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9A"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21D135D7" w14:textId="77777777" w:rsidTr="00FE229C">
        <w:tc>
          <w:tcPr>
            <w:tcW w:w="993" w:type="dxa"/>
            <w:vMerge w:val="restart"/>
          </w:tcPr>
          <w:p w14:paraId="1D32F1B3"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466F2C01" w14:textId="77777777" w:rsidR="00B243E9" w:rsidRPr="009C13F3" w:rsidRDefault="00B243E9" w:rsidP="00FE229C">
            <w:pPr>
              <w:rPr>
                <w:rStyle w:val="Hervorhebung"/>
                <w:u w:val="none"/>
              </w:rPr>
            </w:pPr>
            <w:r w:rsidRPr="00645699">
              <w:rPr>
                <w:rStyle w:val="Hervorhebung"/>
                <w:u w:val="none"/>
              </w:rPr>
              <w:t>Hinweise zum Ausfüllen des Fragebogens</w:t>
            </w:r>
          </w:p>
          <w:p w14:paraId="31F8033F" w14:textId="77777777" w:rsidR="00B243E9" w:rsidRPr="00D83C94" w:rsidRDefault="00B243E9" w:rsidP="00645699">
            <w:r w:rsidRPr="00D83C94">
              <w:t>Bitte füllen Sie, soweit es Ihnen möglich ist, alle Felder bzw. Teile des Fragebogens aus.</w:t>
            </w:r>
            <w:r>
              <w:t xml:space="preserve"> </w:t>
            </w:r>
          </w:p>
          <w:p w14:paraId="12A15C69" w14:textId="77777777" w:rsidR="00B243E9" w:rsidRPr="0060778A" w:rsidRDefault="00B243E9" w:rsidP="00A754DB">
            <w:r w:rsidRPr="0060778A">
              <w:t>Überlegen Sie beim Ausfüllen:</w:t>
            </w:r>
          </w:p>
          <w:p w14:paraId="5362D76C"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11EF3BAE"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12CBD6B0" w14:textId="77777777" w:rsidTr="00FE229C">
        <w:tc>
          <w:tcPr>
            <w:tcW w:w="993" w:type="dxa"/>
            <w:vMerge/>
          </w:tcPr>
          <w:p w14:paraId="720B32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329777D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77DD6884"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3FF81FF" w14:textId="0F0C31A9" w:rsidR="00B243E9" w:rsidRPr="0060778A" w:rsidRDefault="00B243E9" w:rsidP="00A754DB">
            <w:r w:rsidRPr="0590B6C4">
              <w:t xml:space="preserve">Der ausgefüllte Vorbereitungsbogen </w:t>
            </w:r>
            <w:r w:rsidRPr="00F27047">
              <w:t>ist mit dem</w:t>
            </w:r>
            <w:r w:rsidR="00DB775A">
              <w:t xml:space="preserve"> Ange</w:t>
            </w:r>
            <w:r w:rsidR="00F27047">
              <w:t>bot spätestens aber 48 Stunden vor dem festgesetzten Hearing Termin</w:t>
            </w:r>
            <w:r w:rsidRPr="0590B6C4">
              <w:t xml:space="preserve"> einzureichen und dient beim Hearing als Grundlage für die Gesprächsführung.</w:t>
            </w:r>
          </w:p>
          <w:p w14:paraId="7C2AD8C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0F7E9FE" w14:textId="77777777" w:rsidR="00AD4BA6" w:rsidRDefault="00AD4BA6" w:rsidP="00D83C94">
      <w:pPr>
        <w:rPr>
          <w:rFonts w:eastAsia="Calibri" w:cs="Arial"/>
        </w:rPr>
      </w:pPr>
    </w:p>
    <w:p w14:paraId="31D876C3" w14:textId="77777777" w:rsidR="00FE6A6D" w:rsidRDefault="00A31EBD">
      <w:pPr>
        <w:tabs>
          <w:tab w:val="clear" w:pos="4536"/>
          <w:tab w:val="clear" w:pos="9072"/>
        </w:tabs>
        <w:spacing w:before="0" w:after="160" w:line="259" w:lineRule="auto"/>
      </w:pPr>
      <w:bookmarkStart w:id="14" w:name="_Toc72845927"/>
      <w:r>
        <w:br w:type="page"/>
      </w:r>
    </w:p>
    <w:p w14:paraId="5850E73D" w14:textId="77777777" w:rsidR="00AD4BA6" w:rsidRPr="00F36108" w:rsidRDefault="00AD4BA6" w:rsidP="00D83C94">
      <w:pPr>
        <w:pStyle w:val="berschrift1"/>
      </w:pPr>
      <w:r>
        <w:lastRenderedPageBreak/>
        <w:t>Ausrichtung der Trafik</w:t>
      </w:r>
      <w:bookmarkEnd w:id="14"/>
    </w:p>
    <w:p w14:paraId="32C3E52E" w14:textId="77777777" w:rsidR="00AD4BA6" w:rsidRPr="00B252E9" w:rsidRDefault="00AD4BA6" w:rsidP="00D83C94">
      <w:pPr>
        <w:pStyle w:val="berschrift2"/>
      </w:pPr>
      <w:r>
        <w:t>Der Trafik-Standort</w:t>
      </w:r>
    </w:p>
    <w:p w14:paraId="203BDD45"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2D7755C7"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3A46573"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D4CE4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2F99FE1"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8555D6E" w14:textId="77777777" w:rsidTr="00FE6A6D">
        <w:trPr>
          <w:cantSplit/>
          <w:trHeight w:val="20"/>
        </w:trPr>
        <w:tc>
          <w:tcPr>
            <w:tcW w:w="980" w:type="dxa"/>
            <w:vMerge/>
            <w:tcBorders>
              <w:left w:val="nil"/>
              <w:bottom w:val="nil"/>
              <w:right w:val="single" w:sz="4" w:space="0" w:color="auto"/>
            </w:tcBorders>
          </w:tcPr>
          <w:p w14:paraId="5622815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C9D75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5BC" w14:textId="77777777" w:rsidR="00AA4D45" w:rsidRPr="00A13211" w:rsidRDefault="00AA4D45" w:rsidP="00AA4D45">
            <w:pPr>
              <w:pStyle w:val="TabellentextForumlarfelder"/>
              <w:rPr>
                <w:rFonts w:ascii="Roboto" w:hAnsi="Roboto"/>
                <w:sz w:val="20"/>
                <w:szCs w:val="20"/>
              </w:rPr>
            </w:pPr>
          </w:p>
        </w:tc>
      </w:tr>
      <w:tr w:rsidR="00AA4D45" w:rsidRPr="00325DAB" w14:paraId="0EB63245" w14:textId="77777777" w:rsidTr="00FE6A6D">
        <w:trPr>
          <w:cantSplit/>
          <w:trHeight w:val="20"/>
        </w:trPr>
        <w:tc>
          <w:tcPr>
            <w:tcW w:w="980" w:type="dxa"/>
            <w:vMerge/>
            <w:tcBorders>
              <w:left w:val="nil"/>
              <w:bottom w:val="nil"/>
              <w:right w:val="single" w:sz="4" w:space="0" w:color="auto"/>
            </w:tcBorders>
          </w:tcPr>
          <w:p w14:paraId="2DEE208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628D2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E9852" w14:textId="77777777" w:rsidR="00AA4D45" w:rsidRPr="00A13211" w:rsidRDefault="00AA4D45" w:rsidP="00AA4D45">
            <w:pPr>
              <w:pStyle w:val="TabellentextForumlarfelder"/>
              <w:rPr>
                <w:rFonts w:ascii="Roboto" w:hAnsi="Roboto"/>
                <w:sz w:val="20"/>
                <w:szCs w:val="20"/>
              </w:rPr>
            </w:pPr>
          </w:p>
        </w:tc>
      </w:tr>
      <w:tr w:rsidR="00AA4D45" w:rsidRPr="00325DAB" w14:paraId="13E56054" w14:textId="77777777" w:rsidTr="00FE6A6D">
        <w:trPr>
          <w:cantSplit/>
          <w:trHeight w:val="20"/>
        </w:trPr>
        <w:tc>
          <w:tcPr>
            <w:tcW w:w="980" w:type="dxa"/>
            <w:vMerge/>
            <w:tcBorders>
              <w:left w:val="nil"/>
              <w:bottom w:val="nil"/>
              <w:right w:val="single" w:sz="4" w:space="0" w:color="auto"/>
            </w:tcBorders>
          </w:tcPr>
          <w:p w14:paraId="7EB3488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F307A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DDE5" w14:textId="77777777" w:rsidR="00AA4D45" w:rsidRPr="00A13211" w:rsidRDefault="00AA4D45" w:rsidP="00AA4D45">
            <w:pPr>
              <w:pStyle w:val="TabellentextForumlarfelder"/>
              <w:rPr>
                <w:rFonts w:ascii="Roboto" w:hAnsi="Roboto"/>
                <w:sz w:val="20"/>
                <w:szCs w:val="20"/>
              </w:rPr>
            </w:pPr>
          </w:p>
        </w:tc>
      </w:tr>
      <w:tr w:rsidR="00AA4D45" w:rsidRPr="00325DAB" w14:paraId="2619FF2F" w14:textId="77777777" w:rsidTr="00FE6A6D">
        <w:trPr>
          <w:cantSplit/>
          <w:trHeight w:val="20"/>
        </w:trPr>
        <w:tc>
          <w:tcPr>
            <w:tcW w:w="980" w:type="dxa"/>
            <w:vMerge/>
            <w:tcBorders>
              <w:left w:val="nil"/>
              <w:bottom w:val="nil"/>
              <w:right w:val="single" w:sz="4" w:space="0" w:color="auto"/>
            </w:tcBorders>
          </w:tcPr>
          <w:p w14:paraId="61AD2A97"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B47C5E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A6E" w14:textId="77777777" w:rsidR="00AA4D45" w:rsidRPr="00A13211" w:rsidRDefault="00AA4D45" w:rsidP="00AA4D45">
            <w:pPr>
              <w:pStyle w:val="TabellentextForumlarfelder"/>
              <w:rPr>
                <w:rFonts w:ascii="Roboto" w:hAnsi="Roboto"/>
                <w:sz w:val="20"/>
                <w:szCs w:val="20"/>
              </w:rPr>
            </w:pPr>
          </w:p>
        </w:tc>
      </w:tr>
      <w:tr w:rsidR="00AA4D45" w:rsidRPr="00325DAB" w14:paraId="529768A0" w14:textId="77777777" w:rsidTr="00FE6A6D">
        <w:trPr>
          <w:cantSplit/>
          <w:trHeight w:val="20"/>
        </w:trPr>
        <w:tc>
          <w:tcPr>
            <w:tcW w:w="980" w:type="dxa"/>
            <w:vMerge/>
            <w:tcBorders>
              <w:left w:val="nil"/>
              <w:bottom w:val="nil"/>
              <w:right w:val="single" w:sz="4" w:space="0" w:color="auto"/>
            </w:tcBorders>
          </w:tcPr>
          <w:p w14:paraId="4E5F84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5874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68348" w14:textId="77777777" w:rsidR="00AA4D45" w:rsidRPr="00A13211" w:rsidRDefault="00AA4D45" w:rsidP="00AA4D45">
            <w:pPr>
              <w:pStyle w:val="TabellentextForumlarfelder"/>
              <w:rPr>
                <w:rFonts w:ascii="Roboto" w:hAnsi="Roboto"/>
                <w:sz w:val="20"/>
                <w:szCs w:val="20"/>
              </w:rPr>
            </w:pPr>
          </w:p>
        </w:tc>
      </w:tr>
      <w:tr w:rsidR="00AA4D45" w:rsidRPr="00325DAB" w14:paraId="72886999" w14:textId="77777777" w:rsidTr="00FE6A6D">
        <w:trPr>
          <w:cantSplit/>
          <w:trHeight w:val="20"/>
        </w:trPr>
        <w:tc>
          <w:tcPr>
            <w:tcW w:w="980" w:type="dxa"/>
            <w:vMerge/>
            <w:tcBorders>
              <w:left w:val="nil"/>
              <w:bottom w:val="nil"/>
              <w:right w:val="single" w:sz="4" w:space="0" w:color="auto"/>
            </w:tcBorders>
          </w:tcPr>
          <w:p w14:paraId="1595AB8D"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9E3098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6612" w14:textId="77777777" w:rsidR="00AA4D45" w:rsidRPr="00A13211" w:rsidRDefault="00AA4D45" w:rsidP="00AA4D45">
            <w:pPr>
              <w:pStyle w:val="TabellentextForumlarfelder"/>
              <w:rPr>
                <w:rFonts w:ascii="Roboto" w:hAnsi="Roboto"/>
                <w:sz w:val="20"/>
                <w:szCs w:val="20"/>
              </w:rPr>
            </w:pPr>
          </w:p>
        </w:tc>
      </w:tr>
      <w:tr w:rsidR="00AA4D45" w:rsidRPr="00325DAB" w14:paraId="3FDCFB6F" w14:textId="77777777" w:rsidTr="00FE6A6D">
        <w:trPr>
          <w:cantSplit/>
          <w:trHeight w:val="20"/>
        </w:trPr>
        <w:tc>
          <w:tcPr>
            <w:tcW w:w="980" w:type="dxa"/>
            <w:vMerge/>
            <w:tcBorders>
              <w:left w:val="nil"/>
              <w:bottom w:val="nil"/>
              <w:right w:val="single" w:sz="4" w:space="0" w:color="auto"/>
            </w:tcBorders>
          </w:tcPr>
          <w:p w14:paraId="7648011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5F194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9F371" w14:textId="77777777" w:rsidR="00AA4D45" w:rsidRPr="00A13211" w:rsidRDefault="00AA4D45" w:rsidP="00AA4D45">
            <w:pPr>
              <w:pStyle w:val="TabellentextForumlarfelder"/>
              <w:rPr>
                <w:rFonts w:ascii="Roboto" w:hAnsi="Roboto"/>
                <w:sz w:val="20"/>
                <w:szCs w:val="20"/>
              </w:rPr>
            </w:pPr>
          </w:p>
        </w:tc>
      </w:tr>
      <w:tr w:rsidR="00AA4D45" w:rsidRPr="00325DAB" w14:paraId="722D581A" w14:textId="77777777" w:rsidTr="00FE6A6D">
        <w:trPr>
          <w:cantSplit/>
          <w:trHeight w:val="20"/>
        </w:trPr>
        <w:tc>
          <w:tcPr>
            <w:tcW w:w="980" w:type="dxa"/>
            <w:vMerge/>
            <w:tcBorders>
              <w:left w:val="nil"/>
              <w:bottom w:val="nil"/>
              <w:right w:val="single" w:sz="4" w:space="0" w:color="auto"/>
            </w:tcBorders>
          </w:tcPr>
          <w:p w14:paraId="1BA6B2C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266E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23B4" w14:textId="77777777" w:rsidR="00AA4D45" w:rsidRPr="00A13211" w:rsidRDefault="00AA4D45" w:rsidP="00AA4D45">
            <w:pPr>
              <w:pStyle w:val="TabellentextForumlarfelder"/>
              <w:rPr>
                <w:rFonts w:ascii="Roboto" w:hAnsi="Roboto"/>
                <w:sz w:val="20"/>
                <w:szCs w:val="20"/>
              </w:rPr>
            </w:pPr>
          </w:p>
        </w:tc>
      </w:tr>
    </w:tbl>
    <w:p w14:paraId="5099C1A0" w14:textId="77777777" w:rsidR="00442C89" w:rsidRDefault="00442C89" w:rsidP="00442C89">
      <w:bookmarkStart w:id="16" w:name="_Toc72845929"/>
    </w:p>
    <w:p w14:paraId="35A5EB6C" w14:textId="77777777" w:rsidR="00442C89" w:rsidRDefault="00442C89">
      <w:pPr>
        <w:tabs>
          <w:tab w:val="clear" w:pos="4536"/>
          <w:tab w:val="clear" w:pos="9072"/>
        </w:tabs>
        <w:spacing w:before="0" w:after="160" w:line="259" w:lineRule="auto"/>
        <w:rPr>
          <w:b/>
          <w:bCs/>
          <w:sz w:val="28"/>
          <w:szCs w:val="28"/>
          <w:lang w:val="de-AT"/>
        </w:rPr>
      </w:pPr>
      <w:r>
        <w:br w:type="page"/>
      </w:r>
    </w:p>
    <w:p w14:paraId="39454EF9" w14:textId="77777777" w:rsidR="00AD4BA6" w:rsidRPr="00B252E9" w:rsidRDefault="00AD4BA6" w:rsidP="00D83C94">
      <w:pPr>
        <w:pStyle w:val="berschrift2"/>
      </w:pPr>
      <w:r w:rsidRPr="00B252E9">
        <w:lastRenderedPageBreak/>
        <w:t xml:space="preserve">Produkte und Dienstleistungen der </w:t>
      </w:r>
      <w:bookmarkEnd w:id="16"/>
      <w:r>
        <w:t>Trafik</w:t>
      </w:r>
    </w:p>
    <w:p w14:paraId="32F37DE6"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D23B4F0" w14:textId="77777777" w:rsidTr="002E4649">
        <w:trPr>
          <w:trHeight w:val="245"/>
        </w:trPr>
        <w:tc>
          <w:tcPr>
            <w:tcW w:w="992" w:type="dxa"/>
            <w:vMerge w:val="restart"/>
            <w:tcBorders>
              <w:right w:val="single" w:sz="4" w:space="0" w:color="auto"/>
            </w:tcBorders>
          </w:tcPr>
          <w:p w14:paraId="4231B96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08A3280C"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76441698"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338A2AE5" w14:textId="77777777" w:rsidTr="002E4649">
        <w:trPr>
          <w:trHeight w:val="20"/>
        </w:trPr>
        <w:tc>
          <w:tcPr>
            <w:tcW w:w="992" w:type="dxa"/>
            <w:vMerge/>
            <w:tcBorders>
              <w:right w:val="single" w:sz="4" w:space="0" w:color="auto"/>
            </w:tcBorders>
          </w:tcPr>
          <w:p w14:paraId="4DE12E6F"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BF2A9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1F3FF" w14:textId="77777777" w:rsidR="009E208D" w:rsidRPr="009E208D" w:rsidRDefault="009E208D" w:rsidP="00D83C94">
            <w:pPr>
              <w:pStyle w:val="TabellentextForumlarfelder"/>
              <w:rPr>
                <w:rFonts w:ascii="Roboto" w:hAnsi="Roboto"/>
                <w:sz w:val="20"/>
                <w:szCs w:val="20"/>
              </w:rPr>
            </w:pPr>
          </w:p>
        </w:tc>
      </w:tr>
      <w:tr w:rsidR="009E208D" w:rsidRPr="009E208D" w14:paraId="11E33EC0" w14:textId="77777777" w:rsidTr="002E4649">
        <w:trPr>
          <w:trHeight w:val="20"/>
        </w:trPr>
        <w:tc>
          <w:tcPr>
            <w:tcW w:w="992" w:type="dxa"/>
            <w:vMerge/>
            <w:tcBorders>
              <w:right w:val="single" w:sz="4" w:space="0" w:color="auto"/>
            </w:tcBorders>
          </w:tcPr>
          <w:p w14:paraId="569C61F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86630B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857" w14:textId="77777777" w:rsidR="009E208D" w:rsidRPr="009E208D" w:rsidRDefault="009E208D" w:rsidP="00D83C94">
            <w:pPr>
              <w:pStyle w:val="TabellentextForumlarfelder"/>
              <w:rPr>
                <w:rFonts w:ascii="Roboto" w:hAnsi="Roboto"/>
                <w:sz w:val="20"/>
                <w:szCs w:val="20"/>
              </w:rPr>
            </w:pPr>
          </w:p>
        </w:tc>
      </w:tr>
      <w:tr w:rsidR="009E208D" w:rsidRPr="009E208D" w14:paraId="215A9E72" w14:textId="77777777" w:rsidTr="002E4649">
        <w:trPr>
          <w:trHeight w:val="20"/>
        </w:trPr>
        <w:tc>
          <w:tcPr>
            <w:tcW w:w="992" w:type="dxa"/>
            <w:vMerge/>
            <w:tcBorders>
              <w:right w:val="single" w:sz="4" w:space="0" w:color="auto"/>
            </w:tcBorders>
          </w:tcPr>
          <w:p w14:paraId="55EB07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490174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172C" w14:textId="77777777" w:rsidR="009E208D" w:rsidRPr="009E208D" w:rsidRDefault="009E208D" w:rsidP="00D83C94">
            <w:pPr>
              <w:pStyle w:val="TabellentextForumlarfelder"/>
              <w:rPr>
                <w:rFonts w:ascii="Roboto" w:hAnsi="Roboto"/>
                <w:sz w:val="20"/>
                <w:szCs w:val="20"/>
              </w:rPr>
            </w:pPr>
          </w:p>
        </w:tc>
      </w:tr>
      <w:tr w:rsidR="009E208D" w:rsidRPr="009E208D" w14:paraId="28D5AA8E" w14:textId="77777777" w:rsidTr="002E4649">
        <w:trPr>
          <w:trHeight w:val="20"/>
        </w:trPr>
        <w:tc>
          <w:tcPr>
            <w:tcW w:w="992" w:type="dxa"/>
            <w:vMerge/>
            <w:tcBorders>
              <w:right w:val="single" w:sz="4" w:space="0" w:color="auto"/>
            </w:tcBorders>
          </w:tcPr>
          <w:p w14:paraId="2C7D3C6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B821B3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B2636" w14:textId="77777777" w:rsidR="009E208D" w:rsidRPr="009E208D" w:rsidRDefault="009E208D" w:rsidP="00D83C94">
            <w:pPr>
              <w:pStyle w:val="TabellentextForumlarfelder"/>
              <w:rPr>
                <w:rFonts w:ascii="Roboto" w:hAnsi="Roboto"/>
                <w:sz w:val="20"/>
                <w:szCs w:val="20"/>
              </w:rPr>
            </w:pPr>
          </w:p>
        </w:tc>
      </w:tr>
      <w:tr w:rsidR="009E208D" w:rsidRPr="009E208D" w14:paraId="5EB2F844" w14:textId="77777777" w:rsidTr="002E4649">
        <w:trPr>
          <w:trHeight w:val="20"/>
        </w:trPr>
        <w:tc>
          <w:tcPr>
            <w:tcW w:w="992" w:type="dxa"/>
            <w:vMerge/>
            <w:tcBorders>
              <w:right w:val="single" w:sz="4" w:space="0" w:color="auto"/>
            </w:tcBorders>
          </w:tcPr>
          <w:p w14:paraId="27FCC14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68ED93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F850" w14:textId="77777777" w:rsidR="009E208D" w:rsidRPr="009E208D" w:rsidRDefault="009E208D" w:rsidP="00D83C94">
            <w:pPr>
              <w:pStyle w:val="TabellentextForumlarfelder"/>
              <w:rPr>
                <w:rFonts w:ascii="Roboto" w:hAnsi="Roboto"/>
                <w:sz w:val="20"/>
                <w:szCs w:val="20"/>
              </w:rPr>
            </w:pPr>
          </w:p>
        </w:tc>
      </w:tr>
      <w:tr w:rsidR="009E208D" w:rsidRPr="009E208D" w14:paraId="2371736A" w14:textId="77777777" w:rsidTr="002E4649">
        <w:trPr>
          <w:trHeight w:val="20"/>
        </w:trPr>
        <w:tc>
          <w:tcPr>
            <w:tcW w:w="992" w:type="dxa"/>
            <w:vMerge/>
            <w:tcBorders>
              <w:right w:val="single" w:sz="4" w:space="0" w:color="auto"/>
            </w:tcBorders>
          </w:tcPr>
          <w:p w14:paraId="12EB356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46D5F9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8775" w14:textId="77777777" w:rsidR="009E208D" w:rsidRPr="009E208D" w:rsidRDefault="009E208D" w:rsidP="00D83C94">
            <w:pPr>
              <w:pStyle w:val="TabellentextForumlarfelder"/>
              <w:rPr>
                <w:rFonts w:ascii="Roboto" w:hAnsi="Roboto"/>
                <w:sz w:val="20"/>
                <w:szCs w:val="20"/>
              </w:rPr>
            </w:pPr>
          </w:p>
        </w:tc>
      </w:tr>
      <w:tr w:rsidR="009E208D" w:rsidRPr="009E208D" w14:paraId="62D1206E" w14:textId="77777777" w:rsidTr="002E4649">
        <w:trPr>
          <w:trHeight w:val="20"/>
        </w:trPr>
        <w:tc>
          <w:tcPr>
            <w:tcW w:w="992" w:type="dxa"/>
            <w:vMerge/>
            <w:tcBorders>
              <w:right w:val="single" w:sz="4" w:space="0" w:color="auto"/>
            </w:tcBorders>
          </w:tcPr>
          <w:p w14:paraId="5265702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88CE01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E7EBE" w14:textId="77777777" w:rsidR="009E208D" w:rsidRPr="009E208D" w:rsidRDefault="009E208D" w:rsidP="00D83C94">
            <w:pPr>
              <w:pStyle w:val="TabellentextForumlarfelder"/>
              <w:rPr>
                <w:rFonts w:ascii="Roboto" w:hAnsi="Roboto"/>
                <w:sz w:val="20"/>
                <w:szCs w:val="20"/>
              </w:rPr>
            </w:pPr>
          </w:p>
        </w:tc>
      </w:tr>
      <w:tr w:rsidR="009E208D" w:rsidRPr="009E208D" w14:paraId="4D9F7E64" w14:textId="77777777" w:rsidTr="002E4649">
        <w:trPr>
          <w:trHeight w:val="20"/>
        </w:trPr>
        <w:tc>
          <w:tcPr>
            <w:tcW w:w="992" w:type="dxa"/>
            <w:vMerge/>
            <w:tcBorders>
              <w:right w:val="single" w:sz="4" w:space="0" w:color="auto"/>
            </w:tcBorders>
          </w:tcPr>
          <w:p w14:paraId="0BD5FAE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B07025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0465" w14:textId="77777777" w:rsidR="009E208D" w:rsidRPr="009E208D" w:rsidRDefault="009E208D" w:rsidP="00D83C94">
            <w:pPr>
              <w:pStyle w:val="TabellentextForumlarfelder"/>
              <w:rPr>
                <w:rFonts w:ascii="Roboto" w:hAnsi="Roboto"/>
                <w:sz w:val="20"/>
                <w:szCs w:val="20"/>
              </w:rPr>
            </w:pPr>
          </w:p>
        </w:tc>
      </w:tr>
    </w:tbl>
    <w:p w14:paraId="7AC0AB26"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C72D56D"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B18C240"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6C72A3EA" w14:textId="77777777" w:rsidR="009C1489" w:rsidRPr="00091DED" w:rsidRDefault="009C1489" w:rsidP="009C1489">
            <w:pPr>
              <w:pStyle w:val="Textkrper"/>
            </w:pPr>
            <w:r w:rsidRPr="00091DED">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0748BD" w14:textId="77777777" w:rsidR="009C1489" w:rsidRPr="00091DED" w:rsidRDefault="009C1489" w:rsidP="009C1489">
            <w:pPr>
              <w:pStyle w:val="Textkrper"/>
              <w:spacing w:after="120"/>
              <w:rPr>
                <w:rFonts w:ascii="Roboto" w:hAnsi="Roboto"/>
                <w:b/>
                <w:bCs/>
                <w:szCs w:val="24"/>
              </w:rPr>
            </w:pPr>
            <w:bookmarkStart w:id="18" w:name="_Hlk103268744"/>
            <w:r w:rsidRPr="00091DED">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037E308A"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EA0BC6B" w14:textId="77777777" w:rsidTr="009C1489">
        <w:trPr>
          <w:cantSplit/>
          <w:trHeight w:val="20"/>
        </w:trPr>
        <w:tc>
          <w:tcPr>
            <w:tcW w:w="993" w:type="dxa"/>
            <w:vMerge/>
            <w:tcBorders>
              <w:left w:val="single" w:sz="4" w:space="0" w:color="A6A6A6" w:themeColor="background1" w:themeShade="A6"/>
              <w:right w:val="single" w:sz="4" w:space="0" w:color="auto"/>
            </w:tcBorders>
          </w:tcPr>
          <w:p w14:paraId="1FE0D9DC"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1280C7" w14:textId="0847F800" w:rsidR="009C1489" w:rsidRPr="00091DED" w:rsidRDefault="00423094" w:rsidP="009C1489">
            <w:pPr>
              <w:pStyle w:val="TabellentextForumlarfelder"/>
              <w:rPr>
                <w:rFonts w:ascii="Roboto" w:hAnsi="Roboto"/>
                <w:sz w:val="20"/>
                <w:szCs w:val="20"/>
              </w:rPr>
            </w:pPr>
            <w:r w:rsidRPr="00091DED">
              <w:rPr>
                <w:rFonts w:ascii="Roboto" w:hAnsi="Roboto"/>
                <w:sz w:val="20"/>
                <w:szCs w:val="20"/>
              </w:rPr>
              <w:t xml:space="preserve">Analyse, ob Mitarbeiterstand passt – ansonsten </w:t>
            </w:r>
            <w:proofErr w:type="spellStart"/>
            <w:r w:rsidRPr="00091DED">
              <w:rPr>
                <w:rFonts w:ascii="Roboto" w:hAnsi="Roboto"/>
                <w:sz w:val="20"/>
                <w:szCs w:val="20"/>
              </w:rPr>
              <w:t>Aquise</w:t>
            </w:r>
            <w:proofErr w:type="spellEnd"/>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FA15" w14:textId="77777777" w:rsidR="009C1489" w:rsidRPr="009C1489" w:rsidRDefault="009C1489" w:rsidP="009C1489">
            <w:pPr>
              <w:pStyle w:val="TabellentextForumlarfelder"/>
              <w:rPr>
                <w:rFonts w:ascii="Roboto" w:hAnsi="Roboto"/>
                <w:sz w:val="20"/>
                <w:szCs w:val="20"/>
              </w:rPr>
            </w:pPr>
          </w:p>
        </w:tc>
      </w:tr>
      <w:tr w:rsidR="009C1489" w:rsidRPr="009011BF" w14:paraId="2A5A32FB" w14:textId="77777777" w:rsidTr="009C1489">
        <w:trPr>
          <w:cantSplit/>
          <w:trHeight w:val="20"/>
        </w:trPr>
        <w:tc>
          <w:tcPr>
            <w:tcW w:w="993" w:type="dxa"/>
            <w:vMerge/>
            <w:tcBorders>
              <w:left w:val="single" w:sz="4" w:space="0" w:color="A6A6A6" w:themeColor="background1" w:themeShade="A6"/>
              <w:right w:val="single" w:sz="4" w:space="0" w:color="auto"/>
            </w:tcBorders>
          </w:tcPr>
          <w:p w14:paraId="4768FE9B"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1FC60D2" w14:textId="759C5605" w:rsidR="009C1489" w:rsidRPr="00091DED" w:rsidRDefault="00423094" w:rsidP="009C1489">
            <w:pPr>
              <w:pStyle w:val="TabellentextForumlarfelder"/>
              <w:rPr>
                <w:rFonts w:ascii="Roboto" w:hAnsi="Roboto"/>
                <w:sz w:val="20"/>
                <w:szCs w:val="20"/>
              </w:rPr>
            </w:pPr>
            <w:r w:rsidRPr="00091DED">
              <w:rPr>
                <w:rFonts w:ascii="Roboto" w:hAnsi="Roboto"/>
                <w:sz w:val="20"/>
                <w:szCs w:val="20"/>
              </w:rPr>
              <w:t>Analyse: au</w:t>
            </w:r>
            <w:r w:rsidR="00F14C59" w:rsidRPr="00091DED">
              <w:rPr>
                <w:rFonts w:ascii="Roboto" w:hAnsi="Roboto"/>
                <w:sz w:val="20"/>
                <w:szCs w:val="20"/>
              </w:rPr>
              <w:t>s</w:t>
            </w:r>
            <w:r w:rsidRPr="00091DED">
              <w:rPr>
                <w:rFonts w:ascii="Roboto" w:hAnsi="Roboto"/>
                <w:sz w:val="20"/>
                <w:szCs w:val="20"/>
              </w:rPr>
              <w:t xml:space="preserve">reichende Kennzeichnung der </w:t>
            </w:r>
            <w:r w:rsidR="00F14C59" w:rsidRPr="00091DED">
              <w:rPr>
                <w:rFonts w:ascii="Roboto" w:hAnsi="Roboto"/>
                <w:sz w:val="20"/>
                <w:szCs w:val="20"/>
              </w:rPr>
              <w:t>Trafik außen vorhanden, ansonsten Planung der Verbesserung</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09F7" w14:textId="77777777" w:rsidR="009C1489" w:rsidRPr="009C1489" w:rsidRDefault="009C1489" w:rsidP="009C1489">
            <w:pPr>
              <w:pStyle w:val="TabellentextForumlarfelder"/>
              <w:rPr>
                <w:rFonts w:ascii="Roboto" w:hAnsi="Roboto"/>
                <w:sz w:val="20"/>
                <w:szCs w:val="20"/>
              </w:rPr>
            </w:pPr>
          </w:p>
        </w:tc>
      </w:tr>
      <w:tr w:rsidR="009C1489" w:rsidRPr="009011BF" w14:paraId="6EAB83B3" w14:textId="77777777" w:rsidTr="009C1489">
        <w:trPr>
          <w:cantSplit/>
          <w:trHeight w:val="20"/>
        </w:trPr>
        <w:tc>
          <w:tcPr>
            <w:tcW w:w="993" w:type="dxa"/>
            <w:vMerge/>
            <w:tcBorders>
              <w:left w:val="single" w:sz="4" w:space="0" w:color="A6A6A6" w:themeColor="background1" w:themeShade="A6"/>
              <w:right w:val="single" w:sz="4" w:space="0" w:color="auto"/>
            </w:tcBorders>
          </w:tcPr>
          <w:p w14:paraId="61629063"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D4A1190" w14:textId="13D7FA1D" w:rsidR="009C1489" w:rsidRPr="00091DED" w:rsidRDefault="00201210" w:rsidP="009C1489">
            <w:pPr>
              <w:pStyle w:val="TabellentextForumlarfelder"/>
              <w:rPr>
                <w:rFonts w:ascii="Roboto" w:hAnsi="Roboto"/>
                <w:sz w:val="20"/>
                <w:szCs w:val="20"/>
              </w:rPr>
            </w:pPr>
            <w:r w:rsidRPr="00091DED">
              <w:rPr>
                <w:rFonts w:ascii="Roboto" w:hAnsi="Roboto"/>
                <w:sz w:val="20"/>
                <w:szCs w:val="20"/>
              </w:rPr>
              <w:t xml:space="preserve">Planung: Welche </w:t>
            </w:r>
            <w:r w:rsidR="009C1489" w:rsidRPr="00091DED">
              <w:rPr>
                <w:rFonts w:ascii="Roboto" w:hAnsi="Roboto"/>
                <w:sz w:val="20"/>
                <w:szCs w:val="20"/>
              </w:rPr>
              <w:t>Verträge (Miete, Internet, Automaten, Strom, Lotto</w:t>
            </w:r>
            <w:r w:rsidR="00BC76B2" w:rsidRPr="00091DED">
              <w:rPr>
                <w:rFonts w:ascii="Roboto" w:hAnsi="Roboto"/>
                <w:sz w:val="20"/>
                <w:szCs w:val="20"/>
              </w:rPr>
              <w:t>,</w:t>
            </w:r>
            <w:r w:rsidR="009C1489" w:rsidRPr="00091DED">
              <w:rPr>
                <w:rFonts w:ascii="Roboto" w:hAnsi="Roboto"/>
                <w:sz w:val="20"/>
                <w:szCs w:val="20"/>
              </w:rPr>
              <w:t xml:space="preserve"> </w:t>
            </w:r>
            <w:proofErr w:type="gramStart"/>
            <w:r w:rsidR="009C1489" w:rsidRPr="00091DED">
              <w:rPr>
                <w:rFonts w:ascii="Roboto" w:hAnsi="Roboto"/>
                <w:sz w:val="20"/>
                <w:szCs w:val="20"/>
              </w:rPr>
              <w:t>…)</w:t>
            </w:r>
            <w:r w:rsidRPr="00091DED">
              <w:rPr>
                <w:rFonts w:ascii="Roboto" w:hAnsi="Roboto"/>
                <w:sz w:val="20"/>
                <w:szCs w:val="20"/>
              </w:rPr>
              <w:t>müssen</w:t>
            </w:r>
            <w:proofErr w:type="gramEnd"/>
            <w:r w:rsidRPr="00091DED">
              <w:rPr>
                <w:rFonts w:ascii="Roboto" w:hAnsi="Roboto"/>
                <w:sz w:val="20"/>
                <w:szCs w:val="20"/>
              </w:rPr>
              <w:t xml:space="preserve"> neu abgeschlossen werden?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094DC" w14:textId="77777777" w:rsidR="009C1489" w:rsidRPr="009C1489" w:rsidRDefault="009C1489" w:rsidP="009C1489">
            <w:pPr>
              <w:pStyle w:val="TabellentextForumlarfelder"/>
              <w:rPr>
                <w:rFonts w:ascii="Roboto" w:hAnsi="Roboto"/>
                <w:sz w:val="20"/>
                <w:szCs w:val="20"/>
              </w:rPr>
            </w:pPr>
          </w:p>
        </w:tc>
      </w:tr>
      <w:tr w:rsidR="009C1489" w:rsidRPr="009011BF" w14:paraId="1666B1DD" w14:textId="77777777" w:rsidTr="009C1489">
        <w:trPr>
          <w:cantSplit/>
          <w:trHeight w:val="20"/>
        </w:trPr>
        <w:tc>
          <w:tcPr>
            <w:tcW w:w="993" w:type="dxa"/>
            <w:vMerge/>
            <w:tcBorders>
              <w:left w:val="single" w:sz="4" w:space="0" w:color="A6A6A6" w:themeColor="background1" w:themeShade="A6"/>
              <w:right w:val="single" w:sz="4" w:space="0" w:color="auto"/>
            </w:tcBorders>
          </w:tcPr>
          <w:p w14:paraId="44E86AAE"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516A68" w14:textId="23422329" w:rsidR="009C1489" w:rsidRPr="00091DED" w:rsidRDefault="00F14C59" w:rsidP="009C1489">
            <w:pPr>
              <w:pStyle w:val="TabellentextForumlarfelder"/>
              <w:rPr>
                <w:rFonts w:ascii="Roboto" w:hAnsi="Roboto"/>
                <w:sz w:val="20"/>
                <w:szCs w:val="20"/>
              </w:rPr>
            </w:pPr>
            <w:r w:rsidRPr="00091DED">
              <w:rPr>
                <w:rFonts w:ascii="Roboto" w:hAnsi="Roboto"/>
                <w:sz w:val="20"/>
                <w:szCs w:val="20"/>
              </w:rPr>
              <w:t xml:space="preserve">Analyse </w:t>
            </w:r>
            <w:r w:rsidR="009C1489" w:rsidRPr="00091DED">
              <w:rPr>
                <w:rFonts w:ascii="Roboto" w:hAnsi="Roboto"/>
                <w:sz w:val="20"/>
                <w:szCs w:val="20"/>
              </w:rPr>
              <w:t>Ladenbau</w:t>
            </w:r>
            <w:r w:rsidRPr="00091DED">
              <w:rPr>
                <w:rFonts w:ascii="Roboto" w:hAnsi="Roboto"/>
                <w:sz w:val="20"/>
                <w:szCs w:val="20"/>
              </w:rPr>
              <w:t>: muss oder soll etwas verändert werden?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F6B" w14:textId="77777777" w:rsidR="009C1489" w:rsidRPr="009C1489" w:rsidRDefault="009C1489" w:rsidP="009C1489">
            <w:pPr>
              <w:pStyle w:val="TabellentextForumlarfelder"/>
              <w:rPr>
                <w:rFonts w:ascii="Roboto" w:hAnsi="Roboto"/>
                <w:sz w:val="20"/>
                <w:szCs w:val="20"/>
              </w:rPr>
            </w:pPr>
          </w:p>
        </w:tc>
      </w:tr>
      <w:tr w:rsidR="009C1489" w:rsidRPr="009011BF" w14:paraId="07BEC6D0" w14:textId="77777777" w:rsidTr="009C1489">
        <w:trPr>
          <w:cantSplit/>
          <w:trHeight w:val="20"/>
        </w:trPr>
        <w:tc>
          <w:tcPr>
            <w:tcW w:w="993" w:type="dxa"/>
            <w:vMerge/>
            <w:tcBorders>
              <w:left w:val="single" w:sz="4" w:space="0" w:color="A6A6A6" w:themeColor="background1" w:themeShade="A6"/>
              <w:right w:val="single" w:sz="4" w:space="0" w:color="auto"/>
            </w:tcBorders>
          </w:tcPr>
          <w:p w14:paraId="7CC2224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EAA0A6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1BEB" w14:textId="77777777" w:rsidR="009C1489" w:rsidRPr="009C1489" w:rsidRDefault="009C1489" w:rsidP="009C1489">
            <w:pPr>
              <w:pStyle w:val="TabellentextForumlarfelder"/>
              <w:rPr>
                <w:rFonts w:ascii="Roboto" w:hAnsi="Roboto"/>
                <w:sz w:val="20"/>
                <w:szCs w:val="20"/>
              </w:rPr>
            </w:pPr>
          </w:p>
        </w:tc>
      </w:tr>
      <w:tr w:rsidR="009C1489" w:rsidRPr="009011BF" w14:paraId="2A21E2B2" w14:textId="77777777" w:rsidTr="009C1489">
        <w:trPr>
          <w:cantSplit/>
          <w:trHeight w:val="20"/>
        </w:trPr>
        <w:tc>
          <w:tcPr>
            <w:tcW w:w="993" w:type="dxa"/>
            <w:vMerge/>
            <w:tcBorders>
              <w:left w:val="single" w:sz="4" w:space="0" w:color="A6A6A6" w:themeColor="background1" w:themeShade="A6"/>
              <w:right w:val="single" w:sz="4" w:space="0" w:color="auto"/>
            </w:tcBorders>
          </w:tcPr>
          <w:p w14:paraId="3CDDD522"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463C57" w14:textId="683DE910" w:rsidR="009C1489" w:rsidRPr="009C1489" w:rsidRDefault="00201210" w:rsidP="009C1489">
            <w:pPr>
              <w:pStyle w:val="TabellentextForumlarfelder"/>
              <w:rPr>
                <w:rFonts w:ascii="Roboto" w:hAnsi="Roboto"/>
                <w:sz w:val="20"/>
                <w:szCs w:val="20"/>
              </w:rPr>
            </w:pPr>
            <w:r w:rsidRPr="00091DED">
              <w:rPr>
                <w:rFonts w:ascii="Roboto" w:hAnsi="Roboto"/>
                <w:sz w:val="20"/>
                <w:szCs w:val="20"/>
              </w:rPr>
              <w:t xml:space="preserve">Analyse: Müssen </w:t>
            </w:r>
            <w:r w:rsidR="009C1489" w:rsidRPr="00091DED">
              <w:rPr>
                <w:rFonts w:ascii="Roboto" w:hAnsi="Roboto"/>
                <w:sz w:val="20"/>
                <w:szCs w:val="20"/>
              </w:rPr>
              <w:t>Genehmigungen (Luftsteuer, Sportwetten …)</w:t>
            </w:r>
            <w:r w:rsidR="00A83F99" w:rsidRPr="00091DED">
              <w:rPr>
                <w:rFonts w:ascii="Roboto" w:hAnsi="Roboto"/>
                <w:sz w:val="20"/>
                <w:szCs w:val="20"/>
              </w:rPr>
              <w:t xml:space="preserve"> neu eingeholt werden?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97EC" w14:textId="77777777" w:rsidR="009C1489" w:rsidRPr="009C1489" w:rsidRDefault="009C1489" w:rsidP="009C1489">
            <w:pPr>
              <w:pStyle w:val="TabellentextForumlarfelder"/>
              <w:rPr>
                <w:rFonts w:ascii="Roboto" w:hAnsi="Roboto"/>
                <w:sz w:val="20"/>
                <w:szCs w:val="20"/>
              </w:rPr>
            </w:pPr>
          </w:p>
        </w:tc>
      </w:tr>
      <w:tr w:rsidR="009C1489" w:rsidRPr="009011BF" w14:paraId="140AC8AA"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10295B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B36592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3F0E" w14:textId="77777777" w:rsidR="009C1489" w:rsidRPr="009C1489" w:rsidRDefault="009C1489" w:rsidP="009C1489">
            <w:pPr>
              <w:pStyle w:val="TabellentextForumlarfelder"/>
              <w:rPr>
                <w:rFonts w:ascii="Roboto" w:hAnsi="Roboto"/>
                <w:sz w:val="20"/>
                <w:szCs w:val="20"/>
              </w:rPr>
            </w:pPr>
          </w:p>
        </w:tc>
      </w:tr>
      <w:bookmarkEnd w:id="18"/>
    </w:tbl>
    <w:p w14:paraId="7CC0EDA8" w14:textId="77777777" w:rsidR="00DF16AD" w:rsidRDefault="00DF16AD" w:rsidP="00DF16AD">
      <w:pPr>
        <w:rPr>
          <w:highlight w:val="lightGray"/>
        </w:rPr>
      </w:pPr>
    </w:p>
    <w:p w14:paraId="106A4650"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8181D57" w14:textId="77777777" w:rsidR="00AD4BA6" w:rsidRPr="00DC546A" w:rsidRDefault="00AD4BA6" w:rsidP="00DF16AD">
      <w:pPr>
        <w:pStyle w:val="berschrift1"/>
      </w:pPr>
      <w:r>
        <w:lastRenderedPageBreak/>
        <w:t xml:space="preserve">Realisierung </w:t>
      </w:r>
    </w:p>
    <w:p w14:paraId="302A67E0" w14:textId="77777777" w:rsidR="00AD4BA6" w:rsidRPr="002E2AEE" w:rsidRDefault="00AD4BA6" w:rsidP="00D83C94">
      <w:pPr>
        <w:pStyle w:val="berschrift2"/>
      </w:pPr>
      <w:r w:rsidRPr="002E2AEE">
        <w:t>Nachhaltige Beziehungen aufbauen</w:t>
      </w:r>
    </w:p>
    <w:p w14:paraId="65DFCAF9"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03642141" w14:textId="77777777" w:rsidTr="00F32AFF">
        <w:trPr>
          <w:trHeight w:val="245"/>
        </w:trPr>
        <w:tc>
          <w:tcPr>
            <w:tcW w:w="993" w:type="dxa"/>
            <w:vMerge w:val="restart"/>
            <w:tcBorders>
              <w:right w:val="single" w:sz="4" w:space="0" w:color="auto"/>
            </w:tcBorders>
          </w:tcPr>
          <w:p w14:paraId="557AA10D"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5C814D75"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7856442"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383F3F7E" w14:textId="77777777" w:rsidTr="00F32AFF">
        <w:trPr>
          <w:trHeight w:val="20"/>
        </w:trPr>
        <w:tc>
          <w:tcPr>
            <w:tcW w:w="993" w:type="dxa"/>
            <w:vMerge/>
            <w:tcBorders>
              <w:right w:val="single" w:sz="4" w:space="0" w:color="auto"/>
            </w:tcBorders>
          </w:tcPr>
          <w:p w14:paraId="335C7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260C7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6674" w14:textId="77777777" w:rsidR="00BC76B2" w:rsidRPr="00BC76B2" w:rsidRDefault="00BC76B2" w:rsidP="00BC76B2">
            <w:pPr>
              <w:pStyle w:val="TabellentextForumlarfelder"/>
              <w:rPr>
                <w:rFonts w:ascii="Roboto" w:hAnsi="Roboto"/>
                <w:sz w:val="20"/>
                <w:szCs w:val="20"/>
              </w:rPr>
            </w:pPr>
          </w:p>
        </w:tc>
      </w:tr>
      <w:tr w:rsidR="00BC76B2" w:rsidRPr="00BC76B2" w14:paraId="27B0C9D4" w14:textId="77777777" w:rsidTr="00F32AFF">
        <w:trPr>
          <w:trHeight w:val="20"/>
        </w:trPr>
        <w:tc>
          <w:tcPr>
            <w:tcW w:w="993" w:type="dxa"/>
            <w:vMerge/>
            <w:tcBorders>
              <w:right w:val="single" w:sz="4" w:space="0" w:color="auto"/>
            </w:tcBorders>
          </w:tcPr>
          <w:p w14:paraId="6D738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7094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E930" w14:textId="77777777" w:rsidR="00BC76B2" w:rsidRPr="00BC76B2" w:rsidRDefault="00BC76B2" w:rsidP="00BC76B2">
            <w:pPr>
              <w:pStyle w:val="TabellentextForumlarfelder"/>
              <w:rPr>
                <w:rFonts w:ascii="Roboto" w:hAnsi="Roboto"/>
                <w:sz w:val="20"/>
                <w:szCs w:val="20"/>
              </w:rPr>
            </w:pPr>
          </w:p>
        </w:tc>
      </w:tr>
      <w:tr w:rsidR="00BC76B2" w:rsidRPr="00BC76B2" w14:paraId="471FAA7D" w14:textId="77777777" w:rsidTr="00F32AFF">
        <w:trPr>
          <w:trHeight w:val="20"/>
        </w:trPr>
        <w:tc>
          <w:tcPr>
            <w:tcW w:w="993" w:type="dxa"/>
            <w:vMerge/>
            <w:tcBorders>
              <w:right w:val="single" w:sz="4" w:space="0" w:color="auto"/>
            </w:tcBorders>
          </w:tcPr>
          <w:p w14:paraId="443B995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776C5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3FA22" w14:textId="77777777" w:rsidR="00BC76B2" w:rsidRPr="00BC76B2" w:rsidRDefault="00BC76B2" w:rsidP="00BC76B2">
            <w:pPr>
              <w:pStyle w:val="TabellentextForumlarfelder"/>
              <w:rPr>
                <w:rFonts w:ascii="Roboto" w:hAnsi="Roboto"/>
                <w:sz w:val="20"/>
                <w:szCs w:val="20"/>
              </w:rPr>
            </w:pPr>
          </w:p>
        </w:tc>
      </w:tr>
      <w:tr w:rsidR="00BC76B2" w:rsidRPr="00BC76B2" w14:paraId="4E52A223" w14:textId="77777777" w:rsidTr="00F32AFF">
        <w:trPr>
          <w:trHeight w:val="20"/>
        </w:trPr>
        <w:tc>
          <w:tcPr>
            <w:tcW w:w="993" w:type="dxa"/>
            <w:vMerge/>
            <w:tcBorders>
              <w:right w:val="single" w:sz="4" w:space="0" w:color="auto"/>
            </w:tcBorders>
          </w:tcPr>
          <w:p w14:paraId="24DC69D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D4E3D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E303" w14:textId="77777777" w:rsidR="00BC76B2" w:rsidRPr="00BC76B2" w:rsidRDefault="00BC76B2" w:rsidP="00BC76B2">
            <w:pPr>
              <w:pStyle w:val="TabellentextForumlarfelder"/>
              <w:rPr>
                <w:rFonts w:ascii="Roboto" w:hAnsi="Roboto"/>
                <w:sz w:val="20"/>
                <w:szCs w:val="20"/>
              </w:rPr>
            </w:pPr>
          </w:p>
        </w:tc>
      </w:tr>
      <w:tr w:rsidR="00BC76B2" w:rsidRPr="00BC76B2" w14:paraId="761F9AA8" w14:textId="77777777" w:rsidTr="00F32AFF">
        <w:trPr>
          <w:trHeight w:val="20"/>
        </w:trPr>
        <w:tc>
          <w:tcPr>
            <w:tcW w:w="993" w:type="dxa"/>
            <w:vMerge/>
            <w:tcBorders>
              <w:right w:val="single" w:sz="4" w:space="0" w:color="auto"/>
            </w:tcBorders>
          </w:tcPr>
          <w:p w14:paraId="5322ED7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FC8C0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B3CD" w14:textId="77777777" w:rsidR="00BC76B2" w:rsidRPr="00BC76B2" w:rsidRDefault="00BC76B2" w:rsidP="00BC76B2">
            <w:pPr>
              <w:pStyle w:val="TabellentextForumlarfelder"/>
              <w:rPr>
                <w:rFonts w:ascii="Roboto" w:hAnsi="Roboto"/>
                <w:sz w:val="20"/>
                <w:szCs w:val="20"/>
              </w:rPr>
            </w:pPr>
          </w:p>
        </w:tc>
      </w:tr>
    </w:tbl>
    <w:bookmarkEnd w:id="19"/>
    <w:p w14:paraId="357D2168" w14:textId="77777777" w:rsidR="00AD4BA6" w:rsidRPr="002E2AEE" w:rsidRDefault="00AD4BA6" w:rsidP="00D83C94">
      <w:pPr>
        <w:pStyle w:val="berschrift2"/>
      </w:pPr>
      <w:r w:rsidRPr="002E2AEE">
        <w:t>Nachhaltigen wirtschaftlichen Erfolg sicherstellen</w:t>
      </w:r>
    </w:p>
    <w:p w14:paraId="1C776EB9"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6F7F83D6" w14:textId="77777777" w:rsidTr="000958F1">
        <w:trPr>
          <w:trHeight w:val="245"/>
        </w:trPr>
        <w:tc>
          <w:tcPr>
            <w:tcW w:w="993" w:type="dxa"/>
            <w:vMerge w:val="restart"/>
            <w:tcBorders>
              <w:right w:val="single" w:sz="4" w:space="0" w:color="auto"/>
            </w:tcBorders>
          </w:tcPr>
          <w:p w14:paraId="2CDF5DD0"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01ECDA8"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8C45863"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23C9328B" w14:textId="77777777" w:rsidTr="000958F1">
        <w:trPr>
          <w:trHeight w:val="20"/>
        </w:trPr>
        <w:tc>
          <w:tcPr>
            <w:tcW w:w="993" w:type="dxa"/>
            <w:vMerge/>
            <w:tcBorders>
              <w:right w:val="single" w:sz="4" w:space="0" w:color="auto"/>
            </w:tcBorders>
          </w:tcPr>
          <w:p w14:paraId="09F1999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149DD84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DD10A" w14:textId="77777777" w:rsidR="000958F1" w:rsidRPr="000958F1" w:rsidRDefault="000958F1" w:rsidP="000958F1">
            <w:pPr>
              <w:pStyle w:val="TabellentextForumlarfelder"/>
              <w:rPr>
                <w:rFonts w:ascii="Roboto" w:hAnsi="Roboto"/>
                <w:sz w:val="20"/>
                <w:szCs w:val="20"/>
              </w:rPr>
            </w:pPr>
          </w:p>
        </w:tc>
      </w:tr>
      <w:tr w:rsidR="000958F1" w:rsidRPr="000958F1" w14:paraId="53849E33" w14:textId="77777777" w:rsidTr="000958F1">
        <w:trPr>
          <w:trHeight w:val="20"/>
        </w:trPr>
        <w:tc>
          <w:tcPr>
            <w:tcW w:w="993" w:type="dxa"/>
            <w:vMerge/>
            <w:tcBorders>
              <w:right w:val="single" w:sz="4" w:space="0" w:color="auto"/>
            </w:tcBorders>
          </w:tcPr>
          <w:p w14:paraId="78A4C407"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4012FF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9CE1B" w14:textId="77777777" w:rsidR="000958F1" w:rsidRPr="000958F1" w:rsidRDefault="000958F1" w:rsidP="000958F1">
            <w:pPr>
              <w:pStyle w:val="TabellentextForumlarfelder"/>
              <w:rPr>
                <w:rFonts w:ascii="Roboto" w:hAnsi="Roboto"/>
                <w:sz w:val="20"/>
                <w:szCs w:val="20"/>
              </w:rPr>
            </w:pPr>
          </w:p>
        </w:tc>
      </w:tr>
      <w:tr w:rsidR="000958F1" w:rsidRPr="000958F1" w14:paraId="6206AB34" w14:textId="77777777" w:rsidTr="000958F1">
        <w:trPr>
          <w:trHeight w:val="20"/>
        </w:trPr>
        <w:tc>
          <w:tcPr>
            <w:tcW w:w="993" w:type="dxa"/>
            <w:vMerge/>
            <w:tcBorders>
              <w:right w:val="single" w:sz="4" w:space="0" w:color="auto"/>
            </w:tcBorders>
          </w:tcPr>
          <w:p w14:paraId="21B5F3C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56E12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7629" w14:textId="77777777" w:rsidR="000958F1" w:rsidRPr="000958F1" w:rsidRDefault="000958F1" w:rsidP="000958F1">
            <w:pPr>
              <w:pStyle w:val="TabellentextForumlarfelder"/>
              <w:rPr>
                <w:rFonts w:ascii="Roboto" w:hAnsi="Roboto"/>
                <w:sz w:val="20"/>
                <w:szCs w:val="20"/>
              </w:rPr>
            </w:pPr>
          </w:p>
        </w:tc>
      </w:tr>
      <w:tr w:rsidR="000958F1" w:rsidRPr="000958F1" w14:paraId="62F21159" w14:textId="77777777" w:rsidTr="000958F1">
        <w:trPr>
          <w:trHeight w:val="20"/>
        </w:trPr>
        <w:tc>
          <w:tcPr>
            <w:tcW w:w="993" w:type="dxa"/>
            <w:vMerge/>
            <w:tcBorders>
              <w:right w:val="single" w:sz="4" w:space="0" w:color="auto"/>
            </w:tcBorders>
          </w:tcPr>
          <w:p w14:paraId="34E2DF7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A33EC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B553E" w14:textId="77777777" w:rsidR="000958F1" w:rsidRPr="000958F1" w:rsidRDefault="000958F1" w:rsidP="000958F1">
            <w:pPr>
              <w:pStyle w:val="TabellentextForumlarfelder"/>
              <w:rPr>
                <w:rFonts w:ascii="Roboto" w:hAnsi="Roboto"/>
                <w:sz w:val="20"/>
                <w:szCs w:val="20"/>
              </w:rPr>
            </w:pPr>
          </w:p>
        </w:tc>
      </w:tr>
    </w:tbl>
    <w:p w14:paraId="7B907DC3" w14:textId="77777777" w:rsidR="00DA4E83" w:rsidRDefault="00DA4E83">
      <w:pPr>
        <w:tabs>
          <w:tab w:val="clear" w:pos="4536"/>
          <w:tab w:val="clear" w:pos="9072"/>
        </w:tabs>
        <w:spacing w:before="0" w:after="160" w:line="259" w:lineRule="auto"/>
        <w:rPr>
          <w:b/>
          <w:bCs/>
          <w:iCs/>
          <w:sz w:val="32"/>
          <w:szCs w:val="32"/>
          <w:lang w:val="de-AT"/>
        </w:rPr>
      </w:pPr>
      <w:r>
        <w:br w:type="page"/>
      </w:r>
    </w:p>
    <w:p w14:paraId="71359A66" w14:textId="77777777" w:rsidR="00AD4BA6" w:rsidRDefault="00AD4BA6" w:rsidP="00D83C94">
      <w:pPr>
        <w:pStyle w:val="berschrift1"/>
      </w:pPr>
      <w:r>
        <w:lastRenderedPageBreak/>
        <w:t>Ergebnisse</w:t>
      </w:r>
    </w:p>
    <w:p w14:paraId="30711EEF"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2EAB8C4E"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7EBC959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23C452E5"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ACF122"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59171646" w14:textId="77777777" w:rsidTr="00444CC4">
        <w:trPr>
          <w:trHeight w:val="20"/>
        </w:trPr>
        <w:tc>
          <w:tcPr>
            <w:tcW w:w="993" w:type="dxa"/>
            <w:vMerge/>
            <w:tcBorders>
              <w:right w:val="single" w:sz="4" w:space="0" w:color="auto"/>
            </w:tcBorders>
          </w:tcPr>
          <w:p w14:paraId="063255D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413FA36"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2D30B" w14:textId="77777777" w:rsidR="001F1648" w:rsidRPr="001F1648" w:rsidRDefault="001F1648" w:rsidP="001F1648">
            <w:pPr>
              <w:pStyle w:val="TabellentextForumlarfelder"/>
              <w:rPr>
                <w:rFonts w:ascii="Roboto" w:hAnsi="Roboto"/>
                <w:sz w:val="20"/>
                <w:szCs w:val="20"/>
              </w:rPr>
            </w:pPr>
          </w:p>
        </w:tc>
      </w:tr>
      <w:tr w:rsidR="001F1648" w:rsidRPr="001F1648" w14:paraId="49C130DC" w14:textId="77777777" w:rsidTr="00444CC4">
        <w:trPr>
          <w:trHeight w:val="20"/>
        </w:trPr>
        <w:tc>
          <w:tcPr>
            <w:tcW w:w="993" w:type="dxa"/>
            <w:vMerge/>
            <w:tcBorders>
              <w:right w:val="single" w:sz="4" w:space="0" w:color="auto"/>
            </w:tcBorders>
          </w:tcPr>
          <w:p w14:paraId="65BE6DF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58E9F0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F0F8" w14:textId="77777777" w:rsidR="001F1648" w:rsidRPr="001F1648" w:rsidRDefault="001F1648" w:rsidP="001F1648">
            <w:pPr>
              <w:pStyle w:val="TabellentextForumlarfelder"/>
              <w:rPr>
                <w:rFonts w:ascii="Roboto" w:hAnsi="Roboto"/>
                <w:sz w:val="20"/>
                <w:szCs w:val="20"/>
              </w:rPr>
            </w:pPr>
          </w:p>
        </w:tc>
      </w:tr>
      <w:tr w:rsidR="001F1648" w:rsidRPr="001F1648" w14:paraId="60925FB0" w14:textId="77777777" w:rsidTr="00444CC4">
        <w:trPr>
          <w:trHeight w:val="20"/>
        </w:trPr>
        <w:tc>
          <w:tcPr>
            <w:tcW w:w="993" w:type="dxa"/>
            <w:vMerge/>
            <w:tcBorders>
              <w:right w:val="single" w:sz="4" w:space="0" w:color="auto"/>
            </w:tcBorders>
          </w:tcPr>
          <w:p w14:paraId="137C4EC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2E7D103"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1EF5" w14:textId="77777777" w:rsidR="001F1648" w:rsidRPr="001F1648" w:rsidRDefault="001F1648" w:rsidP="001F1648">
            <w:pPr>
              <w:pStyle w:val="TabellentextForumlarfelder"/>
              <w:rPr>
                <w:rFonts w:ascii="Roboto" w:hAnsi="Roboto"/>
                <w:sz w:val="20"/>
                <w:szCs w:val="20"/>
              </w:rPr>
            </w:pPr>
          </w:p>
        </w:tc>
      </w:tr>
      <w:tr w:rsidR="001F1648" w:rsidRPr="001F1648" w14:paraId="6C944805" w14:textId="77777777" w:rsidTr="00444CC4">
        <w:trPr>
          <w:trHeight w:val="20"/>
        </w:trPr>
        <w:tc>
          <w:tcPr>
            <w:tcW w:w="993" w:type="dxa"/>
            <w:vMerge/>
            <w:tcBorders>
              <w:right w:val="single" w:sz="4" w:space="0" w:color="auto"/>
            </w:tcBorders>
          </w:tcPr>
          <w:p w14:paraId="6A6DD61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2BB8441"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D7F2A" w14:textId="77777777" w:rsidR="001F1648" w:rsidRPr="001F1648" w:rsidRDefault="001F1648" w:rsidP="001F1648">
            <w:pPr>
              <w:pStyle w:val="TabellentextForumlarfelder"/>
              <w:rPr>
                <w:rFonts w:ascii="Roboto" w:hAnsi="Roboto"/>
                <w:sz w:val="20"/>
                <w:szCs w:val="20"/>
              </w:rPr>
            </w:pPr>
          </w:p>
        </w:tc>
      </w:tr>
      <w:tr w:rsidR="001F1648" w:rsidRPr="001F1648" w14:paraId="3DAACCA1" w14:textId="77777777" w:rsidTr="00444CC4">
        <w:trPr>
          <w:trHeight w:val="20"/>
        </w:trPr>
        <w:tc>
          <w:tcPr>
            <w:tcW w:w="993" w:type="dxa"/>
            <w:vMerge/>
            <w:tcBorders>
              <w:right w:val="single" w:sz="4" w:space="0" w:color="auto"/>
            </w:tcBorders>
          </w:tcPr>
          <w:p w14:paraId="0F9BD8E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8DC33A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BBC1" w14:textId="77777777" w:rsidR="001F1648" w:rsidRPr="001F1648" w:rsidRDefault="001F1648" w:rsidP="001F1648">
            <w:pPr>
              <w:pStyle w:val="TabellentextForumlarfelder"/>
              <w:rPr>
                <w:rFonts w:ascii="Roboto" w:hAnsi="Roboto"/>
                <w:sz w:val="20"/>
                <w:szCs w:val="20"/>
              </w:rPr>
            </w:pPr>
          </w:p>
        </w:tc>
      </w:tr>
    </w:tbl>
    <w:p w14:paraId="5C791D72" w14:textId="77777777" w:rsidR="00E7608B" w:rsidRPr="00E7608B" w:rsidRDefault="00E7608B" w:rsidP="00D83C94">
      <w:pPr>
        <w:rPr>
          <w:lang w:val="de-AT"/>
        </w:rPr>
      </w:pPr>
    </w:p>
    <w:sectPr w:rsidR="00E7608B" w:rsidRPr="00E7608B" w:rsidSect="00B14DC8">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176C" w14:textId="77777777" w:rsidR="003418A4" w:rsidRDefault="003418A4" w:rsidP="00D83C94">
      <w:r>
        <w:separator/>
      </w:r>
    </w:p>
  </w:endnote>
  <w:endnote w:type="continuationSeparator" w:id="0">
    <w:p w14:paraId="487FE19B" w14:textId="77777777" w:rsidR="003418A4" w:rsidRDefault="003418A4" w:rsidP="00D83C94">
      <w:r>
        <w:continuationSeparator/>
      </w:r>
    </w:p>
  </w:endnote>
  <w:endnote w:type="continuationNotice" w:id="1">
    <w:p w14:paraId="0642F523" w14:textId="77777777" w:rsidR="003418A4" w:rsidRDefault="003418A4"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021" w14:textId="4968CF30" w:rsidR="00AB57A1" w:rsidRPr="008D6FE0" w:rsidRDefault="00940D72" w:rsidP="00D83C94">
    <w:pPr>
      <w:pStyle w:val="Fuzeile"/>
      <w:rPr>
        <w:sz w:val="22"/>
        <w:szCs w:val="22"/>
      </w:rPr>
    </w:pPr>
    <w:r w:rsidRPr="00EA0AED">
      <w:rPr>
        <w:sz w:val="22"/>
        <w:szCs w:val="22"/>
      </w:rPr>
      <w:t xml:space="preserve">Tabakfachgeschäft </w:t>
    </w:r>
    <w:r w:rsidR="009F24B9">
      <w:rPr>
        <w:sz w:val="22"/>
        <w:szCs w:val="22"/>
      </w:rPr>
      <w:br/>
    </w:r>
    <w:r w:rsidR="00BC7E3B">
      <w:rPr>
        <w:sz w:val="22"/>
        <w:szCs w:val="22"/>
      </w:rPr>
      <w:t>6923 Lauterach</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C6AF" w14:textId="77777777" w:rsidR="003418A4" w:rsidRDefault="003418A4" w:rsidP="00D83C94">
      <w:r>
        <w:separator/>
      </w:r>
    </w:p>
  </w:footnote>
  <w:footnote w:type="continuationSeparator" w:id="0">
    <w:p w14:paraId="0DE2991D" w14:textId="77777777" w:rsidR="003418A4" w:rsidRDefault="003418A4" w:rsidP="00D83C94">
      <w:r>
        <w:continuationSeparator/>
      </w:r>
    </w:p>
  </w:footnote>
  <w:footnote w:type="continuationNotice" w:id="1">
    <w:p w14:paraId="4FF16CC1" w14:textId="77777777" w:rsidR="003418A4" w:rsidRDefault="003418A4"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F2C"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365A28" wp14:editId="252D66A2">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4022AF63"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ED"/>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1DED"/>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445C6"/>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01210"/>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18A4"/>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3094"/>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237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2C94"/>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9F24B9"/>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3F99"/>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55FC2"/>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C7E3B"/>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90E"/>
    <w:rsid w:val="00C80F4C"/>
    <w:rsid w:val="00C8206F"/>
    <w:rsid w:val="00C8329D"/>
    <w:rsid w:val="00C84869"/>
    <w:rsid w:val="00C84B0B"/>
    <w:rsid w:val="00C945AD"/>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B775A"/>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0AED"/>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4C59"/>
    <w:rsid w:val="00F15D2A"/>
    <w:rsid w:val="00F263E4"/>
    <w:rsid w:val="00F26724"/>
    <w:rsid w:val="00F26BF4"/>
    <w:rsid w:val="00F27047"/>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069E"/>
  <w15:chartTrackingRefBased/>
  <w15:docId w15:val="{0E160586-09D6-4997-9EF2-904BB62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006a%202022-09%20TFG\6410%203050_Telfs_TFG_MiCu\2_Ausschreibungsunterlage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customXml/itemProps2.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3.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822C3-D84A-4113-8E16-133284D3E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6</Pages>
  <Words>748</Words>
  <Characters>4719</Characters>
  <Application>Microsoft Office Word</Application>
  <DocSecurity>0</DocSecurity>
  <Lines>39</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6</cp:revision>
  <cp:lastPrinted>2021-11-16T12:03:00Z</cp:lastPrinted>
  <dcterms:created xsi:type="dcterms:W3CDTF">2022-11-23T06:47:00Z</dcterms:created>
  <dcterms:modified xsi:type="dcterms:W3CDTF">2022-11-23T06:52:00Z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