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76D0" w14:textId="77777777" w:rsidR="009866F9" w:rsidRDefault="009866F9" w:rsidP="00D83C94">
      <w:r>
        <w:separator/>
      </w:r>
    </w:p>
  </w:endnote>
  <w:endnote w:type="continuationSeparator" w:id="0">
    <w:p w14:paraId="5267E6C2" w14:textId="77777777" w:rsidR="009866F9" w:rsidRDefault="009866F9" w:rsidP="00D83C94">
      <w:r>
        <w:continuationSeparator/>
      </w:r>
    </w:p>
  </w:endnote>
  <w:endnote w:type="continuationNotice" w:id="1">
    <w:p w14:paraId="38271FC9" w14:textId="77777777" w:rsidR="009866F9" w:rsidRDefault="009866F9"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59BA" w14:textId="77777777" w:rsidR="00371D07" w:rsidRDefault="00371D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1D10ACAB"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371D07">
      <w:rPr>
        <w:sz w:val="22"/>
        <w:szCs w:val="22"/>
      </w:rPr>
      <w:t>6912 Hörbranz</w:t>
    </w:r>
    <w:r w:rsidR="009F24B9">
      <w:rPr>
        <w:sz w:val="22"/>
        <w:szCs w:val="22"/>
      </w:rPr>
      <w:br/>
    </w:r>
    <w:r w:rsidR="00371D07">
      <w:rPr>
        <w:sz w:val="22"/>
        <w:szCs w:val="22"/>
      </w:rPr>
      <w:t>6912 Hörbranz</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A53" w14:textId="77777777" w:rsidR="00371D07" w:rsidRDefault="00371D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C358" w14:textId="77777777" w:rsidR="009866F9" w:rsidRDefault="009866F9" w:rsidP="00D83C94">
      <w:r>
        <w:separator/>
      </w:r>
    </w:p>
  </w:footnote>
  <w:footnote w:type="continuationSeparator" w:id="0">
    <w:p w14:paraId="65D16BA2" w14:textId="77777777" w:rsidR="009866F9" w:rsidRDefault="009866F9" w:rsidP="00D83C94">
      <w:r>
        <w:continuationSeparator/>
      </w:r>
    </w:p>
  </w:footnote>
  <w:footnote w:type="continuationNotice" w:id="1">
    <w:p w14:paraId="618184EA" w14:textId="77777777" w:rsidR="009866F9" w:rsidRDefault="009866F9"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33EF" w14:textId="77777777" w:rsidR="00371D07" w:rsidRDefault="00371D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E1E4" w14:textId="77777777" w:rsidR="00371D07" w:rsidRDefault="00371D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1D07"/>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866F9"/>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9F24B9"/>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2.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4</cp:revision>
  <cp:lastPrinted>2021-11-16T12:03:00Z</cp:lastPrinted>
  <dcterms:created xsi:type="dcterms:W3CDTF">2022-09-20T07:18:00Z</dcterms:created>
  <dcterms:modified xsi:type="dcterms:W3CDTF">2022-11-18T11:41:00Z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