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63A9A" w14:textId="77777777" w:rsidR="00CF0B39" w:rsidRPr="00B809BD" w:rsidRDefault="00E7608B" w:rsidP="00D83C94">
      <w:pPr>
        <w:pStyle w:val="Titel"/>
      </w:pPr>
      <w:r w:rsidRPr="00B809BD">
        <w:t>Vorbereitungsbogen</w:t>
      </w:r>
      <w:r w:rsidR="00A42047">
        <w:t xml:space="preserve"> </w:t>
      </w:r>
      <w:r w:rsidR="00B809BD" w:rsidRPr="00B809BD">
        <w:t>für Bieter</w:t>
      </w:r>
      <w:r w:rsidR="00A42047">
        <w:br/>
      </w:r>
      <w:r w:rsidR="00B809BD" w:rsidRPr="00B809BD">
        <w:t>für eine neu zu errichtende Trafik</w:t>
      </w:r>
    </w:p>
    <w:tbl>
      <w:tblPr>
        <w:tblStyle w:val="Tabellenraster"/>
        <w:tblW w:w="0" w:type="auto"/>
        <w:tblInd w:w="-998" w:type="dxa"/>
        <w:tblBorders>
          <w:top w:val="none" w:sz="0" w:space="0" w:color="auto"/>
          <w:left w:val="none" w:sz="0" w:space="0" w:color="auto"/>
          <w:bottom w:val="none" w:sz="0" w:space="0" w:color="auto"/>
        </w:tblBorders>
        <w:tblLook w:val="04A0" w:firstRow="1" w:lastRow="0" w:firstColumn="1" w:lastColumn="0" w:noHBand="0" w:noVBand="1"/>
      </w:tblPr>
      <w:tblGrid>
        <w:gridCol w:w="993"/>
        <w:gridCol w:w="9072"/>
      </w:tblGrid>
      <w:tr w:rsidR="00B243E9" w:rsidRPr="009C13F3" w14:paraId="21D135D7" w14:textId="77777777" w:rsidTr="00FE229C">
        <w:tc>
          <w:tcPr>
            <w:tcW w:w="993" w:type="dxa"/>
            <w:vMerge w:val="restart"/>
          </w:tcPr>
          <w:p w14:paraId="1D32F1B3" w14:textId="77777777" w:rsidR="00B243E9" w:rsidRPr="009C13F3" w:rsidRDefault="00B243E9" w:rsidP="00FE229C">
            <w:pPr>
              <w:rPr>
                <w:rStyle w:val="Hervorhebung"/>
                <w:b w:val="0"/>
                <w:bCs w:val="0"/>
                <w:sz w:val="40"/>
                <w:szCs w:val="40"/>
                <w:u w:val="none"/>
              </w:rPr>
            </w:pPr>
            <w:bookmarkStart w:id="0" w:name="_Toc72845923"/>
            <w:bookmarkStart w:id="1" w:name="_Hlk84319457"/>
            <w:bookmarkStart w:id="2" w:name="_Toc424732335"/>
            <w:bookmarkStart w:id="3" w:name="_Toc424731930"/>
            <w:bookmarkStart w:id="4" w:name="_Toc29698331"/>
            <w:bookmarkStart w:id="5" w:name="_Toc29698017"/>
            <w:bookmarkStart w:id="6" w:name="_Toc535829371"/>
            <w:bookmarkStart w:id="7" w:name="_Toc526931327"/>
            <w:bookmarkStart w:id="8" w:name="_Toc526931263"/>
            <w:bookmarkStart w:id="9" w:name="_Toc526929035"/>
            <w:bookmarkStart w:id="10" w:name="_Toc451503921"/>
            <w:r w:rsidRPr="009C13F3">
              <w:rPr>
                <w:rStyle w:val="Hervorhebung"/>
                <w:rFonts w:ascii="Webdings" w:eastAsia="Webdings" w:hAnsi="Webdings" w:cs="Webdings"/>
                <w:b w:val="0"/>
                <w:bCs w:val="0"/>
                <w:sz w:val="40"/>
                <w:szCs w:val="40"/>
                <w:u w:val="none"/>
              </w:rPr>
              <w:t></w:t>
            </w:r>
          </w:p>
        </w:tc>
        <w:tc>
          <w:tcPr>
            <w:tcW w:w="9072" w:type="dxa"/>
            <w:tcBorders>
              <w:top w:val="single" w:sz="4" w:space="0" w:color="auto"/>
              <w:bottom w:val="single" w:sz="4" w:space="0" w:color="auto"/>
            </w:tcBorders>
          </w:tcPr>
          <w:p w14:paraId="466F2C01" w14:textId="77777777" w:rsidR="00B243E9" w:rsidRPr="009C13F3" w:rsidRDefault="00B243E9" w:rsidP="00FE229C">
            <w:pPr>
              <w:rPr>
                <w:rStyle w:val="Hervorhebung"/>
                <w:u w:val="none"/>
              </w:rPr>
            </w:pPr>
            <w:r w:rsidRPr="00645699">
              <w:rPr>
                <w:rStyle w:val="Hervorhebung"/>
                <w:u w:val="none"/>
              </w:rPr>
              <w:t>Hinweise zum Ausfüllen des Fragebogens</w:t>
            </w:r>
          </w:p>
          <w:p w14:paraId="31F8033F" w14:textId="77777777" w:rsidR="00B243E9" w:rsidRPr="00D83C94" w:rsidRDefault="00B243E9" w:rsidP="00645699">
            <w:r w:rsidRPr="00D83C94">
              <w:t>Bitte füllen Sie, soweit es Ihnen möglich ist, alle Felder bzw. Teile des Fragebogens aus.</w:t>
            </w:r>
            <w:r>
              <w:t xml:space="preserve"> </w:t>
            </w:r>
          </w:p>
          <w:p w14:paraId="12A15C69" w14:textId="77777777" w:rsidR="00B243E9" w:rsidRPr="0060778A" w:rsidRDefault="00B243E9" w:rsidP="00A754DB">
            <w:r w:rsidRPr="0060778A">
              <w:t>Überlegen Sie beim Ausfüllen:</w:t>
            </w:r>
          </w:p>
          <w:p w14:paraId="5362D76C" w14:textId="77777777" w:rsidR="00B243E9" w:rsidRPr="00A31EBD" w:rsidRDefault="00B243E9" w:rsidP="00A754DB">
            <w:pPr>
              <w:pStyle w:val="Listenabsatz"/>
              <w:numPr>
                <w:ilvl w:val="0"/>
                <w:numId w:val="22"/>
              </w:numPr>
              <w:ind w:left="284"/>
            </w:pPr>
            <w:r w:rsidRPr="00A31EBD">
              <w:t>Ist mein geplantes Vorgehen meinen zur Verfügung stehenden Ressourcen angemessen?</w:t>
            </w:r>
          </w:p>
          <w:p w14:paraId="11EF3BAE" w14:textId="77777777" w:rsidR="00B243E9" w:rsidRPr="009C13F3" w:rsidRDefault="00B243E9" w:rsidP="00A754DB">
            <w:pPr>
              <w:pStyle w:val="Listenabsatz"/>
              <w:numPr>
                <w:ilvl w:val="0"/>
                <w:numId w:val="22"/>
              </w:numPr>
              <w:ind w:left="284"/>
              <w:rPr>
                <w:lang w:val="de-AT"/>
              </w:rPr>
            </w:pPr>
            <w:r w:rsidRPr="00A31EBD">
              <w:t>Bewegt sich mein geplantes Vorgehen innerhalb der rechtlichen Rahmenbedingungen? (Im Speziellen: Tabakmonopolgesetz 1996 (TabMG), Tabaksteuergesetz 2022 (TabakStG), Tabak- und Nichtraucherinnen- bzw. Nichtraucherschutzgesetz (TNRSG), Nebenartikelkatalog für Tabak-Fachgeschäfte</w:t>
            </w:r>
          </w:p>
        </w:tc>
      </w:tr>
      <w:tr w:rsidR="00B243E9" w:rsidRPr="009C13F3" w14:paraId="12CBD6B0" w14:textId="77777777" w:rsidTr="00FE229C">
        <w:tc>
          <w:tcPr>
            <w:tcW w:w="993" w:type="dxa"/>
            <w:vMerge/>
          </w:tcPr>
          <w:p w14:paraId="720B3259" w14:textId="77777777" w:rsidR="00B243E9" w:rsidRPr="009C13F3" w:rsidRDefault="00B243E9" w:rsidP="00FE229C">
            <w:pPr>
              <w:rPr>
                <w:rStyle w:val="Hervorhebung"/>
                <w:rFonts w:ascii="Webdings" w:eastAsia="Webdings" w:hAnsi="Webdings" w:cs="Webdings"/>
                <w:b w:val="0"/>
                <w:bCs w:val="0"/>
                <w:sz w:val="40"/>
                <w:szCs w:val="40"/>
                <w:u w:val="none"/>
              </w:rPr>
            </w:pPr>
          </w:p>
        </w:tc>
        <w:tc>
          <w:tcPr>
            <w:tcW w:w="9072" w:type="dxa"/>
            <w:tcBorders>
              <w:top w:val="single" w:sz="4" w:space="0" w:color="auto"/>
              <w:bottom w:val="single" w:sz="4" w:space="0" w:color="auto"/>
            </w:tcBorders>
          </w:tcPr>
          <w:p w14:paraId="329777D8" w14:textId="77777777" w:rsidR="00B243E9" w:rsidRPr="00A754DB" w:rsidRDefault="00B243E9" w:rsidP="00A754DB">
            <w:pPr>
              <w:rPr>
                <w:rStyle w:val="Hervorhebung"/>
                <w:u w:val="none"/>
              </w:rPr>
            </w:pPr>
            <w:bookmarkStart w:id="11" w:name="_Toc72845924"/>
            <w:bookmarkStart w:id="12" w:name="_Hlk21512785"/>
            <w:r w:rsidRPr="00A754DB">
              <w:rPr>
                <w:rStyle w:val="Hervorhebung"/>
                <w:u w:val="none"/>
              </w:rPr>
              <w:t>Ihr Vorbereitungsbogen im Überblick</w:t>
            </w:r>
            <w:bookmarkEnd w:id="11"/>
          </w:p>
          <w:bookmarkEnd w:id="12"/>
          <w:p w14:paraId="77DD6884" w14:textId="77777777" w:rsidR="00B243E9" w:rsidRPr="0060778A" w:rsidRDefault="00B243E9" w:rsidP="00A754DB">
            <w:r w:rsidRPr="0590B6C4">
              <w:t>Die Kriterien zur</w:t>
            </w:r>
            <w:r w:rsidRPr="0590B6C4">
              <w:rPr>
                <w:b/>
                <w:bCs/>
              </w:rPr>
              <w:t xml:space="preserve"> Ausrichtung</w:t>
            </w:r>
            <w:r w:rsidRPr="0590B6C4">
              <w:t xml:space="preserve"> behandeln Vision und Strategie eines Tabakfachgeschäftes. </w:t>
            </w:r>
            <w:bookmarkStart w:id="13" w:name="_Hlk21512877"/>
            <w:r w:rsidRPr="0590B6C4">
              <w:t xml:space="preserve">Im </w:t>
            </w:r>
            <w:r>
              <w:t>Abschnitt</w:t>
            </w:r>
            <w:r w:rsidRPr="0590B6C4">
              <w:t xml:space="preserve"> zur </w:t>
            </w:r>
            <w:r w:rsidRPr="0590B6C4">
              <w:rPr>
                <w:b/>
                <w:bCs/>
              </w:rPr>
              <w:t>Realisierung</w:t>
            </w:r>
            <w:r w:rsidRPr="0590B6C4">
              <w:t xml:space="preserve"> lieg</w:t>
            </w:r>
            <w:bookmarkEnd w:id="13"/>
            <w:r w:rsidRPr="0590B6C4">
              <w:t xml:space="preserve">t der Schwerpunkt auf der konkreten Umsetzung der beschriebenen Ausrichtung. Die </w:t>
            </w:r>
            <w:r w:rsidRPr="0590B6C4">
              <w:rPr>
                <w:b/>
                <w:bCs/>
              </w:rPr>
              <w:t>Ergebniskriterien</w:t>
            </w:r>
            <w:r w:rsidRPr="0590B6C4">
              <w:t xml:space="preserve"> fokussieren auf die vom Trafikanten oder der Trafikantin erreichten Ergebnisse: aus Sicht und Wahrnehmung wichtiger Interessengruppen und mit Blick auf die die Erreichung der strategischen Ziele.</w:t>
            </w:r>
          </w:p>
          <w:p w14:paraId="03FF81FF" w14:textId="0F0C31A9" w:rsidR="00B243E9" w:rsidRPr="0060778A" w:rsidRDefault="00B243E9" w:rsidP="00A754DB">
            <w:r w:rsidRPr="0590B6C4">
              <w:t xml:space="preserve">Der ausgefüllte Vorbereitungsbogen </w:t>
            </w:r>
            <w:r w:rsidRPr="00F27047">
              <w:t>ist mit dem</w:t>
            </w:r>
            <w:r w:rsidR="00DB775A">
              <w:t xml:space="preserve"> Ange</w:t>
            </w:r>
            <w:r w:rsidR="00F27047">
              <w:t>bot spätestens aber 48 Stunden vor dem festgesetzten Hearing Termin</w:t>
            </w:r>
            <w:r w:rsidRPr="0590B6C4">
              <w:t xml:space="preserve"> einzureichen und dient beim Hearing als Grundlage für die Gesprächsführung.</w:t>
            </w:r>
          </w:p>
          <w:p w14:paraId="7C2AD8CB" w14:textId="77777777" w:rsidR="00B243E9" w:rsidRPr="00645699" w:rsidRDefault="00B243E9" w:rsidP="00A754DB">
            <w:pPr>
              <w:rPr>
                <w:rStyle w:val="Hervorhebung"/>
                <w:u w:val="none"/>
              </w:rPr>
            </w:pPr>
            <w:r>
              <w:t>Eine</w:t>
            </w:r>
            <w:r w:rsidRPr="0590B6C4">
              <w:t xml:space="preserve"> </w:t>
            </w:r>
            <w:r>
              <w:t>Fachjury</w:t>
            </w:r>
            <w:r w:rsidRPr="0590B6C4">
              <w:t xml:space="preserve"> bewertet die im Hearing präsentierten </w:t>
            </w:r>
            <w:r>
              <w:t>Themen</w:t>
            </w:r>
            <w:r w:rsidRPr="0590B6C4">
              <w:t xml:space="preserve"> und </w:t>
            </w:r>
            <w:r>
              <w:t>vergibt für das erkennbare Verständnis des Bieters</w:t>
            </w:r>
            <w:r w:rsidRPr="0590B6C4">
              <w:t xml:space="preserve"> je 5 Punkte </w:t>
            </w:r>
            <w:r>
              <w:t>für</w:t>
            </w:r>
            <w:r w:rsidRPr="0590B6C4">
              <w:t xml:space="preserve"> die Schwerpunkte </w:t>
            </w:r>
            <w:r>
              <w:t>„W</w:t>
            </w:r>
            <w:r w:rsidRPr="0590B6C4">
              <w:t>irtschaftlicher Erfolg</w:t>
            </w:r>
            <w:r>
              <w:t>“</w:t>
            </w:r>
            <w:r w:rsidRPr="0590B6C4">
              <w:t xml:space="preserve"> und </w:t>
            </w:r>
            <w:r>
              <w:t>„</w:t>
            </w:r>
            <w:r w:rsidRPr="0590B6C4">
              <w:t>Modernes Einkaufserlebnis</w:t>
            </w:r>
            <w:r>
              <w:t>“ (siehe konkretes Bewertungsschema in den Ausschreibungsbedingungen)</w:t>
            </w:r>
            <w:r w:rsidRPr="0590B6C4">
              <w:t>.</w:t>
            </w:r>
          </w:p>
        </w:tc>
      </w:tr>
      <w:bookmarkEnd w:id="0"/>
      <w:bookmarkEnd w:id="1"/>
    </w:tbl>
    <w:p w14:paraId="30F7E9FE" w14:textId="77777777" w:rsidR="00AD4BA6" w:rsidRDefault="00AD4BA6" w:rsidP="00D83C94">
      <w:pPr>
        <w:rPr>
          <w:rFonts w:eastAsia="Calibri" w:cs="Arial"/>
        </w:rPr>
      </w:pPr>
    </w:p>
    <w:p w14:paraId="31D876C3" w14:textId="77777777" w:rsidR="00FE6A6D" w:rsidRDefault="00A31EBD">
      <w:pPr>
        <w:tabs>
          <w:tab w:val="clear" w:pos="4536"/>
          <w:tab w:val="clear" w:pos="9072"/>
        </w:tabs>
        <w:spacing w:before="0" w:after="160" w:line="259" w:lineRule="auto"/>
      </w:pPr>
      <w:bookmarkStart w:id="14" w:name="_Toc72845927"/>
      <w:r>
        <w:br w:type="page"/>
      </w:r>
    </w:p>
    <w:p w14:paraId="5850E73D" w14:textId="77777777" w:rsidR="00AD4BA6" w:rsidRPr="00F36108" w:rsidRDefault="00AD4BA6" w:rsidP="00D83C94">
      <w:pPr>
        <w:pStyle w:val="berschrift1"/>
      </w:pPr>
      <w:r>
        <w:lastRenderedPageBreak/>
        <w:t>Ausrichtung der Trafik</w:t>
      </w:r>
      <w:bookmarkEnd w:id="14"/>
    </w:p>
    <w:p w14:paraId="32C3E52E" w14:textId="77777777" w:rsidR="00AD4BA6" w:rsidRPr="00B252E9" w:rsidRDefault="00AD4BA6" w:rsidP="00D83C94">
      <w:pPr>
        <w:pStyle w:val="berschrift2"/>
      </w:pPr>
      <w:r>
        <w:t>Der Trafik-Standort</w:t>
      </w:r>
    </w:p>
    <w:p w14:paraId="203BDD45" w14:textId="77777777" w:rsidR="00AD4BA6" w:rsidRPr="009011BF" w:rsidRDefault="00AD4BA6" w:rsidP="00AA4D45">
      <w:r w:rsidRPr="009011BF">
        <w:t>D</w:t>
      </w:r>
      <w:r>
        <w:t>ie Ausrichtung der Trafik wird sich unter anderem an den Stärken und Herausforderungen des Standortes orientieren. Beschreiben Sie die genannten Punkte:</w:t>
      </w:r>
    </w:p>
    <w:tbl>
      <w:tblPr>
        <w:tblW w:w="1006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0"/>
        <w:gridCol w:w="2516"/>
        <w:gridCol w:w="6569"/>
      </w:tblGrid>
      <w:tr w:rsidR="00AA4D45" w:rsidRPr="009011BF" w14:paraId="2D7755C7" w14:textId="77777777" w:rsidTr="00FE6A6D">
        <w:trPr>
          <w:cantSplit/>
          <w:trHeight w:val="245"/>
        </w:trPr>
        <w:tc>
          <w:tcPr>
            <w:tcW w:w="980" w:type="dxa"/>
            <w:vMerge w:val="restart"/>
            <w:tcBorders>
              <w:top w:val="nil"/>
              <w:left w:val="nil"/>
              <w:bottom w:val="nil"/>
              <w:right w:val="single" w:sz="4" w:space="0" w:color="auto"/>
            </w:tcBorders>
            <w:shd w:val="clear" w:color="auto" w:fill="auto"/>
          </w:tcPr>
          <w:p w14:paraId="33A46573" w14:textId="77777777" w:rsidR="00AA4D45" w:rsidRPr="00A13211" w:rsidRDefault="00AA4D45" w:rsidP="00AA4D45">
            <w:pPr>
              <w:pStyle w:val="Textkrper"/>
            </w:pPr>
            <w:bookmarkStart w:id="15" w:name="_Hlk84319443"/>
            <w:r w:rsidRPr="00A13211">
              <w:rPr>
                <w:rFonts w:ascii="Wingdings" w:eastAsia="Wingdings" w:hAnsi="Wingdings" w:cs="Wingdings"/>
                <w:sz w:val="40"/>
                <w:szCs w:val="40"/>
                <w:lang w:val="de-AT"/>
              </w:rPr>
              <w:t></w:t>
            </w:r>
            <w:bookmarkEnd w:id="15"/>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4D4CE42" w14:textId="77777777" w:rsidR="00AA4D45" w:rsidRPr="002103E6" w:rsidRDefault="00AA4D45" w:rsidP="00AF7559">
            <w:pPr>
              <w:pStyle w:val="Textkrper"/>
              <w:spacing w:after="120"/>
              <w:rPr>
                <w:rFonts w:ascii="Roboto" w:hAnsi="Roboto"/>
                <w:b/>
                <w:bCs/>
                <w:szCs w:val="24"/>
              </w:rPr>
            </w:pPr>
            <w:r w:rsidRPr="002103E6">
              <w:rPr>
                <w:rFonts w:ascii="Roboto" w:hAnsi="Roboto"/>
                <w:b/>
                <w:bCs/>
                <w:szCs w:val="24"/>
              </w:rPr>
              <w:t>Frage</w:t>
            </w:r>
          </w:p>
        </w:tc>
        <w:tc>
          <w:tcPr>
            <w:tcW w:w="6569" w:type="dxa"/>
            <w:tcBorders>
              <w:top w:val="single" w:sz="4" w:space="0" w:color="auto"/>
              <w:left w:val="single" w:sz="4" w:space="0" w:color="auto"/>
              <w:bottom w:val="single" w:sz="4" w:space="0" w:color="auto"/>
              <w:right w:val="single" w:sz="4" w:space="0" w:color="auto"/>
            </w:tcBorders>
            <w:shd w:val="clear" w:color="auto" w:fill="auto"/>
          </w:tcPr>
          <w:p w14:paraId="32F99FE1" w14:textId="77777777" w:rsidR="00AA4D45" w:rsidRPr="002103E6" w:rsidRDefault="00AA4D45" w:rsidP="00AF7559">
            <w:pPr>
              <w:pStyle w:val="Textkrper"/>
              <w:spacing w:after="120"/>
              <w:rPr>
                <w:rFonts w:ascii="Roboto" w:hAnsi="Roboto"/>
                <w:b/>
                <w:bCs/>
                <w:szCs w:val="24"/>
              </w:rPr>
            </w:pPr>
            <w:r w:rsidRPr="002103E6">
              <w:rPr>
                <w:rFonts w:ascii="Roboto" w:hAnsi="Roboto"/>
                <w:b/>
                <w:bCs/>
                <w:szCs w:val="24"/>
              </w:rPr>
              <w:t>Antwort</w:t>
            </w:r>
          </w:p>
        </w:tc>
      </w:tr>
      <w:tr w:rsidR="00AA4D45" w:rsidRPr="00325DAB" w14:paraId="68555D6E" w14:textId="77777777" w:rsidTr="00FE6A6D">
        <w:trPr>
          <w:cantSplit/>
          <w:trHeight w:val="20"/>
        </w:trPr>
        <w:tc>
          <w:tcPr>
            <w:tcW w:w="980" w:type="dxa"/>
            <w:vMerge/>
            <w:tcBorders>
              <w:left w:val="nil"/>
              <w:bottom w:val="nil"/>
              <w:right w:val="single" w:sz="4" w:space="0" w:color="auto"/>
            </w:tcBorders>
          </w:tcPr>
          <w:p w14:paraId="5622815E"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04C9D755"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groß ist die Verkaufsfläche?</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5685BC" w14:textId="77777777" w:rsidR="00AA4D45" w:rsidRPr="00A13211" w:rsidRDefault="00AA4D45" w:rsidP="00AA4D45">
            <w:pPr>
              <w:pStyle w:val="TabellentextForumlarfelder"/>
              <w:rPr>
                <w:rFonts w:ascii="Roboto" w:hAnsi="Roboto"/>
                <w:sz w:val="20"/>
                <w:szCs w:val="20"/>
              </w:rPr>
            </w:pPr>
          </w:p>
        </w:tc>
      </w:tr>
      <w:tr w:rsidR="00AA4D45" w:rsidRPr="00325DAB" w14:paraId="0EB63245" w14:textId="77777777" w:rsidTr="00FE6A6D">
        <w:trPr>
          <w:cantSplit/>
          <w:trHeight w:val="20"/>
        </w:trPr>
        <w:tc>
          <w:tcPr>
            <w:tcW w:w="980" w:type="dxa"/>
            <w:vMerge/>
            <w:tcBorders>
              <w:left w:val="nil"/>
              <w:bottom w:val="nil"/>
              <w:right w:val="single" w:sz="4" w:space="0" w:color="auto"/>
            </w:tcBorders>
          </w:tcPr>
          <w:p w14:paraId="2DEE2086"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3628D2C"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 xml:space="preserve">Wie groß </w:t>
            </w:r>
            <w:r w:rsidR="00DA4E83">
              <w:rPr>
                <w:rFonts w:ascii="Roboto" w:hAnsi="Roboto"/>
                <w:sz w:val="20"/>
                <w:szCs w:val="20"/>
              </w:rPr>
              <w:t>sind</w:t>
            </w:r>
            <w:r w:rsidRPr="00A13211">
              <w:rPr>
                <w:rFonts w:ascii="Roboto" w:hAnsi="Roboto"/>
                <w:sz w:val="20"/>
                <w:szCs w:val="20"/>
              </w:rPr>
              <w:t xml:space="preserve"> die Lagerfläche und die Nebenräume?</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E9852" w14:textId="77777777" w:rsidR="00AA4D45" w:rsidRPr="00A13211" w:rsidRDefault="00AA4D45" w:rsidP="00AA4D45">
            <w:pPr>
              <w:pStyle w:val="TabellentextForumlarfelder"/>
              <w:rPr>
                <w:rFonts w:ascii="Roboto" w:hAnsi="Roboto"/>
                <w:sz w:val="20"/>
                <w:szCs w:val="20"/>
              </w:rPr>
            </w:pPr>
          </w:p>
        </w:tc>
      </w:tr>
      <w:tr w:rsidR="00AA4D45" w:rsidRPr="00325DAB" w14:paraId="13E56054" w14:textId="77777777" w:rsidTr="00FE6A6D">
        <w:trPr>
          <w:cantSplit/>
          <w:trHeight w:val="20"/>
        </w:trPr>
        <w:tc>
          <w:tcPr>
            <w:tcW w:w="980" w:type="dxa"/>
            <w:vMerge/>
            <w:tcBorders>
              <w:left w:val="nil"/>
              <w:bottom w:val="nil"/>
              <w:right w:val="single" w:sz="4" w:space="0" w:color="auto"/>
            </w:tcBorders>
          </w:tcPr>
          <w:p w14:paraId="7EB3488B"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3EF307A3"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werden die Kunden die Trafik am häufigsten erreichen (Auto, öffentliche Verkehrsmittel, Rad, fußläufig)?</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78DDE5" w14:textId="77777777" w:rsidR="00AA4D45" w:rsidRPr="00A13211" w:rsidRDefault="00AA4D45" w:rsidP="00AA4D45">
            <w:pPr>
              <w:pStyle w:val="TabellentextForumlarfelder"/>
              <w:rPr>
                <w:rFonts w:ascii="Roboto" w:hAnsi="Roboto"/>
                <w:sz w:val="20"/>
                <w:szCs w:val="20"/>
              </w:rPr>
            </w:pPr>
          </w:p>
        </w:tc>
      </w:tr>
      <w:tr w:rsidR="00AA4D45" w:rsidRPr="00325DAB" w14:paraId="2619FF2F" w14:textId="77777777" w:rsidTr="00FE6A6D">
        <w:trPr>
          <w:cantSplit/>
          <w:trHeight w:val="20"/>
        </w:trPr>
        <w:tc>
          <w:tcPr>
            <w:tcW w:w="980" w:type="dxa"/>
            <w:vMerge/>
            <w:tcBorders>
              <w:left w:val="nil"/>
              <w:bottom w:val="nil"/>
              <w:right w:val="single" w:sz="4" w:space="0" w:color="auto"/>
            </w:tcBorders>
          </w:tcPr>
          <w:p w14:paraId="61AD2A97" w14:textId="77777777" w:rsidR="00AA4D45"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B47C5E9"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Stehen Schaufenster zur Verfügung?</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805A6E" w14:textId="77777777" w:rsidR="00AA4D45" w:rsidRPr="00A13211" w:rsidRDefault="00AA4D45" w:rsidP="00AA4D45">
            <w:pPr>
              <w:pStyle w:val="TabellentextForumlarfelder"/>
              <w:rPr>
                <w:rFonts w:ascii="Roboto" w:hAnsi="Roboto"/>
                <w:sz w:val="20"/>
                <w:szCs w:val="20"/>
              </w:rPr>
            </w:pPr>
          </w:p>
        </w:tc>
      </w:tr>
      <w:tr w:rsidR="00AA4D45" w:rsidRPr="00325DAB" w14:paraId="529768A0" w14:textId="77777777" w:rsidTr="00FE6A6D">
        <w:trPr>
          <w:cantSplit/>
          <w:trHeight w:val="20"/>
        </w:trPr>
        <w:tc>
          <w:tcPr>
            <w:tcW w:w="980" w:type="dxa"/>
            <w:vMerge/>
            <w:tcBorders>
              <w:left w:val="nil"/>
              <w:bottom w:val="nil"/>
              <w:right w:val="single" w:sz="4" w:space="0" w:color="auto"/>
            </w:tcBorders>
          </w:tcPr>
          <w:p w14:paraId="4E5F8404"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1587468"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viele Automaten an der Trafik sind sinnvoll?</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68348" w14:textId="77777777" w:rsidR="00AA4D45" w:rsidRPr="00A13211" w:rsidRDefault="00AA4D45" w:rsidP="00AA4D45">
            <w:pPr>
              <w:pStyle w:val="TabellentextForumlarfelder"/>
              <w:rPr>
                <w:rFonts w:ascii="Roboto" w:hAnsi="Roboto"/>
                <w:sz w:val="20"/>
                <w:szCs w:val="20"/>
              </w:rPr>
            </w:pPr>
          </w:p>
        </w:tc>
      </w:tr>
      <w:tr w:rsidR="00AA4D45" w:rsidRPr="00325DAB" w14:paraId="72886999" w14:textId="77777777" w:rsidTr="00FE6A6D">
        <w:trPr>
          <w:cantSplit/>
          <w:trHeight w:val="20"/>
        </w:trPr>
        <w:tc>
          <w:tcPr>
            <w:tcW w:w="980" w:type="dxa"/>
            <w:vMerge/>
            <w:tcBorders>
              <w:left w:val="nil"/>
              <w:bottom w:val="nil"/>
              <w:right w:val="single" w:sz="4" w:space="0" w:color="auto"/>
            </w:tcBorders>
          </w:tcPr>
          <w:p w14:paraId="1595AB8D"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9E30981"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Ist der Verkaufsraum barrierefrei zu erreichen? Wenn nein, welche Hilfestellungen sind vorgesehen? (Schienen auflegen, Klingel vor dem Eingang …)</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F06612" w14:textId="77777777" w:rsidR="00AA4D45" w:rsidRPr="00A13211" w:rsidRDefault="00AA4D45" w:rsidP="00AA4D45">
            <w:pPr>
              <w:pStyle w:val="TabellentextForumlarfelder"/>
              <w:rPr>
                <w:rFonts w:ascii="Roboto" w:hAnsi="Roboto"/>
                <w:sz w:val="20"/>
                <w:szCs w:val="20"/>
              </w:rPr>
            </w:pPr>
          </w:p>
        </w:tc>
      </w:tr>
      <w:tr w:rsidR="00AA4D45" w:rsidRPr="00325DAB" w14:paraId="3FDCFB6F" w14:textId="77777777" w:rsidTr="00FE6A6D">
        <w:trPr>
          <w:cantSplit/>
          <w:trHeight w:val="20"/>
        </w:trPr>
        <w:tc>
          <w:tcPr>
            <w:tcW w:w="980" w:type="dxa"/>
            <w:vMerge/>
            <w:tcBorders>
              <w:left w:val="nil"/>
              <w:bottom w:val="nil"/>
              <w:right w:val="single" w:sz="4" w:space="0" w:color="auto"/>
            </w:tcBorders>
          </w:tcPr>
          <w:p w14:paraId="76480119"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35F194A"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gestaltet sich die Infrastruktur rund um die Trafik? (Lebensmittelgeschäfte, Post, Gastronomie, Ämter…)</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59F371" w14:textId="77777777" w:rsidR="00AA4D45" w:rsidRPr="00A13211" w:rsidRDefault="00AA4D45" w:rsidP="00AA4D45">
            <w:pPr>
              <w:pStyle w:val="TabellentextForumlarfelder"/>
              <w:rPr>
                <w:rFonts w:ascii="Roboto" w:hAnsi="Roboto"/>
                <w:sz w:val="20"/>
                <w:szCs w:val="20"/>
              </w:rPr>
            </w:pPr>
          </w:p>
        </w:tc>
      </w:tr>
      <w:tr w:rsidR="00AA4D45" w:rsidRPr="00325DAB" w14:paraId="722D581A" w14:textId="77777777" w:rsidTr="00FE6A6D">
        <w:trPr>
          <w:cantSplit/>
          <w:trHeight w:val="20"/>
        </w:trPr>
        <w:tc>
          <w:tcPr>
            <w:tcW w:w="980" w:type="dxa"/>
            <w:vMerge/>
            <w:tcBorders>
              <w:left w:val="nil"/>
              <w:bottom w:val="nil"/>
              <w:right w:val="single" w:sz="4" w:space="0" w:color="auto"/>
            </w:tcBorders>
          </w:tcPr>
          <w:p w14:paraId="1BA6B2CF"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65266EBD"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werden die Öffnungszeiten gestaltet?</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7323B4" w14:textId="77777777" w:rsidR="00AA4D45" w:rsidRPr="00A13211" w:rsidRDefault="00AA4D45" w:rsidP="00AA4D45">
            <w:pPr>
              <w:pStyle w:val="TabellentextForumlarfelder"/>
              <w:rPr>
                <w:rFonts w:ascii="Roboto" w:hAnsi="Roboto"/>
                <w:sz w:val="20"/>
                <w:szCs w:val="20"/>
              </w:rPr>
            </w:pPr>
          </w:p>
        </w:tc>
      </w:tr>
    </w:tbl>
    <w:p w14:paraId="5099C1A0" w14:textId="77777777" w:rsidR="00442C89" w:rsidRDefault="00442C89" w:rsidP="00442C89">
      <w:bookmarkStart w:id="16" w:name="_Toc72845929"/>
    </w:p>
    <w:p w14:paraId="35A5EB6C" w14:textId="77777777" w:rsidR="00442C89" w:rsidRDefault="00442C89">
      <w:pPr>
        <w:tabs>
          <w:tab w:val="clear" w:pos="4536"/>
          <w:tab w:val="clear" w:pos="9072"/>
        </w:tabs>
        <w:spacing w:before="0" w:after="160" w:line="259" w:lineRule="auto"/>
        <w:rPr>
          <w:b/>
          <w:bCs/>
          <w:sz w:val="28"/>
          <w:szCs w:val="28"/>
          <w:lang w:val="de-AT"/>
        </w:rPr>
      </w:pPr>
      <w:r>
        <w:br w:type="page"/>
      </w:r>
    </w:p>
    <w:p w14:paraId="39454EF9" w14:textId="77777777" w:rsidR="00AD4BA6" w:rsidRPr="00B252E9" w:rsidRDefault="00AD4BA6" w:rsidP="00D83C94">
      <w:pPr>
        <w:pStyle w:val="berschrift2"/>
      </w:pPr>
      <w:r w:rsidRPr="00B252E9">
        <w:lastRenderedPageBreak/>
        <w:t xml:space="preserve">Produkte und Dienstleistungen der </w:t>
      </w:r>
      <w:bookmarkEnd w:id="16"/>
      <w:r>
        <w:t>Trafik</w:t>
      </w:r>
    </w:p>
    <w:p w14:paraId="32F37DE6" w14:textId="77777777" w:rsidR="00AD4BA6" w:rsidRPr="009011BF" w:rsidRDefault="00AD4BA6" w:rsidP="00AA4D45">
      <w:r>
        <w:t>Aus den Voraussetzungen, die der Trafikstandort bietet, werden sinnvolle Angebote und Sortimentsschwerpunkte abgeleitet. Ergänzen</w:t>
      </w:r>
      <w:r w:rsidRPr="009011BF">
        <w:t xml:space="preserve"> Sie die wichtigsten Produkte und Dienstleistungen, die das Leistungsangebot Ihrer Trafik darstellen und </w:t>
      </w:r>
      <w:r>
        <w:t>schätzen Sie ungefähr den Umsatzanteil der jeweiligen Produktgruppe ein.</w:t>
      </w:r>
    </w:p>
    <w:tbl>
      <w:tblPr>
        <w:tblStyle w:val="MVG-Ausschreibung"/>
        <w:tblW w:w="10065" w:type="dxa"/>
        <w:tblInd w:w="-993" w:type="dxa"/>
        <w:tblLayout w:type="fixed"/>
        <w:tblLook w:val="04A0" w:firstRow="1" w:lastRow="0" w:firstColumn="1" w:lastColumn="0" w:noHBand="0" w:noVBand="1"/>
      </w:tblPr>
      <w:tblGrid>
        <w:gridCol w:w="1016"/>
        <w:gridCol w:w="5067"/>
        <w:gridCol w:w="3982"/>
      </w:tblGrid>
      <w:tr w:rsidR="009E208D" w:rsidRPr="009E208D" w14:paraId="2D23B4F0" w14:textId="77777777" w:rsidTr="002E4649">
        <w:trPr>
          <w:trHeight w:val="245"/>
        </w:trPr>
        <w:tc>
          <w:tcPr>
            <w:tcW w:w="992" w:type="dxa"/>
            <w:vMerge w:val="restart"/>
            <w:tcBorders>
              <w:right w:val="single" w:sz="4" w:space="0" w:color="auto"/>
            </w:tcBorders>
          </w:tcPr>
          <w:p w14:paraId="4231B96B" w14:textId="77777777" w:rsidR="009E208D" w:rsidRPr="009E208D" w:rsidRDefault="009E208D" w:rsidP="009E208D">
            <w:pPr>
              <w:pStyle w:val="Textkrper"/>
              <w:rPr>
                <w:rFonts w:ascii="Roboto" w:hAnsi="Roboto"/>
                <w:b/>
                <w:bCs/>
              </w:rPr>
            </w:pPr>
            <w:r w:rsidRPr="00A13211">
              <w:rPr>
                <w:rFonts w:ascii="Wingdings" w:eastAsia="Wingdings" w:hAnsi="Wingdings" w:cs="Wingdings"/>
                <w:sz w:val="40"/>
                <w:szCs w:val="40"/>
                <w:lang w:val="de-AT"/>
              </w:rPr>
              <w:t></w:t>
            </w:r>
          </w:p>
        </w:tc>
        <w:tc>
          <w:tcPr>
            <w:tcW w:w="4944" w:type="dxa"/>
            <w:tcBorders>
              <w:top w:val="single" w:sz="4" w:space="0" w:color="auto"/>
              <w:left w:val="single" w:sz="4" w:space="0" w:color="auto"/>
              <w:bottom w:val="single" w:sz="4" w:space="0" w:color="auto"/>
              <w:right w:val="single" w:sz="4" w:space="0" w:color="auto"/>
            </w:tcBorders>
          </w:tcPr>
          <w:p w14:paraId="08A3280C" w14:textId="77777777" w:rsidR="009E208D" w:rsidRPr="009E208D" w:rsidRDefault="009E208D" w:rsidP="002E4649">
            <w:pPr>
              <w:pStyle w:val="Textkrper"/>
              <w:spacing w:after="120"/>
              <w:rPr>
                <w:rFonts w:ascii="Roboto" w:hAnsi="Roboto"/>
                <w:b/>
                <w:bCs/>
              </w:rPr>
            </w:pPr>
            <w:r w:rsidRPr="009E208D">
              <w:rPr>
                <w:rFonts w:ascii="Roboto" w:hAnsi="Roboto"/>
                <w:b/>
                <w:bCs/>
              </w:rPr>
              <w:t>Produkt bzw. Dienstleistung</w:t>
            </w:r>
          </w:p>
        </w:tc>
        <w:tc>
          <w:tcPr>
            <w:tcW w:w="3885" w:type="dxa"/>
            <w:tcBorders>
              <w:top w:val="single" w:sz="4" w:space="0" w:color="auto"/>
              <w:left w:val="single" w:sz="4" w:space="0" w:color="auto"/>
              <w:bottom w:val="single" w:sz="4" w:space="0" w:color="auto"/>
              <w:right w:val="single" w:sz="4" w:space="0" w:color="auto"/>
            </w:tcBorders>
          </w:tcPr>
          <w:p w14:paraId="76441698" w14:textId="77777777" w:rsidR="009E208D" w:rsidRPr="009E208D" w:rsidRDefault="009E208D" w:rsidP="002E4649">
            <w:pPr>
              <w:pStyle w:val="Textkrper"/>
              <w:spacing w:after="120"/>
              <w:rPr>
                <w:rFonts w:ascii="Roboto" w:hAnsi="Roboto"/>
                <w:b/>
                <w:bCs/>
              </w:rPr>
            </w:pPr>
            <w:r w:rsidRPr="009E208D">
              <w:rPr>
                <w:rFonts w:ascii="Roboto" w:hAnsi="Roboto"/>
                <w:b/>
                <w:bCs/>
              </w:rPr>
              <w:t>Umsatzanteil</w:t>
            </w:r>
          </w:p>
        </w:tc>
      </w:tr>
      <w:tr w:rsidR="009E208D" w:rsidRPr="009E208D" w14:paraId="338A2AE5" w14:textId="77777777" w:rsidTr="002E4649">
        <w:trPr>
          <w:trHeight w:val="20"/>
        </w:trPr>
        <w:tc>
          <w:tcPr>
            <w:tcW w:w="992" w:type="dxa"/>
            <w:vMerge/>
            <w:tcBorders>
              <w:right w:val="single" w:sz="4" w:space="0" w:color="auto"/>
            </w:tcBorders>
          </w:tcPr>
          <w:p w14:paraId="4DE12E6F"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52BF2A98"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Tabakwaren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D1F3FF" w14:textId="77777777" w:rsidR="009E208D" w:rsidRPr="009E208D" w:rsidRDefault="009E208D" w:rsidP="00D83C94">
            <w:pPr>
              <w:pStyle w:val="TabellentextForumlarfelder"/>
              <w:rPr>
                <w:rFonts w:ascii="Roboto" w:hAnsi="Roboto"/>
                <w:sz w:val="20"/>
                <w:szCs w:val="20"/>
              </w:rPr>
            </w:pPr>
          </w:p>
        </w:tc>
      </w:tr>
      <w:tr w:rsidR="009E208D" w:rsidRPr="009E208D" w14:paraId="11E33EC0" w14:textId="77777777" w:rsidTr="002E4649">
        <w:trPr>
          <w:trHeight w:val="20"/>
        </w:trPr>
        <w:tc>
          <w:tcPr>
            <w:tcW w:w="992" w:type="dxa"/>
            <w:vMerge/>
            <w:tcBorders>
              <w:right w:val="single" w:sz="4" w:space="0" w:color="auto"/>
            </w:tcBorders>
          </w:tcPr>
          <w:p w14:paraId="569C61F1"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486630B8"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New Generation Products</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67D857" w14:textId="77777777" w:rsidR="009E208D" w:rsidRPr="009E208D" w:rsidRDefault="009E208D" w:rsidP="00D83C94">
            <w:pPr>
              <w:pStyle w:val="TabellentextForumlarfelder"/>
              <w:rPr>
                <w:rFonts w:ascii="Roboto" w:hAnsi="Roboto"/>
                <w:sz w:val="20"/>
                <w:szCs w:val="20"/>
              </w:rPr>
            </w:pPr>
          </w:p>
        </w:tc>
      </w:tr>
      <w:tr w:rsidR="009E208D" w:rsidRPr="009E208D" w14:paraId="215A9E72" w14:textId="77777777" w:rsidTr="002E4649">
        <w:trPr>
          <w:trHeight w:val="20"/>
        </w:trPr>
        <w:tc>
          <w:tcPr>
            <w:tcW w:w="992" w:type="dxa"/>
            <w:vMerge/>
            <w:tcBorders>
              <w:right w:val="single" w:sz="4" w:space="0" w:color="auto"/>
            </w:tcBorders>
          </w:tcPr>
          <w:p w14:paraId="55EB079E"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34901742"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Raucherzubehör</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D9172C" w14:textId="77777777" w:rsidR="009E208D" w:rsidRPr="009E208D" w:rsidRDefault="009E208D" w:rsidP="00D83C94">
            <w:pPr>
              <w:pStyle w:val="TabellentextForumlarfelder"/>
              <w:rPr>
                <w:rFonts w:ascii="Roboto" w:hAnsi="Roboto"/>
                <w:sz w:val="20"/>
                <w:szCs w:val="20"/>
              </w:rPr>
            </w:pPr>
          </w:p>
        </w:tc>
      </w:tr>
      <w:tr w:rsidR="009E208D" w:rsidRPr="009E208D" w14:paraId="28D5AA8E" w14:textId="77777777" w:rsidTr="002E4649">
        <w:trPr>
          <w:trHeight w:val="20"/>
        </w:trPr>
        <w:tc>
          <w:tcPr>
            <w:tcW w:w="992" w:type="dxa"/>
            <w:vMerge/>
            <w:tcBorders>
              <w:right w:val="single" w:sz="4" w:space="0" w:color="auto"/>
            </w:tcBorders>
          </w:tcPr>
          <w:p w14:paraId="2C7D3C61"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5B821B38"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Glücksspiel</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5B2636" w14:textId="77777777" w:rsidR="009E208D" w:rsidRPr="009E208D" w:rsidRDefault="009E208D" w:rsidP="00D83C94">
            <w:pPr>
              <w:pStyle w:val="TabellentextForumlarfelder"/>
              <w:rPr>
                <w:rFonts w:ascii="Roboto" w:hAnsi="Roboto"/>
                <w:sz w:val="20"/>
                <w:szCs w:val="20"/>
              </w:rPr>
            </w:pPr>
          </w:p>
        </w:tc>
      </w:tr>
      <w:tr w:rsidR="009E208D" w:rsidRPr="009E208D" w14:paraId="5EB2F844" w14:textId="77777777" w:rsidTr="002E4649">
        <w:trPr>
          <w:trHeight w:val="20"/>
        </w:trPr>
        <w:tc>
          <w:tcPr>
            <w:tcW w:w="992" w:type="dxa"/>
            <w:vMerge/>
            <w:tcBorders>
              <w:right w:val="single" w:sz="4" w:space="0" w:color="auto"/>
            </w:tcBorders>
          </w:tcPr>
          <w:p w14:paraId="27FCC142"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268ED93E"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Zeitungen/Zeitschriften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30F850" w14:textId="77777777" w:rsidR="009E208D" w:rsidRPr="009E208D" w:rsidRDefault="009E208D" w:rsidP="00D83C94">
            <w:pPr>
              <w:pStyle w:val="TabellentextForumlarfelder"/>
              <w:rPr>
                <w:rFonts w:ascii="Roboto" w:hAnsi="Roboto"/>
                <w:sz w:val="20"/>
                <w:szCs w:val="20"/>
              </w:rPr>
            </w:pPr>
          </w:p>
        </w:tc>
      </w:tr>
      <w:tr w:rsidR="009E208D" w:rsidRPr="009E208D" w14:paraId="2371736A" w14:textId="77777777" w:rsidTr="002E4649">
        <w:trPr>
          <w:trHeight w:val="20"/>
        </w:trPr>
        <w:tc>
          <w:tcPr>
            <w:tcW w:w="992" w:type="dxa"/>
            <w:vMerge/>
            <w:tcBorders>
              <w:right w:val="single" w:sz="4" w:space="0" w:color="auto"/>
            </w:tcBorders>
          </w:tcPr>
          <w:p w14:paraId="12EB356D"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646D5F93"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Weitere Nebenartikel (bei Bedarf Zeilen hinzufügen)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F88775" w14:textId="77777777" w:rsidR="009E208D" w:rsidRPr="009E208D" w:rsidRDefault="009E208D" w:rsidP="00D83C94">
            <w:pPr>
              <w:pStyle w:val="TabellentextForumlarfelder"/>
              <w:rPr>
                <w:rFonts w:ascii="Roboto" w:hAnsi="Roboto"/>
                <w:sz w:val="20"/>
                <w:szCs w:val="20"/>
              </w:rPr>
            </w:pPr>
          </w:p>
        </w:tc>
      </w:tr>
      <w:tr w:rsidR="009E208D" w:rsidRPr="009E208D" w14:paraId="62D1206E" w14:textId="77777777" w:rsidTr="002E4649">
        <w:trPr>
          <w:trHeight w:val="20"/>
        </w:trPr>
        <w:tc>
          <w:tcPr>
            <w:tcW w:w="992" w:type="dxa"/>
            <w:vMerge/>
            <w:tcBorders>
              <w:right w:val="single" w:sz="4" w:space="0" w:color="auto"/>
            </w:tcBorders>
          </w:tcPr>
          <w:p w14:paraId="5265702A"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188CE01D" w14:textId="77777777" w:rsidR="009E208D" w:rsidRPr="009E208D" w:rsidRDefault="009E208D" w:rsidP="00D83C94">
            <w:pPr>
              <w:pStyle w:val="TabellentextForumlarfelder"/>
              <w:rPr>
                <w:rFonts w:ascii="Roboto" w:hAnsi="Roboto"/>
                <w:sz w:val="20"/>
                <w:szCs w:val="20"/>
              </w:rPr>
            </w:pP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7E7EBE" w14:textId="77777777" w:rsidR="009E208D" w:rsidRPr="009E208D" w:rsidRDefault="009E208D" w:rsidP="00D83C94">
            <w:pPr>
              <w:pStyle w:val="TabellentextForumlarfelder"/>
              <w:rPr>
                <w:rFonts w:ascii="Roboto" w:hAnsi="Roboto"/>
                <w:sz w:val="20"/>
                <w:szCs w:val="20"/>
              </w:rPr>
            </w:pPr>
          </w:p>
        </w:tc>
      </w:tr>
      <w:tr w:rsidR="009E208D" w:rsidRPr="009E208D" w14:paraId="4D9F7E64" w14:textId="77777777" w:rsidTr="002E4649">
        <w:trPr>
          <w:trHeight w:val="20"/>
        </w:trPr>
        <w:tc>
          <w:tcPr>
            <w:tcW w:w="992" w:type="dxa"/>
            <w:vMerge/>
            <w:tcBorders>
              <w:right w:val="single" w:sz="4" w:space="0" w:color="auto"/>
            </w:tcBorders>
          </w:tcPr>
          <w:p w14:paraId="0BD5FAE6"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2B07025A" w14:textId="77777777" w:rsidR="009E208D" w:rsidRPr="009E208D" w:rsidRDefault="009E208D" w:rsidP="00D83C94">
            <w:pPr>
              <w:pStyle w:val="TabellentextForumlarfelder"/>
              <w:rPr>
                <w:rFonts w:ascii="Roboto" w:hAnsi="Roboto"/>
                <w:sz w:val="20"/>
                <w:szCs w:val="20"/>
              </w:rPr>
            </w:pP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F20465" w14:textId="77777777" w:rsidR="009E208D" w:rsidRPr="009E208D" w:rsidRDefault="009E208D" w:rsidP="00D83C94">
            <w:pPr>
              <w:pStyle w:val="TabellentextForumlarfelder"/>
              <w:rPr>
                <w:rFonts w:ascii="Roboto" w:hAnsi="Roboto"/>
                <w:sz w:val="20"/>
                <w:szCs w:val="20"/>
              </w:rPr>
            </w:pPr>
          </w:p>
        </w:tc>
      </w:tr>
    </w:tbl>
    <w:p w14:paraId="7AC0AB26" w14:textId="77777777" w:rsidR="00AD4BA6" w:rsidRPr="00A025AF" w:rsidRDefault="00AD4BA6" w:rsidP="00D83C94">
      <w:pPr>
        <w:pStyle w:val="berschrift2"/>
      </w:pPr>
      <w:bookmarkStart w:id="17" w:name="_Toc72845932"/>
      <w:r w:rsidRPr="00A025AF">
        <w:t>Schritte zur Organisation</w:t>
      </w:r>
      <w:bookmarkEnd w:id="17"/>
      <w:r w:rsidRPr="00A025AF">
        <w:t xml:space="preserve"> des Aufbaues der Trafik</w:t>
      </w:r>
    </w:p>
    <w:p w14:paraId="4C72D56D" w14:textId="77777777" w:rsidR="00AD4BA6" w:rsidRPr="009011BF" w:rsidRDefault="00AD4BA6" w:rsidP="009C1489">
      <w:r>
        <w:t>Nach der Analyse des Standortes und den dort geplanten Produkten und Dienstleistungen geht es nun an die Planung der konkreten nächsten Schritte. Bitte ergänzen Sie die Meilensteine zur Umsetzung und beschreiben Sie kurz, was Sie bei jedem Schritt umsetzen werden:</w:t>
      </w:r>
    </w:p>
    <w:tbl>
      <w:tblPr>
        <w:tblW w:w="1006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651"/>
        <w:gridCol w:w="6420"/>
      </w:tblGrid>
      <w:tr w:rsidR="009C1489" w:rsidRPr="009011BF" w14:paraId="1B18C240" w14:textId="77777777" w:rsidTr="009C1489">
        <w:trPr>
          <w:cantSplit/>
          <w:trHeight w:val="245"/>
        </w:trPr>
        <w:tc>
          <w:tcPr>
            <w:tcW w:w="993" w:type="dxa"/>
            <w:vMerge w:val="restart"/>
            <w:tcBorders>
              <w:top w:val="single" w:sz="4" w:space="0" w:color="A6A6A6" w:themeColor="background1" w:themeShade="A6"/>
              <w:left w:val="single" w:sz="4" w:space="0" w:color="A6A6A6" w:themeColor="background1" w:themeShade="A6"/>
              <w:right w:val="single" w:sz="4" w:space="0" w:color="auto"/>
            </w:tcBorders>
            <w:shd w:val="clear" w:color="auto" w:fill="auto"/>
          </w:tcPr>
          <w:p w14:paraId="6C72A3EA" w14:textId="77777777" w:rsidR="009C1489" w:rsidRPr="00091DED" w:rsidRDefault="009C1489" w:rsidP="009C1489">
            <w:pPr>
              <w:pStyle w:val="Textkrper"/>
            </w:pPr>
            <w:r w:rsidRPr="00091DED">
              <w:rPr>
                <w:rFonts w:ascii="Wingdings" w:eastAsia="Wingdings" w:hAnsi="Wingdings" w:cs="Wingdings"/>
                <w:sz w:val="40"/>
                <w:szCs w:val="40"/>
                <w:lang w:val="de-AT"/>
              </w:rPr>
              <w:t></w:t>
            </w: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050748BD" w14:textId="77777777" w:rsidR="009C1489" w:rsidRPr="00091DED" w:rsidRDefault="009C1489" w:rsidP="009C1489">
            <w:pPr>
              <w:pStyle w:val="Textkrper"/>
              <w:spacing w:after="120"/>
              <w:rPr>
                <w:rFonts w:ascii="Roboto" w:hAnsi="Roboto"/>
                <w:b/>
                <w:bCs/>
                <w:szCs w:val="24"/>
              </w:rPr>
            </w:pPr>
            <w:bookmarkStart w:id="18" w:name="_Hlk103268744"/>
            <w:r w:rsidRPr="00091DED">
              <w:rPr>
                <w:rFonts w:ascii="Roboto" w:hAnsi="Roboto"/>
                <w:b/>
                <w:bCs/>
                <w:szCs w:val="24"/>
              </w:rPr>
              <w:t>Meilenstein</w:t>
            </w:r>
          </w:p>
        </w:tc>
        <w:tc>
          <w:tcPr>
            <w:tcW w:w="6420" w:type="dxa"/>
            <w:tcBorders>
              <w:top w:val="single" w:sz="4" w:space="0" w:color="auto"/>
              <w:left w:val="single" w:sz="4" w:space="0" w:color="auto"/>
              <w:bottom w:val="single" w:sz="4" w:space="0" w:color="auto"/>
              <w:right w:val="single" w:sz="4" w:space="0" w:color="auto"/>
            </w:tcBorders>
            <w:shd w:val="clear" w:color="auto" w:fill="auto"/>
          </w:tcPr>
          <w:p w14:paraId="037E308A" w14:textId="77777777" w:rsidR="009C1489" w:rsidRPr="009C1489" w:rsidRDefault="009C1489" w:rsidP="009C1489">
            <w:pPr>
              <w:pStyle w:val="Textkrper"/>
              <w:spacing w:after="120"/>
              <w:rPr>
                <w:rFonts w:ascii="Roboto" w:hAnsi="Roboto"/>
                <w:b/>
                <w:bCs/>
                <w:szCs w:val="24"/>
              </w:rPr>
            </w:pPr>
            <w:r w:rsidRPr="009C1489">
              <w:rPr>
                <w:rFonts w:ascii="Roboto" w:hAnsi="Roboto"/>
                <w:b/>
                <w:bCs/>
                <w:szCs w:val="24"/>
              </w:rPr>
              <w:t>To Do</w:t>
            </w:r>
          </w:p>
        </w:tc>
      </w:tr>
      <w:tr w:rsidR="009C1489" w:rsidRPr="009011BF" w14:paraId="0EA0BC6B" w14:textId="77777777" w:rsidTr="009C1489">
        <w:trPr>
          <w:cantSplit/>
          <w:trHeight w:val="20"/>
        </w:trPr>
        <w:tc>
          <w:tcPr>
            <w:tcW w:w="993" w:type="dxa"/>
            <w:vMerge/>
            <w:tcBorders>
              <w:left w:val="single" w:sz="4" w:space="0" w:color="A6A6A6" w:themeColor="background1" w:themeShade="A6"/>
              <w:right w:val="single" w:sz="4" w:space="0" w:color="auto"/>
            </w:tcBorders>
          </w:tcPr>
          <w:p w14:paraId="1FE0D9DC" w14:textId="77777777" w:rsidR="009C1489" w:rsidRPr="00091DED"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101280C7" w14:textId="0847F800" w:rsidR="009C1489" w:rsidRPr="00091DED" w:rsidRDefault="00423094" w:rsidP="009C1489">
            <w:pPr>
              <w:pStyle w:val="TabellentextForumlarfelder"/>
              <w:rPr>
                <w:rFonts w:ascii="Roboto" w:hAnsi="Roboto"/>
                <w:sz w:val="20"/>
                <w:szCs w:val="20"/>
              </w:rPr>
            </w:pPr>
            <w:r w:rsidRPr="00091DED">
              <w:rPr>
                <w:rFonts w:ascii="Roboto" w:hAnsi="Roboto"/>
                <w:sz w:val="20"/>
                <w:szCs w:val="20"/>
              </w:rPr>
              <w:t xml:space="preserve">Analyse, ob Mitarbeiterstand passt – ansonsten </w:t>
            </w:r>
            <w:proofErr w:type="spellStart"/>
            <w:r w:rsidRPr="00091DED">
              <w:rPr>
                <w:rFonts w:ascii="Roboto" w:hAnsi="Roboto"/>
                <w:sz w:val="20"/>
                <w:szCs w:val="20"/>
              </w:rPr>
              <w:t>Aquise</w:t>
            </w:r>
            <w:proofErr w:type="spellEnd"/>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E2FA15" w14:textId="77777777" w:rsidR="009C1489" w:rsidRPr="009C1489" w:rsidRDefault="009C1489" w:rsidP="009C1489">
            <w:pPr>
              <w:pStyle w:val="TabellentextForumlarfelder"/>
              <w:rPr>
                <w:rFonts w:ascii="Roboto" w:hAnsi="Roboto"/>
                <w:sz w:val="20"/>
                <w:szCs w:val="20"/>
              </w:rPr>
            </w:pPr>
          </w:p>
        </w:tc>
      </w:tr>
      <w:tr w:rsidR="009C1489" w:rsidRPr="009011BF" w14:paraId="2A5A32FB" w14:textId="77777777" w:rsidTr="009C1489">
        <w:trPr>
          <w:cantSplit/>
          <w:trHeight w:val="20"/>
        </w:trPr>
        <w:tc>
          <w:tcPr>
            <w:tcW w:w="993" w:type="dxa"/>
            <w:vMerge/>
            <w:tcBorders>
              <w:left w:val="single" w:sz="4" w:space="0" w:color="A6A6A6" w:themeColor="background1" w:themeShade="A6"/>
              <w:right w:val="single" w:sz="4" w:space="0" w:color="auto"/>
            </w:tcBorders>
          </w:tcPr>
          <w:p w14:paraId="4768FE9B" w14:textId="77777777" w:rsidR="009C1489" w:rsidRPr="00091DED"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21FC60D2" w14:textId="759C5605" w:rsidR="009C1489" w:rsidRPr="00091DED" w:rsidRDefault="00423094" w:rsidP="009C1489">
            <w:pPr>
              <w:pStyle w:val="TabellentextForumlarfelder"/>
              <w:rPr>
                <w:rFonts w:ascii="Roboto" w:hAnsi="Roboto"/>
                <w:sz w:val="20"/>
                <w:szCs w:val="20"/>
              </w:rPr>
            </w:pPr>
            <w:r w:rsidRPr="00091DED">
              <w:rPr>
                <w:rFonts w:ascii="Roboto" w:hAnsi="Roboto"/>
                <w:sz w:val="20"/>
                <w:szCs w:val="20"/>
              </w:rPr>
              <w:t>Analyse: au</w:t>
            </w:r>
            <w:r w:rsidR="00F14C59" w:rsidRPr="00091DED">
              <w:rPr>
                <w:rFonts w:ascii="Roboto" w:hAnsi="Roboto"/>
                <w:sz w:val="20"/>
                <w:szCs w:val="20"/>
              </w:rPr>
              <w:t>s</w:t>
            </w:r>
            <w:r w:rsidRPr="00091DED">
              <w:rPr>
                <w:rFonts w:ascii="Roboto" w:hAnsi="Roboto"/>
                <w:sz w:val="20"/>
                <w:szCs w:val="20"/>
              </w:rPr>
              <w:t xml:space="preserve">reichende Kennzeichnung der </w:t>
            </w:r>
            <w:r w:rsidR="00F14C59" w:rsidRPr="00091DED">
              <w:rPr>
                <w:rFonts w:ascii="Roboto" w:hAnsi="Roboto"/>
                <w:sz w:val="20"/>
                <w:szCs w:val="20"/>
              </w:rPr>
              <w:t>Trafik außen vorhanden, ansonsten Planung der Verbesserung</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1B09F7" w14:textId="77777777" w:rsidR="009C1489" w:rsidRPr="009C1489" w:rsidRDefault="009C1489" w:rsidP="009C1489">
            <w:pPr>
              <w:pStyle w:val="TabellentextForumlarfelder"/>
              <w:rPr>
                <w:rFonts w:ascii="Roboto" w:hAnsi="Roboto"/>
                <w:sz w:val="20"/>
                <w:szCs w:val="20"/>
              </w:rPr>
            </w:pPr>
          </w:p>
        </w:tc>
      </w:tr>
      <w:tr w:rsidR="009C1489" w:rsidRPr="009011BF" w14:paraId="6EAB83B3" w14:textId="77777777" w:rsidTr="009C1489">
        <w:trPr>
          <w:cantSplit/>
          <w:trHeight w:val="20"/>
        </w:trPr>
        <w:tc>
          <w:tcPr>
            <w:tcW w:w="993" w:type="dxa"/>
            <w:vMerge/>
            <w:tcBorders>
              <w:left w:val="single" w:sz="4" w:space="0" w:color="A6A6A6" w:themeColor="background1" w:themeShade="A6"/>
              <w:right w:val="single" w:sz="4" w:space="0" w:color="auto"/>
            </w:tcBorders>
          </w:tcPr>
          <w:p w14:paraId="61629063" w14:textId="77777777" w:rsidR="009C1489" w:rsidRPr="00091DED"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1D4A1190" w14:textId="13D7FA1D" w:rsidR="009C1489" w:rsidRPr="00091DED" w:rsidRDefault="00201210" w:rsidP="009C1489">
            <w:pPr>
              <w:pStyle w:val="TabellentextForumlarfelder"/>
              <w:rPr>
                <w:rFonts w:ascii="Roboto" w:hAnsi="Roboto"/>
                <w:sz w:val="20"/>
                <w:szCs w:val="20"/>
              </w:rPr>
            </w:pPr>
            <w:r w:rsidRPr="00091DED">
              <w:rPr>
                <w:rFonts w:ascii="Roboto" w:hAnsi="Roboto"/>
                <w:sz w:val="20"/>
                <w:szCs w:val="20"/>
              </w:rPr>
              <w:t xml:space="preserve">Planung: Welche </w:t>
            </w:r>
            <w:r w:rsidR="009C1489" w:rsidRPr="00091DED">
              <w:rPr>
                <w:rFonts w:ascii="Roboto" w:hAnsi="Roboto"/>
                <w:sz w:val="20"/>
                <w:szCs w:val="20"/>
              </w:rPr>
              <w:t>Verträge (Miete, Internet, Automaten, Strom, Lotto</w:t>
            </w:r>
            <w:r w:rsidR="00BC76B2" w:rsidRPr="00091DED">
              <w:rPr>
                <w:rFonts w:ascii="Roboto" w:hAnsi="Roboto"/>
                <w:sz w:val="20"/>
                <w:szCs w:val="20"/>
              </w:rPr>
              <w:t>,</w:t>
            </w:r>
            <w:r w:rsidR="009C1489" w:rsidRPr="00091DED">
              <w:rPr>
                <w:rFonts w:ascii="Roboto" w:hAnsi="Roboto"/>
                <w:sz w:val="20"/>
                <w:szCs w:val="20"/>
              </w:rPr>
              <w:t xml:space="preserve"> </w:t>
            </w:r>
            <w:proofErr w:type="gramStart"/>
            <w:r w:rsidR="009C1489" w:rsidRPr="00091DED">
              <w:rPr>
                <w:rFonts w:ascii="Roboto" w:hAnsi="Roboto"/>
                <w:sz w:val="20"/>
                <w:szCs w:val="20"/>
              </w:rPr>
              <w:t>…)</w:t>
            </w:r>
            <w:r w:rsidRPr="00091DED">
              <w:rPr>
                <w:rFonts w:ascii="Roboto" w:hAnsi="Roboto"/>
                <w:sz w:val="20"/>
                <w:szCs w:val="20"/>
              </w:rPr>
              <w:t>müssen</w:t>
            </w:r>
            <w:proofErr w:type="gramEnd"/>
            <w:r w:rsidRPr="00091DED">
              <w:rPr>
                <w:rFonts w:ascii="Roboto" w:hAnsi="Roboto"/>
                <w:sz w:val="20"/>
                <w:szCs w:val="20"/>
              </w:rPr>
              <w:t xml:space="preserve"> neu abgeschlossen werden?</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9094DC" w14:textId="77777777" w:rsidR="009C1489" w:rsidRPr="009C1489" w:rsidRDefault="009C1489" w:rsidP="009C1489">
            <w:pPr>
              <w:pStyle w:val="TabellentextForumlarfelder"/>
              <w:rPr>
                <w:rFonts w:ascii="Roboto" w:hAnsi="Roboto"/>
                <w:sz w:val="20"/>
                <w:szCs w:val="20"/>
              </w:rPr>
            </w:pPr>
          </w:p>
        </w:tc>
      </w:tr>
      <w:tr w:rsidR="009C1489" w:rsidRPr="009011BF" w14:paraId="1666B1DD" w14:textId="77777777" w:rsidTr="009C1489">
        <w:trPr>
          <w:cantSplit/>
          <w:trHeight w:val="20"/>
        </w:trPr>
        <w:tc>
          <w:tcPr>
            <w:tcW w:w="993" w:type="dxa"/>
            <w:vMerge/>
            <w:tcBorders>
              <w:left w:val="single" w:sz="4" w:space="0" w:color="A6A6A6" w:themeColor="background1" w:themeShade="A6"/>
              <w:right w:val="single" w:sz="4" w:space="0" w:color="auto"/>
            </w:tcBorders>
          </w:tcPr>
          <w:p w14:paraId="44E86AAE" w14:textId="77777777" w:rsidR="009C1489" w:rsidRPr="00091DED"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23516A68" w14:textId="23422329" w:rsidR="009C1489" w:rsidRPr="00091DED" w:rsidRDefault="00F14C59" w:rsidP="009C1489">
            <w:pPr>
              <w:pStyle w:val="TabellentextForumlarfelder"/>
              <w:rPr>
                <w:rFonts w:ascii="Roboto" w:hAnsi="Roboto"/>
                <w:sz w:val="20"/>
                <w:szCs w:val="20"/>
              </w:rPr>
            </w:pPr>
            <w:r w:rsidRPr="00091DED">
              <w:rPr>
                <w:rFonts w:ascii="Roboto" w:hAnsi="Roboto"/>
                <w:sz w:val="20"/>
                <w:szCs w:val="20"/>
              </w:rPr>
              <w:t xml:space="preserve">Analyse </w:t>
            </w:r>
            <w:r w:rsidR="009C1489" w:rsidRPr="00091DED">
              <w:rPr>
                <w:rFonts w:ascii="Roboto" w:hAnsi="Roboto"/>
                <w:sz w:val="20"/>
                <w:szCs w:val="20"/>
              </w:rPr>
              <w:t>Ladenbau</w:t>
            </w:r>
            <w:r w:rsidRPr="00091DED">
              <w:rPr>
                <w:rFonts w:ascii="Roboto" w:hAnsi="Roboto"/>
                <w:sz w:val="20"/>
                <w:szCs w:val="20"/>
              </w:rPr>
              <w:t>: muss oder soll etwas verändert werden?</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6BDF6B" w14:textId="77777777" w:rsidR="009C1489" w:rsidRPr="009C1489" w:rsidRDefault="009C1489" w:rsidP="009C1489">
            <w:pPr>
              <w:pStyle w:val="TabellentextForumlarfelder"/>
              <w:rPr>
                <w:rFonts w:ascii="Roboto" w:hAnsi="Roboto"/>
                <w:sz w:val="20"/>
                <w:szCs w:val="20"/>
              </w:rPr>
            </w:pPr>
          </w:p>
        </w:tc>
      </w:tr>
      <w:tr w:rsidR="009C1489" w:rsidRPr="009011BF" w14:paraId="07BEC6D0" w14:textId="77777777" w:rsidTr="009C1489">
        <w:trPr>
          <w:cantSplit/>
          <w:trHeight w:val="20"/>
        </w:trPr>
        <w:tc>
          <w:tcPr>
            <w:tcW w:w="993" w:type="dxa"/>
            <w:vMerge/>
            <w:tcBorders>
              <w:left w:val="single" w:sz="4" w:space="0" w:color="A6A6A6" w:themeColor="background1" w:themeShade="A6"/>
              <w:right w:val="single" w:sz="4" w:space="0" w:color="auto"/>
            </w:tcBorders>
          </w:tcPr>
          <w:p w14:paraId="7CC22247"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3EAA0A6F"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Lieferantengespräche und Bestellungen</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5F1BEB" w14:textId="77777777" w:rsidR="009C1489" w:rsidRPr="009C1489" w:rsidRDefault="009C1489" w:rsidP="009C1489">
            <w:pPr>
              <w:pStyle w:val="TabellentextForumlarfelder"/>
              <w:rPr>
                <w:rFonts w:ascii="Roboto" w:hAnsi="Roboto"/>
                <w:sz w:val="20"/>
                <w:szCs w:val="20"/>
              </w:rPr>
            </w:pPr>
          </w:p>
        </w:tc>
      </w:tr>
      <w:tr w:rsidR="009C1489" w:rsidRPr="009011BF" w14:paraId="2A21E2B2" w14:textId="77777777" w:rsidTr="009C1489">
        <w:trPr>
          <w:cantSplit/>
          <w:trHeight w:val="20"/>
        </w:trPr>
        <w:tc>
          <w:tcPr>
            <w:tcW w:w="993" w:type="dxa"/>
            <w:vMerge/>
            <w:tcBorders>
              <w:left w:val="single" w:sz="4" w:space="0" w:color="A6A6A6" w:themeColor="background1" w:themeShade="A6"/>
              <w:right w:val="single" w:sz="4" w:space="0" w:color="auto"/>
            </w:tcBorders>
          </w:tcPr>
          <w:p w14:paraId="3CDDD522"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25463C57" w14:textId="683DE910" w:rsidR="009C1489" w:rsidRPr="009C1489" w:rsidRDefault="00201210" w:rsidP="009C1489">
            <w:pPr>
              <w:pStyle w:val="TabellentextForumlarfelder"/>
              <w:rPr>
                <w:rFonts w:ascii="Roboto" w:hAnsi="Roboto"/>
                <w:sz w:val="20"/>
                <w:szCs w:val="20"/>
              </w:rPr>
            </w:pPr>
            <w:r w:rsidRPr="00091DED">
              <w:rPr>
                <w:rFonts w:ascii="Roboto" w:hAnsi="Roboto"/>
                <w:sz w:val="20"/>
                <w:szCs w:val="20"/>
              </w:rPr>
              <w:t xml:space="preserve">Analyse: Müssen </w:t>
            </w:r>
            <w:r w:rsidR="009C1489" w:rsidRPr="00091DED">
              <w:rPr>
                <w:rFonts w:ascii="Roboto" w:hAnsi="Roboto"/>
                <w:sz w:val="20"/>
                <w:szCs w:val="20"/>
              </w:rPr>
              <w:t>Genehmigungen (Luftsteuer, Sportwetten …)</w:t>
            </w:r>
            <w:r w:rsidR="00A83F99" w:rsidRPr="00091DED">
              <w:rPr>
                <w:rFonts w:ascii="Roboto" w:hAnsi="Roboto"/>
                <w:sz w:val="20"/>
                <w:szCs w:val="20"/>
              </w:rPr>
              <w:t xml:space="preserve"> neu eingeholt werden?</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8597EC" w14:textId="77777777" w:rsidR="009C1489" w:rsidRPr="009C1489" w:rsidRDefault="009C1489" w:rsidP="009C1489">
            <w:pPr>
              <w:pStyle w:val="TabellentextForumlarfelder"/>
              <w:rPr>
                <w:rFonts w:ascii="Roboto" w:hAnsi="Roboto"/>
                <w:sz w:val="20"/>
                <w:szCs w:val="20"/>
              </w:rPr>
            </w:pPr>
          </w:p>
        </w:tc>
      </w:tr>
      <w:tr w:rsidR="009C1489" w:rsidRPr="009011BF" w14:paraId="140AC8AA" w14:textId="77777777" w:rsidTr="009C1489">
        <w:trPr>
          <w:cantSplit/>
          <w:trHeight w:val="20"/>
        </w:trPr>
        <w:tc>
          <w:tcPr>
            <w:tcW w:w="993" w:type="dxa"/>
            <w:vMerge/>
            <w:tcBorders>
              <w:left w:val="single" w:sz="4" w:space="0" w:color="A6A6A6" w:themeColor="background1" w:themeShade="A6"/>
              <w:bottom w:val="single" w:sz="4" w:space="0" w:color="A6A6A6" w:themeColor="background1" w:themeShade="A6"/>
              <w:right w:val="single" w:sz="4" w:space="0" w:color="auto"/>
            </w:tcBorders>
          </w:tcPr>
          <w:p w14:paraId="710295B6"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0B365929" w14:textId="77777777" w:rsidR="009C1489" w:rsidRPr="009C1489" w:rsidRDefault="009C1489" w:rsidP="009C1489">
            <w:pPr>
              <w:pStyle w:val="TabellentextForumlarfelder"/>
              <w:rPr>
                <w:rFonts w:ascii="Roboto" w:hAnsi="Roboto"/>
                <w:sz w:val="20"/>
                <w:szCs w:val="20"/>
              </w:rPr>
            </w:pP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073F0E" w14:textId="77777777" w:rsidR="009C1489" w:rsidRPr="009C1489" w:rsidRDefault="009C1489" w:rsidP="009C1489">
            <w:pPr>
              <w:pStyle w:val="TabellentextForumlarfelder"/>
              <w:rPr>
                <w:rFonts w:ascii="Roboto" w:hAnsi="Roboto"/>
                <w:sz w:val="20"/>
                <w:szCs w:val="20"/>
              </w:rPr>
            </w:pPr>
          </w:p>
        </w:tc>
      </w:tr>
      <w:bookmarkEnd w:id="18"/>
    </w:tbl>
    <w:p w14:paraId="7CC0EDA8" w14:textId="77777777" w:rsidR="00DF16AD" w:rsidRDefault="00DF16AD" w:rsidP="00DF16AD">
      <w:pPr>
        <w:rPr>
          <w:highlight w:val="lightGray"/>
        </w:rPr>
      </w:pPr>
    </w:p>
    <w:p w14:paraId="106A4650" w14:textId="77777777" w:rsidR="00DF16AD" w:rsidRDefault="00DF16AD">
      <w:pPr>
        <w:tabs>
          <w:tab w:val="clear" w:pos="4536"/>
          <w:tab w:val="clear" w:pos="9072"/>
        </w:tabs>
        <w:spacing w:before="0" w:after="160" w:line="259" w:lineRule="auto"/>
        <w:rPr>
          <w:b/>
          <w:bCs/>
          <w:iCs/>
          <w:sz w:val="32"/>
          <w:szCs w:val="32"/>
          <w:highlight w:val="lightGray"/>
          <w:lang w:val="de-AT"/>
        </w:rPr>
      </w:pPr>
      <w:r>
        <w:rPr>
          <w:highlight w:val="lightGray"/>
        </w:rPr>
        <w:br w:type="page"/>
      </w:r>
    </w:p>
    <w:p w14:paraId="58181D57" w14:textId="77777777" w:rsidR="00AD4BA6" w:rsidRPr="00DC546A" w:rsidRDefault="00AD4BA6" w:rsidP="00DF16AD">
      <w:pPr>
        <w:pStyle w:val="berschrift1"/>
      </w:pPr>
      <w:r>
        <w:lastRenderedPageBreak/>
        <w:t xml:space="preserve">Realisierung </w:t>
      </w:r>
    </w:p>
    <w:p w14:paraId="302A67E0" w14:textId="77777777" w:rsidR="00AD4BA6" w:rsidRPr="002E2AEE" w:rsidRDefault="00AD4BA6" w:rsidP="00D83C94">
      <w:pPr>
        <w:pStyle w:val="berschrift2"/>
      </w:pPr>
      <w:r w:rsidRPr="002E2AEE">
        <w:t>Nachhaltige Beziehungen aufbauen</w:t>
      </w:r>
    </w:p>
    <w:p w14:paraId="65DFCAF9" w14:textId="77777777" w:rsidR="00AD4BA6" w:rsidRPr="009A5BD8" w:rsidRDefault="00AD4BA6" w:rsidP="00DF16AD">
      <w:r w:rsidRPr="009A5BD8">
        <w:t>Um nachhaltigen Erfolg sicherzustellen, ist es unerlässlich, vertrauensvolle Beziehungen zu allen Interessengruppen aufzubauen. Beschreiben Sie in der jeweiligen Zeile, wie Sie dies für die jeweilige Gruppe umsetzen möchten.</w:t>
      </w:r>
    </w:p>
    <w:tbl>
      <w:tblPr>
        <w:tblStyle w:val="MVG-Ausschreibung"/>
        <w:tblW w:w="10064" w:type="dxa"/>
        <w:tblInd w:w="-993" w:type="dxa"/>
        <w:tblLayout w:type="fixed"/>
        <w:tblLook w:val="04A0" w:firstRow="1" w:lastRow="0" w:firstColumn="1" w:lastColumn="0" w:noHBand="0" w:noVBand="1"/>
      </w:tblPr>
      <w:tblGrid>
        <w:gridCol w:w="993"/>
        <w:gridCol w:w="2268"/>
        <w:gridCol w:w="6803"/>
      </w:tblGrid>
      <w:tr w:rsidR="00BC76B2" w:rsidRPr="00BC76B2" w14:paraId="03642141" w14:textId="77777777" w:rsidTr="00F32AFF">
        <w:trPr>
          <w:trHeight w:val="245"/>
        </w:trPr>
        <w:tc>
          <w:tcPr>
            <w:tcW w:w="993" w:type="dxa"/>
            <w:vMerge w:val="restart"/>
            <w:tcBorders>
              <w:right w:val="single" w:sz="4" w:space="0" w:color="auto"/>
            </w:tcBorders>
          </w:tcPr>
          <w:p w14:paraId="557AA10D" w14:textId="77777777" w:rsidR="00BC76B2" w:rsidRPr="00BC76B2" w:rsidRDefault="00BC76B2" w:rsidP="00BC76B2">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2268" w:type="dxa"/>
            <w:tcBorders>
              <w:top w:val="single" w:sz="4" w:space="0" w:color="auto"/>
              <w:left w:val="single" w:sz="4" w:space="0" w:color="auto"/>
              <w:bottom w:val="single" w:sz="4" w:space="0" w:color="auto"/>
              <w:right w:val="single" w:sz="4" w:space="0" w:color="auto"/>
            </w:tcBorders>
          </w:tcPr>
          <w:p w14:paraId="5C814D75" w14:textId="77777777" w:rsidR="00BC76B2" w:rsidRPr="00BC76B2" w:rsidRDefault="00BC76B2" w:rsidP="00BC76B2">
            <w:pPr>
              <w:pStyle w:val="Textkrper"/>
              <w:spacing w:after="120"/>
              <w:rPr>
                <w:rFonts w:ascii="Roboto" w:hAnsi="Roboto"/>
                <w:b/>
                <w:bCs/>
                <w:szCs w:val="24"/>
              </w:rPr>
            </w:pPr>
            <w:bookmarkStart w:id="19" w:name="_Hlk103670764"/>
            <w:r w:rsidRPr="00BC76B2">
              <w:rPr>
                <w:rFonts w:ascii="Roboto" w:hAnsi="Roboto"/>
                <w:b/>
                <w:bCs/>
                <w:szCs w:val="24"/>
              </w:rPr>
              <w:t>Interessengruppe</w:t>
            </w:r>
          </w:p>
        </w:tc>
        <w:tc>
          <w:tcPr>
            <w:tcW w:w="6803" w:type="dxa"/>
            <w:tcBorders>
              <w:top w:val="single" w:sz="4" w:space="0" w:color="auto"/>
              <w:left w:val="single" w:sz="4" w:space="0" w:color="auto"/>
              <w:bottom w:val="single" w:sz="4" w:space="0" w:color="auto"/>
              <w:right w:val="single" w:sz="4" w:space="0" w:color="auto"/>
            </w:tcBorders>
          </w:tcPr>
          <w:p w14:paraId="67856442" w14:textId="77777777" w:rsidR="00BC76B2" w:rsidRPr="00BC76B2" w:rsidRDefault="00BC76B2" w:rsidP="00BC76B2">
            <w:pPr>
              <w:pStyle w:val="Textkrper"/>
              <w:spacing w:after="120"/>
              <w:rPr>
                <w:rFonts w:ascii="Roboto" w:hAnsi="Roboto"/>
                <w:b/>
                <w:bCs/>
                <w:szCs w:val="24"/>
              </w:rPr>
            </w:pPr>
            <w:r w:rsidRPr="00BC76B2">
              <w:rPr>
                <w:rFonts w:ascii="Roboto" w:hAnsi="Roboto"/>
                <w:b/>
                <w:bCs/>
                <w:szCs w:val="24"/>
              </w:rPr>
              <w:t>Nachhaltige Gestaltung der Beziehung</w:t>
            </w:r>
          </w:p>
        </w:tc>
      </w:tr>
      <w:tr w:rsidR="00BC76B2" w:rsidRPr="00BC76B2" w14:paraId="383F3F7E" w14:textId="77777777" w:rsidTr="00F32AFF">
        <w:trPr>
          <w:trHeight w:val="20"/>
        </w:trPr>
        <w:tc>
          <w:tcPr>
            <w:tcW w:w="993" w:type="dxa"/>
            <w:vMerge/>
            <w:tcBorders>
              <w:right w:val="single" w:sz="4" w:space="0" w:color="auto"/>
            </w:tcBorders>
          </w:tcPr>
          <w:p w14:paraId="335C75F5"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D260C72"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Mitarbeiter</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B86674" w14:textId="77777777" w:rsidR="00BC76B2" w:rsidRPr="00BC76B2" w:rsidRDefault="00BC76B2" w:rsidP="00BC76B2">
            <w:pPr>
              <w:pStyle w:val="TabellentextForumlarfelder"/>
              <w:rPr>
                <w:rFonts w:ascii="Roboto" w:hAnsi="Roboto"/>
                <w:sz w:val="20"/>
                <w:szCs w:val="20"/>
              </w:rPr>
            </w:pPr>
          </w:p>
        </w:tc>
      </w:tr>
      <w:tr w:rsidR="00BC76B2" w:rsidRPr="00BC76B2" w14:paraId="27B0C9D4" w14:textId="77777777" w:rsidTr="00F32AFF">
        <w:trPr>
          <w:trHeight w:val="20"/>
        </w:trPr>
        <w:tc>
          <w:tcPr>
            <w:tcW w:w="993" w:type="dxa"/>
            <w:vMerge/>
            <w:tcBorders>
              <w:right w:val="single" w:sz="4" w:space="0" w:color="auto"/>
            </w:tcBorders>
          </w:tcPr>
          <w:p w14:paraId="6D7385F5"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3E70942"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Kund</w:t>
            </w:r>
            <w:r>
              <w:rPr>
                <w:rFonts w:ascii="Roboto" w:hAnsi="Roboto"/>
                <w:sz w:val="20"/>
                <w:szCs w:val="20"/>
              </w:rPr>
              <w:t>en</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5AE930" w14:textId="77777777" w:rsidR="00BC76B2" w:rsidRPr="00BC76B2" w:rsidRDefault="00BC76B2" w:rsidP="00BC76B2">
            <w:pPr>
              <w:pStyle w:val="TabellentextForumlarfelder"/>
              <w:rPr>
                <w:rFonts w:ascii="Roboto" w:hAnsi="Roboto"/>
                <w:sz w:val="20"/>
                <w:szCs w:val="20"/>
              </w:rPr>
            </w:pPr>
          </w:p>
        </w:tc>
      </w:tr>
      <w:tr w:rsidR="00BC76B2" w:rsidRPr="00BC76B2" w14:paraId="471FAA7D" w14:textId="77777777" w:rsidTr="00F32AFF">
        <w:trPr>
          <w:trHeight w:val="20"/>
        </w:trPr>
        <w:tc>
          <w:tcPr>
            <w:tcW w:w="993" w:type="dxa"/>
            <w:vMerge/>
            <w:tcBorders>
              <w:right w:val="single" w:sz="4" w:space="0" w:color="auto"/>
            </w:tcBorders>
          </w:tcPr>
          <w:p w14:paraId="443B995D"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D776C56"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Lieferant</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83FA22" w14:textId="77777777" w:rsidR="00BC76B2" w:rsidRPr="00BC76B2" w:rsidRDefault="00BC76B2" w:rsidP="00BC76B2">
            <w:pPr>
              <w:pStyle w:val="TabellentextForumlarfelder"/>
              <w:rPr>
                <w:rFonts w:ascii="Roboto" w:hAnsi="Roboto"/>
                <w:sz w:val="20"/>
                <w:szCs w:val="20"/>
              </w:rPr>
            </w:pPr>
          </w:p>
        </w:tc>
      </w:tr>
      <w:tr w:rsidR="00BC76B2" w:rsidRPr="00BC76B2" w14:paraId="4E52A223" w14:textId="77777777" w:rsidTr="00F32AFF">
        <w:trPr>
          <w:trHeight w:val="20"/>
        </w:trPr>
        <w:tc>
          <w:tcPr>
            <w:tcW w:w="993" w:type="dxa"/>
            <w:vMerge/>
            <w:tcBorders>
              <w:right w:val="single" w:sz="4" w:space="0" w:color="auto"/>
            </w:tcBorders>
          </w:tcPr>
          <w:p w14:paraId="24DC69D5"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6D4E3DA"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Interessensvertreter</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35E303" w14:textId="77777777" w:rsidR="00BC76B2" w:rsidRPr="00BC76B2" w:rsidRDefault="00BC76B2" w:rsidP="00BC76B2">
            <w:pPr>
              <w:pStyle w:val="TabellentextForumlarfelder"/>
              <w:rPr>
                <w:rFonts w:ascii="Roboto" w:hAnsi="Roboto"/>
                <w:sz w:val="20"/>
                <w:szCs w:val="20"/>
              </w:rPr>
            </w:pPr>
          </w:p>
        </w:tc>
      </w:tr>
      <w:tr w:rsidR="00BC76B2" w:rsidRPr="00BC76B2" w14:paraId="761F9AA8" w14:textId="77777777" w:rsidTr="00F32AFF">
        <w:trPr>
          <w:trHeight w:val="20"/>
        </w:trPr>
        <w:tc>
          <w:tcPr>
            <w:tcW w:w="993" w:type="dxa"/>
            <w:vMerge/>
            <w:tcBorders>
              <w:right w:val="single" w:sz="4" w:space="0" w:color="auto"/>
            </w:tcBorders>
          </w:tcPr>
          <w:p w14:paraId="5322ED75"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DFC8C0C"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MVG</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95B3CD" w14:textId="77777777" w:rsidR="00BC76B2" w:rsidRPr="00BC76B2" w:rsidRDefault="00BC76B2" w:rsidP="00BC76B2">
            <w:pPr>
              <w:pStyle w:val="TabellentextForumlarfelder"/>
              <w:rPr>
                <w:rFonts w:ascii="Roboto" w:hAnsi="Roboto"/>
                <w:sz w:val="20"/>
                <w:szCs w:val="20"/>
              </w:rPr>
            </w:pPr>
          </w:p>
        </w:tc>
      </w:tr>
    </w:tbl>
    <w:bookmarkEnd w:id="19"/>
    <w:p w14:paraId="357D2168" w14:textId="77777777" w:rsidR="00AD4BA6" w:rsidRPr="002E2AEE" w:rsidRDefault="00AD4BA6" w:rsidP="00D83C94">
      <w:pPr>
        <w:pStyle w:val="berschrift2"/>
      </w:pPr>
      <w:r w:rsidRPr="002E2AEE">
        <w:t>Nachhaltigen wirtschaftlichen Erfolg sicherstellen</w:t>
      </w:r>
    </w:p>
    <w:p w14:paraId="1C776EB9" w14:textId="77777777" w:rsidR="00AD4BA6" w:rsidRPr="009A5BD8" w:rsidRDefault="00AD4BA6" w:rsidP="00DF16AD">
      <w:r w:rsidRPr="009A5BD8">
        <w:t>Zur Sicherstellung des wirtschaftlichen Erfolges müssen Umsätze geplant, Kosten gemanagt und Daten und Informationen wirksam eingesetzt werden. Beantworten Sie folgende Fragen:</w:t>
      </w:r>
    </w:p>
    <w:tbl>
      <w:tblPr>
        <w:tblStyle w:val="MVG-Ausschreibung"/>
        <w:tblW w:w="10064" w:type="dxa"/>
        <w:tblInd w:w="-993" w:type="dxa"/>
        <w:tblLayout w:type="fixed"/>
        <w:tblLook w:val="04A0" w:firstRow="1" w:lastRow="0" w:firstColumn="1" w:lastColumn="0" w:noHBand="0" w:noVBand="1"/>
      </w:tblPr>
      <w:tblGrid>
        <w:gridCol w:w="882"/>
        <w:gridCol w:w="3539"/>
        <w:gridCol w:w="5643"/>
      </w:tblGrid>
      <w:tr w:rsidR="000958F1" w:rsidRPr="000958F1" w14:paraId="6F7F83D6" w14:textId="77777777" w:rsidTr="000958F1">
        <w:trPr>
          <w:trHeight w:val="245"/>
        </w:trPr>
        <w:tc>
          <w:tcPr>
            <w:tcW w:w="993" w:type="dxa"/>
            <w:vMerge w:val="restart"/>
            <w:tcBorders>
              <w:right w:val="single" w:sz="4" w:space="0" w:color="auto"/>
            </w:tcBorders>
          </w:tcPr>
          <w:p w14:paraId="2CDF5DD0" w14:textId="77777777" w:rsidR="000958F1" w:rsidRPr="000958F1" w:rsidRDefault="000958F1" w:rsidP="000958F1">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4109" w:type="dxa"/>
            <w:tcBorders>
              <w:top w:val="single" w:sz="4" w:space="0" w:color="auto"/>
              <w:left w:val="single" w:sz="4" w:space="0" w:color="auto"/>
              <w:bottom w:val="single" w:sz="4" w:space="0" w:color="auto"/>
              <w:right w:val="single" w:sz="4" w:space="0" w:color="auto"/>
            </w:tcBorders>
          </w:tcPr>
          <w:p w14:paraId="101ECDA8" w14:textId="77777777" w:rsidR="000958F1" w:rsidRPr="000958F1" w:rsidRDefault="000958F1" w:rsidP="000958F1">
            <w:pPr>
              <w:pStyle w:val="Textkrper"/>
              <w:spacing w:after="120"/>
              <w:rPr>
                <w:rFonts w:ascii="Roboto" w:hAnsi="Roboto"/>
                <w:b/>
                <w:bCs/>
                <w:szCs w:val="24"/>
              </w:rPr>
            </w:pPr>
            <w:r w:rsidRPr="000958F1">
              <w:rPr>
                <w:rFonts w:ascii="Roboto" w:hAnsi="Roboto"/>
                <w:b/>
                <w:bCs/>
                <w:szCs w:val="24"/>
              </w:rPr>
              <w:t>Frage</w:t>
            </w:r>
          </w:p>
        </w:tc>
        <w:tc>
          <w:tcPr>
            <w:tcW w:w="6575" w:type="dxa"/>
            <w:tcBorders>
              <w:top w:val="single" w:sz="4" w:space="0" w:color="auto"/>
              <w:left w:val="single" w:sz="4" w:space="0" w:color="auto"/>
              <w:bottom w:val="single" w:sz="4" w:space="0" w:color="auto"/>
              <w:right w:val="single" w:sz="4" w:space="0" w:color="auto"/>
            </w:tcBorders>
          </w:tcPr>
          <w:p w14:paraId="08C45863" w14:textId="77777777" w:rsidR="000958F1" w:rsidRPr="000958F1" w:rsidRDefault="000958F1" w:rsidP="000958F1">
            <w:pPr>
              <w:pStyle w:val="Textkrper"/>
              <w:spacing w:after="120"/>
              <w:rPr>
                <w:rFonts w:ascii="Roboto" w:hAnsi="Roboto"/>
                <w:b/>
                <w:bCs/>
                <w:szCs w:val="24"/>
              </w:rPr>
            </w:pPr>
            <w:r w:rsidRPr="000958F1">
              <w:rPr>
                <w:rFonts w:ascii="Roboto" w:hAnsi="Roboto"/>
                <w:b/>
                <w:bCs/>
                <w:szCs w:val="24"/>
              </w:rPr>
              <w:t>Antwort</w:t>
            </w:r>
          </w:p>
        </w:tc>
      </w:tr>
      <w:tr w:rsidR="000958F1" w:rsidRPr="000958F1" w14:paraId="23C9328B" w14:textId="77777777" w:rsidTr="000958F1">
        <w:trPr>
          <w:trHeight w:val="20"/>
        </w:trPr>
        <w:tc>
          <w:tcPr>
            <w:tcW w:w="993" w:type="dxa"/>
            <w:vMerge/>
            <w:tcBorders>
              <w:right w:val="single" w:sz="4" w:space="0" w:color="auto"/>
            </w:tcBorders>
          </w:tcPr>
          <w:p w14:paraId="09F19996"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149DD840"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Welche Gesamt-Umsatz-Erwartung wird der Kostenplanung zugrunde gelegt (aufgeteilt in Monopol-Umsatz und Nicht-Monopol-Umsatz)?</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7DD10A" w14:textId="77777777" w:rsidR="000958F1" w:rsidRPr="000958F1" w:rsidRDefault="000958F1" w:rsidP="000958F1">
            <w:pPr>
              <w:pStyle w:val="TabellentextForumlarfelder"/>
              <w:rPr>
                <w:rFonts w:ascii="Roboto" w:hAnsi="Roboto"/>
                <w:sz w:val="20"/>
                <w:szCs w:val="20"/>
              </w:rPr>
            </w:pPr>
          </w:p>
        </w:tc>
      </w:tr>
      <w:tr w:rsidR="000958F1" w:rsidRPr="000958F1" w14:paraId="53849E33" w14:textId="77777777" w:rsidTr="000958F1">
        <w:trPr>
          <w:trHeight w:val="20"/>
        </w:trPr>
        <w:tc>
          <w:tcPr>
            <w:tcW w:w="993" w:type="dxa"/>
            <w:vMerge/>
            <w:tcBorders>
              <w:right w:val="single" w:sz="4" w:space="0" w:color="auto"/>
            </w:tcBorders>
          </w:tcPr>
          <w:p w14:paraId="78A4C407"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64012FF6"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Mit welchen Investitionssummen (einmalige Kosten) wird kalkuliert? Denken Sie dabei an Ladenbau, Kassensystem, Lotto-Lizenz, Alarmanlage, Automatenkauf …</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9CE1B" w14:textId="77777777" w:rsidR="000958F1" w:rsidRPr="000958F1" w:rsidRDefault="000958F1" w:rsidP="000958F1">
            <w:pPr>
              <w:pStyle w:val="TabellentextForumlarfelder"/>
              <w:rPr>
                <w:rFonts w:ascii="Roboto" w:hAnsi="Roboto"/>
                <w:sz w:val="20"/>
                <w:szCs w:val="20"/>
              </w:rPr>
            </w:pPr>
          </w:p>
        </w:tc>
      </w:tr>
      <w:tr w:rsidR="000958F1" w:rsidRPr="000958F1" w14:paraId="6206AB34" w14:textId="77777777" w:rsidTr="000958F1">
        <w:trPr>
          <w:trHeight w:val="20"/>
        </w:trPr>
        <w:tc>
          <w:tcPr>
            <w:tcW w:w="993" w:type="dxa"/>
            <w:vMerge/>
            <w:tcBorders>
              <w:right w:val="single" w:sz="4" w:space="0" w:color="auto"/>
            </w:tcBorders>
          </w:tcPr>
          <w:p w14:paraId="21B5F3CE"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5C56E12E"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Wie werden sich laufende monatliche Kosten zusammensetzen? Denken Sie an Personalkosten, Raumkosten, Abgaben und Leasingraten, …</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097629" w14:textId="77777777" w:rsidR="000958F1" w:rsidRPr="000958F1" w:rsidRDefault="000958F1" w:rsidP="000958F1">
            <w:pPr>
              <w:pStyle w:val="TabellentextForumlarfelder"/>
              <w:rPr>
                <w:rFonts w:ascii="Roboto" w:hAnsi="Roboto"/>
                <w:sz w:val="20"/>
                <w:szCs w:val="20"/>
              </w:rPr>
            </w:pPr>
          </w:p>
        </w:tc>
      </w:tr>
      <w:tr w:rsidR="000958F1" w:rsidRPr="000958F1" w14:paraId="62F21159" w14:textId="77777777" w:rsidTr="000958F1">
        <w:trPr>
          <w:trHeight w:val="20"/>
        </w:trPr>
        <w:tc>
          <w:tcPr>
            <w:tcW w:w="993" w:type="dxa"/>
            <w:vMerge/>
            <w:tcBorders>
              <w:right w:val="single" w:sz="4" w:space="0" w:color="auto"/>
            </w:tcBorders>
          </w:tcPr>
          <w:p w14:paraId="34E2DF74"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7EA33EC0"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Wie helfen die folgenden Kennzahlen, die Trafik wirtschaftlich erfolgreich zu führen: Umsatz pro Kunde, Deckungsbeitrag 1 + 2 gesamt und pro Warengruppe, Umsatz pro Quadratmeter – und mit welchen Werten wird die Planung aufgesetzt?</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AB553E" w14:textId="77777777" w:rsidR="000958F1" w:rsidRPr="000958F1" w:rsidRDefault="000958F1" w:rsidP="000958F1">
            <w:pPr>
              <w:pStyle w:val="TabellentextForumlarfelder"/>
              <w:rPr>
                <w:rFonts w:ascii="Roboto" w:hAnsi="Roboto"/>
                <w:sz w:val="20"/>
                <w:szCs w:val="20"/>
              </w:rPr>
            </w:pPr>
          </w:p>
        </w:tc>
      </w:tr>
    </w:tbl>
    <w:p w14:paraId="7B907DC3" w14:textId="77777777" w:rsidR="00DA4E83" w:rsidRDefault="00DA4E83">
      <w:pPr>
        <w:tabs>
          <w:tab w:val="clear" w:pos="4536"/>
          <w:tab w:val="clear" w:pos="9072"/>
        </w:tabs>
        <w:spacing w:before="0" w:after="160" w:line="259" w:lineRule="auto"/>
        <w:rPr>
          <w:b/>
          <w:bCs/>
          <w:iCs/>
          <w:sz w:val="32"/>
          <w:szCs w:val="32"/>
          <w:lang w:val="de-AT"/>
        </w:rPr>
      </w:pPr>
      <w:r>
        <w:br w:type="page"/>
      </w:r>
    </w:p>
    <w:p w14:paraId="71359A66" w14:textId="77777777" w:rsidR="00AD4BA6" w:rsidRDefault="00AD4BA6" w:rsidP="00D83C94">
      <w:pPr>
        <w:pStyle w:val="berschrift1"/>
      </w:pPr>
      <w:r>
        <w:lastRenderedPageBreak/>
        <w:t>Ergebnisse</w:t>
      </w:r>
    </w:p>
    <w:p w14:paraId="30711EEF" w14:textId="77777777" w:rsidR="00AD4BA6" w:rsidRPr="009A5BD8" w:rsidRDefault="00AD4BA6" w:rsidP="00DF16AD">
      <w:r w:rsidRPr="009A5BD8">
        <w:t>Um Erfolge der Trafik zu messen, werden Leistungsindikatoren aus verschiedenen Bereichen analysiert. Beschreiben Sie, wie Sie Fortschritte und Zielerreichungen in den jeweiligen Bereichen messen können und wie Sie mit den erzielten Ergebnissen bzw. mit deren Abweichungen umgehen werden.</w:t>
      </w:r>
    </w:p>
    <w:tbl>
      <w:tblPr>
        <w:tblStyle w:val="MVG-Ausschreibung"/>
        <w:tblW w:w="10064" w:type="dxa"/>
        <w:tblInd w:w="-993" w:type="dxa"/>
        <w:tblLayout w:type="fixed"/>
        <w:tblLook w:val="04A0" w:firstRow="1" w:lastRow="0" w:firstColumn="1" w:lastColumn="0" w:noHBand="0" w:noVBand="1"/>
      </w:tblPr>
      <w:tblGrid>
        <w:gridCol w:w="993"/>
        <w:gridCol w:w="3428"/>
        <w:gridCol w:w="5643"/>
      </w:tblGrid>
      <w:tr w:rsidR="001F1648" w:rsidRPr="001F1648" w14:paraId="2EAB8C4E" w14:textId="77777777" w:rsidTr="00444CC4">
        <w:trPr>
          <w:trHeight w:val="245"/>
        </w:trPr>
        <w:tc>
          <w:tcPr>
            <w:tcW w:w="993" w:type="dxa"/>
            <w:vMerge w:val="restart"/>
            <w:tcBorders>
              <w:right w:val="single" w:sz="4" w:space="0" w:color="auto"/>
            </w:tcBorders>
          </w:tcPr>
          <w:bookmarkEnd w:id="2"/>
          <w:bookmarkEnd w:id="3"/>
          <w:bookmarkEnd w:id="4"/>
          <w:bookmarkEnd w:id="5"/>
          <w:bookmarkEnd w:id="6"/>
          <w:bookmarkEnd w:id="7"/>
          <w:bookmarkEnd w:id="8"/>
          <w:bookmarkEnd w:id="9"/>
          <w:bookmarkEnd w:id="10"/>
          <w:p w14:paraId="7EBC959B" w14:textId="77777777" w:rsidR="001F1648" w:rsidRPr="001F1648" w:rsidRDefault="001F1648" w:rsidP="001F1648">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3428" w:type="dxa"/>
            <w:tcBorders>
              <w:top w:val="single" w:sz="4" w:space="0" w:color="auto"/>
              <w:left w:val="single" w:sz="4" w:space="0" w:color="auto"/>
              <w:bottom w:val="single" w:sz="4" w:space="0" w:color="auto"/>
              <w:right w:val="single" w:sz="4" w:space="0" w:color="auto"/>
            </w:tcBorders>
          </w:tcPr>
          <w:p w14:paraId="23C452E5" w14:textId="77777777" w:rsidR="001F1648" w:rsidRPr="001F1648" w:rsidRDefault="001F1648" w:rsidP="001F1648">
            <w:pPr>
              <w:pStyle w:val="Textkrper"/>
              <w:spacing w:after="120"/>
              <w:rPr>
                <w:rFonts w:ascii="Roboto" w:hAnsi="Roboto"/>
                <w:b/>
                <w:bCs/>
                <w:szCs w:val="24"/>
              </w:rPr>
            </w:pPr>
            <w:r w:rsidRPr="001F1648">
              <w:rPr>
                <w:rFonts w:ascii="Roboto" w:hAnsi="Roboto"/>
                <w:b/>
                <w:bCs/>
                <w:szCs w:val="24"/>
              </w:rPr>
              <w:t>Bereich</w:t>
            </w:r>
          </w:p>
        </w:tc>
        <w:tc>
          <w:tcPr>
            <w:tcW w:w="5643" w:type="dxa"/>
            <w:tcBorders>
              <w:top w:val="single" w:sz="4" w:space="0" w:color="auto"/>
              <w:left w:val="single" w:sz="4" w:space="0" w:color="auto"/>
              <w:bottom w:val="single" w:sz="4" w:space="0" w:color="auto"/>
              <w:right w:val="single" w:sz="4" w:space="0" w:color="auto"/>
            </w:tcBorders>
          </w:tcPr>
          <w:p w14:paraId="3DACF122" w14:textId="77777777" w:rsidR="001F1648" w:rsidRPr="001F1648" w:rsidRDefault="001F1648" w:rsidP="001F1648">
            <w:pPr>
              <w:pStyle w:val="Textkrper"/>
              <w:spacing w:after="120"/>
              <w:rPr>
                <w:rFonts w:ascii="Roboto" w:hAnsi="Roboto"/>
                <w:b/>
                <w:bCs/>
                <w:szCs w:val="24"/>
              </w:rPr>
            </w:pPr>
            <w:r w:rsidRPr="001F1648">
              <w:rPr>
                <w:rFonts w:ascii="Roboto" w:hAnsi="Roboto"/>
                <w:b/>
                <w:bCs/>
                <w:szCs w:val="24"/>
              </w:rPr>
              <w:t xml:space="preserve">Messbarkeit? Konsequenzen? </w:t>
            </w:r>
          </w:p>
        </w:tc>
      </w:tr>
      <w:tr w:rsidR="001F1648" w:rsidRPr="001F1648" w14:paraId="59171646" w14:textId="77777777" w:rsidTr="00444CC4">
        <w:trPr>
          <w:trHeight w:val="20"/>
        </w:trPr>
        <w:tc>
          <w:tcPr>
            <w:tcW w:w="993" w:type="dxa"/>
            <w:vMerge/>
            <w:tcBorders>
              <w:right w:val="single" w:sz="4" w:space="0" w:color="auto"/>
            </w:tcBorders>
          </w:tcPr>
          <w:p w14:paraId="063255D8"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5413FA36"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Kundenzufriedenheit</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72D30B" w14:textId="77777777" w:rsidR="001F1648" w:rsidRPr="001F1648" w:rsidRDefault="001F1648" w:rsidP="001F1648">
            <w:pPr>
              <w:pStyle w:val="TabellentextForumlarfelder"/>
              <w:rPr>
                <w:rFonts w:ascii="Roboto" w:hAnsi="Roboto"/>
                <w:sz w:val="20"/>
                <w:szCs w:val="20"/>
              </w:rPr>
            </w:pPr>
          </w:p>
        </w:tc>
      </w:tr>
      <w:tr w:rsidR="001F1648" w:rsidRPr="001F1648" w14:paraId="49C130DC" w14:textId="77777777" w:rsidTr="00444CC4">
        <w:trPr>
          <w:trHeight w:val="20"/>
        </w:trPr>
        <w:tc>
          <w:tcPr>
            <w:tcW w:w="993" w:type="dxa"/>
            <w:vMerge/>
            <w:tcBorders>
              <w:right w:val="single" w:sz="4" w:space="0" w:color="auto"/>
            </w:tcBorders>
          </w:tcPr>
          <w:p w14:paraId="65BE6DFE"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558E9F0F"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Anzahl der Kunden pro Tag</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78F0F8" w14:textId="77777777" w:rsidR="001F1648" w:rsidRPr="001F1648" w:rsidRDefault="001F1648" w:rsidP="001F1648">
            <w:pPr>
              <w:pStyle w:val="TabellentextForumlarfelder"/>
              <w:rPr>
                <w:rFonts w:ascii="Roboto" w:hAnsi="Roboto"/>
                <w:sz w:val="20"/>
                <w:szCs w:val="20"/>
              </w:rPr>
            </w:pPr>
          </w:p>
        </w:tc>
      </w:tr>
      <w:tr w:rsidR="001F1648" w:rsidRPr="001F1648" w14:paraId="60925FB0" w14:textId="77777777" w:rsidTr="00444CC4">
        <w:trPr>
          <w:trHeight w:val="20"/>
        </w:trPr>
        <w:tc>
          <w:tcPr>
            <w:tcW w:w="993" w:type="dxa"/>
            <w:vMerge/>
            <w:tcBorders>
              <w:right w:val="single" w:sz="4" w:space="0" w:color="auto"/>
            </w:tcBorders>
          </w:tcPr>
          <w:p w14:paraId="137C4ECD"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22E7D103"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Mitarbeiterzufriedenheit</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4A1EF5" w14:textId="77777777" w:rsidR="001F1648" w:rsidRPr="001F1648" w:rsidRDefault="001F1648" w:rsidP="001F1648">
            <w:pPr>
              <w:pStyle w:val="TabellentextForumlarfelder"/>
              <w:rPr>
                <w:rFonts w:ascii="Roboto" w:hAnsi="Roboto"/>
                <w:sz w:val="20"/>
                <w:szCs w:val="20"/>
              </w:rPr>
            </w:pPr>
          </w:p>
        </w:tc>
      </w:tr>
      <w:tr w:rsidR="001F1648" w:rsidRPr="001F1648" w14:paraId="6C944805" w14:textId="77777777" w:rsidTr="00444CC4">
        <w:trPr>
          <w:trHeight w:val="20"/>
        </w:trPr>
        <w:tc>
          <w:tcPr>
            <w:tcW w:w="993" w:type="dxa"/>
            <w:vMerge/>
            <w:tcBorders>
              <w:right w:val="single" w:sz="4" w:space="0" w:color="auto"/>
            </w:tcBorders>
          </w:tcPr>
          <w:p w14:paraId="6A6DD61A"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12BB8441"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Umsetzungsqualität Jugendschutz</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CD7F2A" w14:textId="77777777" w:rsidR="001F1648" w:rsidRPr="001F1648" w:rsidRDefault="001F1648" w:rsidP="001F1648">
            <w:pPr>
              <w:pStyle w:val="TabellentextForumlarfelder"/>
              <w:rPr>
                <w:rFonts w:ascii="Roboto" w:hAnsi="Roboto"/>
                <w:sz w:val="20"/>
                <w:szCs w:val="20"/>
              </w:rPr>
            </w:pPr>
          </w:p>
        </w:tc>
      </w:tr>
      <w:tr w:rsidR="001F1648" w:rsidRPr="001F1648" w14:paraId="3DAACCA1" w14:textId="77777777" w:rsidTr="00444CC4">
        <w:trPr>
          <w:trHeight w:val="20"/>
        </w:trPr>
        <w:tc>
          <w:tcPr>
            <w:tcW w:w="993" w:type="dxa"/>
            <w:vMerge/>
            <w:tcBorders>
              <w:right w:val="single" w:sz="4" w:space="0" w:color="auto"/>
            </w:tcBorders>
          </w:tcPr>
          <w:p w14:paraId="0F9BD8E3"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68DC33AF"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Wirtschaftlicher Erfolg der Trafik</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B7BBC1" w14:textId="77777777" w:rsidR="001F1648" w:rsidRPr="001F1648" w:rsidRDefault="001F1648" w:rsidP="001F1648">
            <w:pPr>
              <w:pStyle w:val="TabellentextForumlarfelder"/>
              <w:rPr>
                <w:rFonts w:ascii="Roboto" w:hAnsi="Roboto"/>
                <w:sz w:val="20"/>
                <w:szCs w:val="20"/>
              </w:rPr>
            </w:pPr>
          </w:p>
        </w:tc>
      </w:tr>
    </w:tbl>
    <w:p w14:paraId="5C791D72" w14:textId="77777777" w:rsidR="00E7608B" w:rsidRPr="00E7608B" w:rsidRDefault="00E7608B" w:rsidP="00D83C94">
      <w:pPr>
        <w:rPr>
          <w:lang w:val="de-AT"/>
        </w:rPr>
      </w:pPr>
    </w:p>
    <w:sectPr w:rsidR="00E7608B" w:rsidRPr="00E7608B" w:rsidSect="00B14DC8">
      <w:headerReference w:type="even" r:id="rId11"/>
      <w:headerReference w:type="default" r:id="rId12"/>
      <w:footerReference w:type="even" r:id="rId13"/>
      <w:footerReference w:type="default" r:id="rId14"/>
      <w:headerReference w:type="first" r:id="rId15"/>
      <w:footerReference w:type="first" r:id="rId16"/>
      <w:pgSz w:w="11906" w:h="16838"/>
      <w:pgMar w:top="226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5176C" w14:textId="77777777" w:rsidR="003418A4" w:rsidRDefault="003418A4" w:rsidP="00D83C94">
      <w:r>
        <w:separator/>
      </w:r>
    </w:p>
  </w:endnote>
  <w:endnote w:type="continuationSeparator" w:id="0">
    <w:p w14:paraId="487FE19B" w14:textId="77777777" w:rsidR="003418A4" w:rsidRDefault="003418A4" w:rsidP="00D83C94">
      <w:r>
        <w:continuationSeparator/>
      </w:r>
    </w:p>
  </w:endnote>
  <w:endnote w:type="continuationNotice" w:id="1">
    <w:p w14:paraId="0642F523" w14:textId="77777777" w:rsidR="003418A4" w:rsidRDefault="003418A4" w:rsidP="00D83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E57A" w14:textId="77777777" w:rsidR="00D506E6" w:rsidRDefault="00D506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1021" w14:textId="627989CF" w:rsidR="00AB57A1" w:rsidRPr="008D6FE0" w:rsidRDefault="00940D72" w:rsidP="00D83C94">
    <w:pPr>
      <w:pStyle w:val="Fuzeile"/>
      <w:rPr>
        <w:sz w:val="22"/>
        <w:szCs w:val="22"/>
      </w:rPr>
    </w:pPr>
    <w:r w:rsidRPr="00EA0AED">
      <w:rPr>
        <w:sz w:val="22"/>
        <w:szCs w:val="22"/>
      </w:rPr>
      <w:t xml:space="preserve">Tabakfachgeschäft </w:t>
    </w:r>
    <w:r w:rsidR="009F24B9">
      <w:rPr>
        <w:sz w:val="22"/>
        <w:szCs w:val="22"/>
      </w:rPr>
      <w:br/>
    </w:r>
    <w:r w:rsidR="00D506E6">
      <w:rPr>
        <w:sz w:val="22"/>
        <w:szCs w:val="22"/>
      </w:rPr>
      <w:t xml:space="preserve">6911 </w:t>
    </w:r>
    <w:r w:rsidR="00D506E6">
      <w:rPr>
        <w:sz w:val="22"/>
        <w:szCs w:val="22"/>
      </w:rPr>
      <w:t>Lochau</w:t>
    </w:r>
    <w:r w:rsidR="00AB57A1" w:rsidRPr="008D6FE0">
      <w:rPr>
        <w:sz w:val="22"/>
        <w:szCs w:val="22"/>
      </w:rPr>
      <w:tab/>
    </w:r>
    <w:sdt>
      <w:sdtPr>
        <w:rPr>
          <w:color w:val="2B579A"/>
          <w:sz w:val="22"/>
          <w:szCs w:val="22"/>
          <w:shd w:val="clear" w:color="auto" w:fill="E6E6E6"/>
        </w:rPr>
        <w:id w:val="-908074199"/>
        <w:docPartObj>
          <w:docPartGallery w:val="Page Numbers (Bottom of Page)"/>
          <w:docPartUnique/>
        </w:docPartObj>
      </w:sdtPr>
      <w:sdtEndPr>
        <w:rPr>
          <w:color w:val="auto"/>
          <w:shd w:val="clear" w:color="auto" w:fill="auto"/>
        </w:rPr>
      </w:sdtEndPr>
      <w:sdtContent>
        <w:sdt>
          <w:sdtPr>
            <w:rPr>
              <w:color w:val="2B579A"/>
              <w:sz w:val="22"/>
              <w:szCs w:val="22"/>
              <w:shd w:val="clear" w:color="auto" w:fill="E6E6E6"/>
            </w:rPr>
            <w:id w:val="-1769616900"/>
            <w:docPartObj>
              <w:docPartGallery w:val="Page Numbers (Top of Page)"/>
              <w:docPartUnique/>
            </w:docPartObj>
          </w:sdtPr>
          <w:sdtEndPr>
            <w:rPr>
              <w:color w:val="auto"/>
              <w:shd w:val="clear" w:color="auto" w:fill="auto"/>
            </w:rPr>
          </w:sdtEndPr>
          <w:sdtContent>
            <w:sdt>
              <w:sdtPr>
                <w:rPr>
                  <w:sz w:val="22"/>
                  <w:szCs w:val="22"/>
                  <w:shd w:val="clear" w:color="auto" w:fill="E6E6E6"/>
                </w:rPr>
                <w:id w:val="-1486167561"/>
                <w:docPartObj>
                  <w:docPartGallery w:val="Page Numbers (Top of Page)"/>
                  <w:docPartUnique/>
                </w:docPartObj>
              </w:sdtPr>
              <w:sdtEndPr>
                <w:rPr>
                  <w:shd w:val="clear" w:color="auto" w:fill="auto"/>
                </w:rPr>
              </w:sdtEndPr>
              <w:sdtContent>
                <w:r w:rsidR="00EE6025" w:rsidRPr="008D6FE0">
                  <w:rPr>
                    <w:sz w:val="22"/>
                    <w:szCs w:val="22"/>
                  </w:rPr>
                  <w:fldChar w:fldCharType="begin"/>
                </w:r>
                <w:r w:rsidR="00EE6025" w:rsidRPr="008D6FE0">
                  <w:rPr>
                    <w:sz w:val="22"/>
                    <w:szCs w:val="22"/>
                  </w:rPr>
                  <w:instrText>PAGE  \* Arabic  \* MERGEFORMAT</w:instrText>
                </w:r>
                <w:r w:rsidR="00EE6025" w:rsidRPr="008D6FE0">
                  <w:rPr>
                    <w:sz w:val="22"/>
                    <w:szCs w:val="22"/>
                  </w:rPr>
                  <w:fldChar w:fldCharType="separate"/>
                </w:r>
                <w:r w:rsidR="00EE6025" w:rsidRPr="008D6FE0">
                  <w:rPr>
                    <w:sz w:val="22"/>
                    <w:szCs w:val="22"/>
                  </w:rPr>
                  <w:t>1</w:t>
                </w:r>
                <w:r w:rsidR="00EE6025" w:rsidRPr="008D6FE0">
                  <w:rPr>
                    <w:sz w:val="22"/>
                    <w:szCs w:val="22"/>
                  </w:rPr>
                  <w:fldChar w:fldCharType="end"/>
                </w:r>
                <w:r w:rsidR="00EE6025" w:rsidRPr="008D6FE0">
                  <w:rPr>
                    <w:sz w:val="22"/>
                    <w:szCs w:val="22"/>
                  </w:rPr>
                  <w:t xml:space="preserve"> von </w:t>
                </w:r>
                <w:r w:rsidR="00EE6025" w:rsidRPr="008D6FE0">
                  <w:rPr>
                    <w:sz w:val="22"/>
                    <w:szCs w:val="22"/>
                  </w:rPr>
                  <w:fldChar w:fldCharType="begin"/>
                </w:r>
                <w:r w:rsidR="00EE6025" w:rsidRPr="008D6FE0">
                  <w:rPr>
                    <w:sz w:val="22"/>
                    <w:szCs w:val="22"/>
                  </w:rPr>
                  <w:instrText>NUMPAGES  \* Arabic  \* MERGEFORMAT</w:instrText>
                </w:r>
                <w:r w:rsidR="00EE6025" w:rsidRPr="008D6FE0">
                  <w:rPr>
                    <w:sz w:val="22"/>
                    <w:szCs w:val="22"/>
                  </w:rPr>
                  <w:fldChar w:fldCharType="separate"/>
                </w:r>
                <w:r w:rsidR="00EE6025" w:rsidRPr="008D6FE0">
                  <w:rPr>
                    <w:sz w:val="22"/>
                    <w:szCs w:val="22"/>
                  </w:rPr>
                  <w:t>17</w:t>
                </w:r>
                <w:r w:rsidR="00EE6025" w:rsidRPr="008D6FE0">
                  <w:rPr>
                    <w:sz w:val="22"/>
                    <w:szCs w:val="22"/>
                  </w:rPr>
                  <w:fldChar w:fldCharType="end"/>
                </w:r>
              </w:sdtContent>
            </w:sdt>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2B62" w14:textId="77777777" w:rsidR="00D506E6" w:rsidRDefault="00D506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BC6AF" w14:textId="77777777" w:rsidR="003418A4" w:rsidRDefault="003418A4" w:rsidP="00D83C94">
      <w:r>
        <w:separator/>
      </w:r>
    </w:p>
  </w:footnote>
  <w:footnote w:type="continuationSeparator" w:id="0">
    <w:p w14:paraId="0DE2991D" w14:textId="77777777" w:rsidR="003418A4" w:rsidRDefault="003418A4" w:rsidP="00D83C94">
      <w:r>
        <w:continuationSeparator/>
      </w:r>
    </w:p>
  </w:footnote>
  <w:footnote w:type="continuationNotice" w:id="1">
    <w:p w14:paraId="4FF16CC1" w14:textId="77777777" w:rsidR="003418A4" w:rsidRDefault="003418A4" w:rsidP="00D83C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0572" w14:textId="77777777" w:rsidR="00D506E6" w:rsidRDefault="00D506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CF2C" w14:textId="77777777" w:rsidR="00344F61" w:rsidRPr="008845E3" w:rsidRDefault="00344F61" w:rsidP="00D83C94">
    <w:pPr>
      <w:rPr>
        <w:sz w:val="22"/>
        <w:szCs w:val="22"/>
      </w:rPr>
    </w:pPr>
    <w:r w:rsidRPr="008845E3">
      <w:rPr>
        <w:noProof/>
        <w:color w:val="2B579A"/>
        <w:sz w:val="22"/>
        <w:szCs w:val="22"/>
        <w:shd w:val="clear" w:color="auto" w:fill="E6E6E6"/>
        <w:lang w:val="de-AT" w:eastAsia="de-AT"/>
      </w:rPr>
      <w:drawing>
        <wp:anchor distT="0" distB="0" distL="114300" distR="114300" simplePos="0" relativeHeight="251658240" behindDoc="0" locked="0" layoutInCell="1" allowOverlap="1" wp14:anchorId="29365A28" wp14:editId="252D66A2">
          <wp:simplePos x="0" y="0"/>
          <wp:positionH relativeFrom="column">
            <wp:posOffset>5481955</wp:posOffset>
          </wp:positionH>
          <wp:positionV relativeFrom="paragraph">
            <wp:posOffset>-87630</wp:posOffset>
          </wp:positionV>
          <wp:extent cx="838200" cy="840105"/>
          <wp:effectExtent l="0" t="0" r="0" b="0"/>
          <wp:wrapNone/>
          <wp:docPr id="9" name="Grafik 9" descr="Ein Bild, das Text, Schild, ClipAr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ild, ClipArt, Vektorgrafiken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840105"/>
                  </a:xfrm>
                  <a:prstGeom prst="rect">
                    <a:avLst/>
                  </a:prstGeom>
                </pic:spPr>
              </pic:pic>
            </a:graphicData>
          </a:graphic>
          <wp14:sizeRelH relativeFrom="margin">
            <wp14:pctWidth>0</wp14:pctWidth>
          </wp14:sizeRelH>
          <wp14:sizeRelV relativeFrom="margin">
            <wp14:pctHeight>0</wp14:pctHeight>
          </wp14:sizeRelV>
        </wp:anchor>
      </w:drawing>
    </w:r>
    <w:r w:rsidR="00E7608B" w:rsidRPr="008845E3">
      <w:rPr>
        <w:sz w:val="22"/>
        <w:szCs w:val="22"/>
      </w:rPr>
      <w:t>Vorbereitungsbogen</w:t>
    </w:r>
    <w:r w:rsidR="00DE2637" w:rsidRPr="008845E3">
      <w:rPr>
        <w:sz w:val="22"/>
        <w:szCs w:val="22"/>
      </w:rPr>
      <w:t xml:space="preserve"> </w:t>
    </w:r>
    <w:r w:rsidR="00F14A5D" w:rsidRPr="008845E3">
      <w:rPr>
        <w:sz w:val="22"/>
        <w:szCs w:val="22"/>
      </w:rPr>
      <w:t>–</w:t>
    </w:r>
    <w:r w:rsidR="00DE2637" w:rsidRPr="008845E3">
      <w:rPr>
        <w:sz w:val="22"/>
        <w:szCs w:val="22"/>
      </w:rPr>
      <w:t xml:space="preserve"> Businessplan</w:t>
    </w:r>
    <w:r w:rsidRPr="008845E3">
      <w:rPr>
        <w:sz w:val="22"/>
        <w:szCs w:val="22"/>
      </w:rPr>
      <w:br/>
      <w:t>Tabakfachgeschäft</w:t>
    </w:r>
  </w:p>
  <w:p w14:paraId="4022AF63" w14:textId="77777777" w:rsidR="00B850EF" w:rsidRPr="00AB57A1" w:rsidRDefault="00B850EF" w:rsidP="00D83C9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7FE8" w14:textId="77777777" w:rsidR="00D506E6" w:rsidRDefault="00D506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D49268"/>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C2BC274C"/>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23C5A80"/>
    <w:multiLevelType w:val="hybridMultilevel"/>
    <w:tmpl w:val="53569B7C"/>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02406EE5"/>
    <w:multiLevelType w:val="hybridMultilevel"/>
    <w:tmpl w:val="730AB9C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8E15B9B"/>
    <w:multiLevelType w:val="multilevel"/>
    <w:tmpl w:val="FCEA61A6"/>
    <w:lvl w:ilvl="0">
      <w:start w:val="1"/>
      <w:numFmt w:val="bullet"/>
      <w:lvlText w:val=""/>
      <w:lvlJc w:val="left"/>
      <w:pPr>
        <w:tabs>
          <w:tab w:val="num" w:pos="708"/>
        </w:tabs>
        <w:ind w:left="992" w:hanging="284"/>
      </w:pPr>
      <w:rPr>
        <w:rFonts w:ascii="Wingdings" w:hAnsi="Wingdings" w:hint="default"/>
        <w:color w:val="auto"/>
        <w:sz w:val="28"/>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5" w15:restartNumberingAfterBreak="0">
    <w:nsid w:val="0AB02B44"/>
    <w:multiLevelType w:val="hybridMultilevel"/>
    <w:tmpl w:val="16947C8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9E81380"/>
    <w:multiLevelType w:val="hybridMultilevel"/>
    <w:tmpl w:val="C550245E"/>
    <w:lvl w:ilvl="0" w:tplc="B748EE38">
      <w:start w:val="1"/>
      <w:numFmt w:val="upperRoman"/>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16F6592"/>
    <w:multiLevelType w:val="hybridMultilevel"/>
    <w:tmpl w:val="ABF0A0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7D00209"/>
    <w:multiLevelType w:val="hybridMultilevel"/>
    <w:tmpl w:val="84D6859C"/>
    <w:lvl w:ilvl="0" w:tplc="1D8494F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7A5A20"/>
    <w:multiLevelType w:val="multilevel"/>
    <w:tmpl w:val="36327F02"/>
    <w:lvl w:ilvl="0">
      <w:start w:val="1"/>
      <w:numFmt w:val="bullet"/>
      <w:lvlText w:val=""/>
      <w:lvlJc w:val="left"/>
      <w:pPr>
        <w:tabs>
          <w:tab w:val="num" w:pos="708"/>
        </w:tabs>
        <w:ind w:left="992" w:hanging="284"/>
      </w:pPr>
      <w:rPr>
        <w:rFonts w:ascii="Wingdings" w:hAnsi="Wingdings" w:hint="default"/>
        <w:color w:val="FF0000"/>
        <w:sz w:val="28"/>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0" w15:restartNumberingAfterBreak="0">
    <w:nsid w:val="375C7632"/>
    <w:multiLevelType w:val="hybridMultilevel"/>
    <w:tmpl w:val="4268DF22"/>
    <w:lvl w:ilvl="0" w:tplc="092E919C">
      <w:start w:val="1"/>
      <w:numFmt w:val="decimal"/>
      <w:pStyle w:val="MVGAufzhlungszahl"/>
      <w:lvlText w:val="%1"/>
      <w:lvlJc w:val="left"/>
      <w:pPr>
        <w:ind w:left="360" w:hanging="360"/>
      </w:pPr>
      <w:rPr>
        <w:rFonts w:hint="default"/>
        <w:color w:val="C00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CE01BAC"/>
    <w:multiLevelType w:val="hybridMultilevel"/>
    <w:tmpl w:val="79A06A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D453909"/>
    <w:multiLevelType w:val="hybridMultilevel"/>
    <w:tmpl w:val="87B4675A"/>
    <w:lvl w:ilvl="0" w:tplc="4A68CD6E">
      <w:numFmt w:val="bullet"/>
      <w:lvlText w:val="-"/>
      <w:lvlJc w:val="left"/>
      <w:pPr>
        <w:ind w:left="720" w:hanging="360"/>
      </w:pPr>
      <w:rPr>
        <w:rFonts w:ascii="Roboto" w:eastAsiaTheme="minorHAnsi" w:hAnsi="Roboto"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1B7519F"/>
    <w:multiLevelType w:val="multilevel"/>
    <w:tmpl w:val="7A988460"/>
    <w:lvl w:ilvl="0">
      <w:start w:val="1"/>
      <w:numFmt w:val="bullet"/>
      <w:lvlText w:val=""/>
      <w:lvlJc w:val="left"/>
      <w:pPr>
        <w:tabs>
          <w:tab w:val="num" w:pos="708"/>
        </w:tabs>
        <w:ind w:left="992" w:hanging="284"/>
      </w:pPr>
      <w:rPr>
        <w:rFonts w:ascii="Wingdings" w:hAnsi="Wingdings" w:hint="default"/>
        <w:color w:val="DB0720"/>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4" w15:restartNumberingAfterBreak="0">
    <w:nsid w:val="4C2570C6"/>
    <w:multiLevelType w:val="multilevel"/>
    <w:tmpl w:val="A92A64A4"/>
    <w:lvl w:ilvl="0">
      <w:start w:val="1"/>
      <w:numFmt w:val="bullet"/>
      <w:lvlText w:val=""/>
      <w:lvlJc w:val="left"/>
      <w:pPr>
        <w:tabs>
          <w:tab w:val="num" w:pos="708"/>
        </w:tabs>
        <w:ind w:left="992" w:hanging="284"/>
      </w:pPr>
      <w:rPr>
        <w:rFonts w:ascii="Wingdings" w:hAnsi="Wingdings" w:hint="default"/>
        <w:color w:val="DB0720"/>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5" w15:restartNumberingAfterBreak="0">
    <w:nsid w:val="5C376731"/>
    <w:multiLevelType w:val="hybridMultilevel"/>
    <w:tmpl w:val="990C0E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F8E1D5C"/>
    <w:multiLevelType w:val="multilevel"/>
    <w:tmpl w:val="8E827734"/>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CE38D3"/>
    <w:multiLevelType w:val="hybridMultilevel"/>
    <w:tmpl w:val="66A2DB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1">
    <w:nsid w:val="71C15A89"/>
    <w:multiLevelType w:val="hybridMultilevel"/>
    <w:tmpl w:val="2C9EF19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7C05AFE"/>
    <w:multiLevelType w:val="multilevel"/>
    <w:tmpl w:val="432EBC1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37697798">
    <w:abstractNumId w:val="6"/>
  </w:num>
  <w:num w:numId="2" w16cid:durableId="734856635">
    <w:abstractNumId w:val="18"/>
  </w:num>
  <w:num w:numId="3" w16cid:durableId="540172521">
    <w:abstractNumId w:val="3"/>
  </w:num>
  <w:num w:numId="4" w16cid:durableId="53310418">
    <w:abstractNumId w:val="17"/>
  </w:num>
  <w:num w:numId="5" w16cid:durableId="692652948">
    <w:abstractNumId w:val="15"/>
  </w:num>
  <w:num w:numId="6" w16cid:durableId="564610461">
    <w:abstractNumId w:val="1"/>
  </w:num>
  <w:num w:numId="7" w16cid:durableId="683476843">
    <w:abstractNumId w:val="2"/>
  </w:num>
  <w:num w:numId="8" w16cid:durableId="1929607472">
    <w:abstractNumId w:val="8"/>
  </w:num>
  <w:num w:numId="9" w16cid:durableId="1303080490">
    <w:abstractNumId w:val="16"/>
  </w:num>
  <w:num w:numId="10" w16cid:durableId="2098865288">
    <w:abstractNumId w:val="16"/>
  </w:num>
  <w:num w:numId="11" w16cid:durableId="1910650795">
    <w:abstractNumId w:val="10"/>
  </w:num>
  <w:num w:numId="12" w16cid:durableId="1713648495">
    <w:abstractNumId w:val="5"/>
  </w:num>
  <w:num w:numId="13" w16cid:durableId="2130199922">
    <w:abstractNumId w:val="7"/>
  </w:num>
  <w:num w:numId="14" w16cid:durableId="1592738589">
    <w:abstractNumId w:val="12"/>
  </w:num>
  <w:num w:numId="15" w16cid:durableId="422650477">
    <w:abstractNumId w:val="11"/>
  </w:num>
  <w:num w:numId="16" w16cid:durableId="974021547">
    <w:abstractNumId w:val="14"/>
  </w:num>
  <w:num w:numId="17" w16cid:durableId="1860462520">
    <w:abstractNumId w:val="0"/>
  </w:num>
  <w:num w:numId="18" w16cid:durableId="186724310">
    <w:abstractNumId w:val="0"/>
    <w:lvlOverride w:ilvl="0">
      <w:startOverride w:val="1"/>
    </w:lvlOverride>
  </w:num>
  <w:num w:numId="19" w16cid:durableId="386490665">
    <w:abstractNumId w:val="19"/>
  </w:num>
  <w:num w:numId="20" w16cid:durableId="191766981">
    <w:abstractNumId w:val="13"/>
  </w:num>
  <w:num w:numId="21" w16cid:durableId="1215115994">
    <w:abstractNumId w:val="9"/>
  </w:num>
  <w:num w:numId="22" w16cid:durableId="40214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AED"/>
    <w:rsid w:val="00000498"/>
    <w:rsid w:val="00003A8E"/>
    <w:rsid w:val="0000468F"/>
    <w:rsid w:val="0000541A"/>
    <w:rsid w:val="00015C9B"/>
    <w:rsid w:val="000165C8"/>
    <w:rsid w:val="00020BE1"/>
    <w:rsid w:val="000219D6"/>
    <w:rsid w:val="00023C9B"/>
    <w:rsid w:val="0003707B"/>
    <w:rsid w:val="00042EFF"/>
    <w:rsid w:val="00046814"/>
    <w:rsid w:val="00047245"/>
    <w:rsid w:val="000475F1"/>
    <w:rsid w:val="000501F3"/>
    <w:rsid w:val="00052DB0"/>
    <w:rsid w:val="00053510"/>
    <w:rsid w:val="0005454D"/>
    <w:rsid w:val="00055B8B"/>
    <w:rsid w:val="00056878"/>
    <w:rsid w:val="000621A7"/>
    <w:rsid w:val="00062BB7"/>
    <w:rsid w:val="00063994"/>
    <w:rsid w:val="000641CD"/>
    <w:rsid w:val="000656CA"/>
    <w:rsid w:val="000661B8"/>
    <w:rsid w:val="00070BA9"/>
    <w:rsid w:val="0007263E"/>
    <w:rsid w:val="00072A26"/>
    <w:rsid w:val="000731F0"/>
    <w:rsid w:val="00076FA0"/>
    <w:rsid w:val="00080B25"/>
    <w:rsid w:val="00080F56"/>
    <w:rsid w:val="00081B79"/>
    <w:rsid w:val="000823F2"/>
    <w:rsid w:val="00082B15"/>
    <w:rsid w:val="00084821"/>
    <w:rsid w:val="00086F59"/>
    <w:rsid w:val="00087BA4"/>
    <w:rsid w:val="000902F0"/>
    <w:rsid w:val="0009052C"/>
    <w:rsid w:val="00090F0A"/>
    <w:rsid w:val="00091DED"/>
    <w:rsid w:val="00093737"/>
    <w:rsid w:val="00093FAD"/>
    <w:rsid w:val="000958F1"/>
    <w:rsid w:val="000A225D"/>
    <w:rsid w:val="000B3B78"/>
    <w:rsid w:val="000B50BB"/>
    <w:rsid w:val="000B6165"/>
    <w:rsid w:val="000B7A99"/>
    <w:rsid w:val="000C278E"/>
    <w:rsid w:val="000C2B04"/>
    <w:rsid w:val="000C636B"/>
    <w:rsid w:val="000D26EA"/>
    <w:rsid w:val="000D667C"/>
    <w:rsid w:val="000E5773"/>
    <w:rsid w:val="000F2227"/>
    <w:rsid w:val="000F23CD"/>
    <w:rsid w:val="000F2BB1"/>
    <w:rsid w:val="000F502C"/>
    <w:rsid w:val="000F75E7"/>
    <w:rsid w:val="001013C6"/>
    <w:rsid w:val="00101923"/>
    <w:rsid w:val="001053D7"/>
    <w:rsid w:val="00110039"/>
    <w:rsid w:val="00113FCB"/>
    <w:rsid w:val="001145D6"/>
    <w:rsid w:val="00121712"/>
    <w:rsid w:val="0012453A"/>
    <w:rsid w:val="0012641B"/>
    <w:rsid w:val="0012652E"/>
    <w:rsid w:val="0012704C"/>
    <w:rsid w:val="001336BA"/>
    <w:rsid w:val="0013600F"/>
    <w:rsid w:val="00140276"/>
    <w:rsid w:val="00141083"/>
    <w:rsid w:val="00141CD1"/>
    <w:rsid w:val="0014233B"/>
    <w:rsid w:val="001445C6"/>
    <w:rsid w:val="00157803"/>
    <w:rsid w:val="00163798"/>
    <w:rsid w:val="00164EE1"/>
    <w:rsid w:val="00165080"/>
    <w:rsid w:val="00165F6A"/>
    <w:rsid w:val="0016C146"/>
    <w:rsid w:val="001767D0"/>
    <w:rsid w:val="001846F2"/>
    <w:rsid w:val="00187060"/>
    <w:rsid w:val="00191C06"/>
    <w:rsid w:val="001A1A69"/>
    <w:rsid w:val="001A2DFE"/>
    <w:rsid w:val="001A41D2"/>
    <w:rsid w:val="001A4539"/>
    <w:rsid w:val="001A5485"/>
    <w:rsid w:val="001A6621"/>
    <w:rsid w:val="001A7076"/>
    <w:rsid w:val="001B5EBF"/>
    <w:rsid w:val="001B6A31"/>
    <w:rsid w:val="001C3833"/>
    <w:rsid w:val="001C4D2E"/>
    <w:rsid w:val="001C5267"/>
    <w:rsid w:val="001C6606"/>
    <w:rsid w:val="001C74EC"/>
    <w:rsid w:val="001E052E"/>
    <w:rsid w:val="001E29A2"/>
    <w:rsid w:val="001E2D3B"/>
    <w:rsid w:val="001E4D62"/>
    <w:rsid w:val="001E4F25"/>
    <w:rsid w:val="001E5E8B"/>
    <w:rsid w:val="001E6173"/>
    <w:rsid w:val="001F0945"/>
    <w:rsid w:val="001F1648"/>
    <w:rsid w:val="001F17A1"/>
    <w:rsid w:val="001F1BA8"/>
    <w:rsid w:val="001F1EDD"/>
    <w:rsid w:val="001F20DC"/>
    <w:rsid w:val="001F43D3"/>
    <w:rsid w:val="001F5956"/>
    <w:rsid w:val="00201210"/>
    <w:rsid w:val="002103E6"/>
    <w:rsid w:val="00227625"/>
    <w:rsid w:val="0023022A"/>
    <w:rsid w:val="00230E5D"/>
    <w:rsid w:val="0023236C"/>
    <w:rsid w:val="00234C73"/>
    <w:rsid w:val="00236B0C"/>
    <w:rsid w:val="0024122D"/>
    <w:rsid w:val="0024541E"/>
    <w:rsid w:val="0024632B"/>
    <w:rsid w:val="0024789B"/>
    <w:rsid w:val="0025090B"/>
    <w:rsid w:val="002527E5"/>
    <w:rsid w:val="00260A31"/>
    <w:rsid w:val="00262C28"/>
    <w:rsid w:val="0026577A"/>
    <w:rsid w:val="0026725F"/>
    <w:rsid w:val="00267465"/>
    <w:rsid w:val="002701AD"/>
    <w:rsid w:val="00273746"/>
    <w:rsid w:val="002743D3"/>
    <w:rsid w:val="002767FE"/>
    <w:rsid w:val="00280052"/>
    <w:rsid w:val="002809D4"/>
    <w:rsid w:val="002828C4"/>
    <w:rsid w:val="00282C2A"/>
    <w:rsid w:val="00282FEE"/>
    <w:rsid w:val="00284D79"/>
    <w:rsid w:val="00290246"/>
    <w:rsid w:val="002904B4"/>
    <w:rsid w:val="00291A48"/>
    <w:rsid w:val="0029479A"/>
    <w:rsid w:val="002A1501"/>
    <w:rsid w:val="002A1F62"/>
    <w:rsid w:val="002A26B0"/>
    <w:rsid w:val="002A27CA"/>
    <w:rsid w:val="002A66DE"/>
    <w:rsid w:val="002B7D6E"/>
    <w:rsid w:val="002C1AA8"/>
    <w:rsid w:val="002C2B25"/>
    <w:rsid w:val="002D1181"/>
    <w:rsid w:val="002D5C85"/>
    <w:rsid w:val="002D68E5"/>
    <w:rsid w:val="002D69E1"/>
    <w:rsid w:val="002D6F25"/>
    <w:rsid w:val="002D7E59"/>
    <w:rsid w:val="002E01F2"/>
    <w:rsid w:val="002E4649"/>
    <w:rsid w:val="002E6A06"/>
    <w:rsid w:val="002E730B"/>
    <w:rsid w:val="002F093D"/>
    <w:rsid w:val="002F203D"/>
    <w:rsid w:val="00301DA8"/>
    <w:rsid w:val="00305774"/>
    <w:rsid w:val="00310C81"/>
    <w:rsid w:val="00311718"/>
    <w:rsid w:val="003151B8"/>
    <w:rsid w:val="0032184C"/>
    <w:rsid w:val="00322368"/>
    <w:rsid w:val="00324BDF"/>
    <w:rsid w:val="00326EC8"/>
    <w:rsid w:val="003274F2"/>
    <w:rsid w:val="00327E52"/>
    <w:rsid w:val="00331D8C"/>
    <w:rsid w:val="0034043F"/>
    <w:rsid w:val="003418A4"/>
    <w:rsid w:val="00344F61"/>
    <w:rsid w:val="003513FA"/>
    <w:rsid w:val="00352E70"/>
    <w:rsid w:val="003570E7"/>
    <w:rsid w:val="0035712F"/>
    <w:rsid w:val="00360BE6"/>
    <w:rsid w:val="003625D6"/>
    <w:rsid w:val="003648C6"/>
    <w:rsid w:val="0037030F"/>
    <w:rsid w:val="003746E5"/>
    <w:rsid w:val="00374C91"/>
    <w:rsid w:val="00374D49"/>
    <w:rsid w:val="00376C4A"/>
    <w:rsid w:val="0038109F"/>
    <w:rsid w:val="00383C96"/>
    <w:rsid w:val="0038632C"/>
    <w:rsid w:val="003903F2"/>
    <w:rsid w:val="00391A40"/>
    <w:rsid w:val="003921FD"/>
    <w:rsid w:val="00392826"/>
    <w:rsid w:val="00393D52"/>
    <w:rsid w:val="00394C87"/>
    <w:rsid w:val="00394FAA"/>
    <w:rsid w:val="003952BE"/>
    <w:rsid w:val="00395BA2"/>
    <w:rsid w:val="003A107B"/>
    <w:rsid w:val="003A15FB"/>
    <w:rsid w:val="003A34BB"/>
    <w:rsid w:val="003A4596"/>
    <w:rsid w:val="003B04CF"/>
    <w:rsid w:val="003B3D76"/>
    <w:rsid w:val="003B469B"/>
    <w:rsid w:val="003B5402"/>
    <w:rsid w:val="003B7172"/>
    <w:rsid w:val="003C09D9"/>
    <w:rsid w:val="003C525C"/>
    <w:rsid w:val="003C7F53"/>
    <w:rsid w:val="003D3DA0"/>
    <w:rsid w:val="003D420A"/>
    <w:rsid w:val="003D61E0"/>
    <w:rsid w:val="003E19C8"/>
    <w:rsid w:val="003E7D6E"/>
    <w:rsid w:val="003F1638"/>
    <w:rsid w:val="003F1B42"/>
    <w:rsid w:val="003F3EE4"/>
    <w:rsid w:val="003F4B81"/>
    <w:rsid w:val="003F4E67"/>
    <w:rsid w:val="003F64C2"/>
    <w:rsid w:val="003F6A03"/>
    <w:rsid w:val="004015C7"/>
    <w:rsid w:val="0040215C"/>
    <w:rsid w:val="00406620"/>
    <w:rsid w:val="004071B8"/>
    <w:rsid w:val="004114F4"/>
    <w:rsid w:val="004122A8"/>
    <w:rsid w:val="004139C7"/>
    <w:rsid w:val="004151CC"/>
    <w:rsid w:val="00415917"/>
    <w:rsid w:val="00423094"/>
    <w:rsid w:val="00424C67"/>
    <w:rsid w:val="00430E92"/>
    <w:rsid w:val="00440471"/>
    <w:rsid w:val="00442C89"/>
    <w:rsid w:val="00444882"/>
    <w:rsid w:val="00444CC4"/>
    <w:rsid w:val="00445BC6"/>
    <w:rsid w:val="00445C14"/>
    <w:rsid w:val="00450C49"/>
    <w:rsid w:val="00457BDB"/>
    <w:rsid w:val="00460125"/>
    <w:rsid w:val="004606A3"/>
    <w:rsid w:val="00460B68"/>
    <w:rsid w:val="00465A52"/>
    <w:rsid w:val="00472C35"/>
    <w:rsid w:val="00474936"/>
    <w:rsid w:val="00476627"/>
    <w:rsid w:val="0048003F"/>
    <w:rsid w:val="0048008A"/>
    <w:rsid w:val="00482EAD"/>
    <w:rsid w:val="004924C5"/>
    <w:rsid w:val="00493B08"/>
    <w:rsid w:val="004A0F3F"/>
    <w:rsid w:val="004A2E85"/>
    <w:rsid w:val="004A378B"/>
    <w:rsid w:val="004A43B6"/>
    <w:rsid w:val="004A4C43"/>
    <w:rsid w:val="004A5675"/>
    <w:rsid w:val="004A5C9C"/>
    <w:rsid w:val="004A754F"/>
    <w:rsid w:val="004B264C"/>
    <w:rsid w:val="004B366E"/>
    <w:rsid w:val="004B3752"/>
    <w:rsid w:val="004B533D"/>
    <w:rsid w:val="004B5E28"/>
    <w:rsid w:val="004C0FE6"/>
    <w:rsid w:val="004C3DF5"/>
    <w:rsid w:val="004C7057"/>
    <w:rsid w:val="004D0604"/>
    <w:rsid w:val="004D16A0"/>
    <w:rsid w:val="004E1F14"/>
    <w:rsid w:val="004E361E"/>
    <w:rsid w:val="004E3BDE"/>
    <w:rsid w:val="004E3D58"/>
    <w:rsid w:val="004E4A4F"/>
    <w:rsid w:val="004E4C2B"/>
    <w:rsid w:val="004E65B9"/>
    <w:rsid w:val="004F0E7B"/>
    <w:rsid w:val="004F79D5"/>
    <w:rsid w:val="00510935"/>
    <w:rsid w:val="00510DA9"/>
    <w:rsid w:val="00511081"/>
    <w:rsid w:val="00512C09"/>
    <w:rsid w:val="00512F5E"/>
    <w:rsid w:val="005204E4"/>
    <w:rsid w:val="005350C0"/>
    <w:rsid w:val="00535CDC"/>
    <w:rsid w:val="00552FD8"/>
    <w:rsid w:val="00553615"/>
    <w:rsid w:val="00554A5D"/>
    <w:rsid w:val="00562CA2"/>
    <w:rsid w:val="00567B51"/>
    <w:rsid w:val="005708EA"/>
    <w:rsid w:val="00573799"/>
    <w:rsid w:val="00574168"/>
    <w:rsid w:val="00575AB7"/>
    <w:rsid w:val="00577BF4"/>
    <w:rsid w:val="00582374"/>
    <w:rsid w:val="00586199"/>
    <w:rsid w:val="00590724"/>
    <w:rsid w:val="00593CF8"/>
    <w:rsid w:val="005A1B8D"/>
    <w:rsid w:val="005A6EC0"/>
    <w:rsid w:val="005A76FB"/>
    <w:rsid w:val="005B3838"/>
    <w:rsid w:val="005C0669"/>
    <w:rsid w:val="005C361E"/>
    <w:rsid w:val="005C455F"/>
    <w:rsid w:val="005C6DCB"/>
    <w:rsid w:val="005D0403"/>
    <w:rsid w:val="005D75E4"/>
    <w:rsid w:val="005E55D9"/>
    <w:rsid w:val="005F01B1"/>
    <w:rsid w:val="005F09E1"/>
    <w:rsid w:val="005F2DED"/>
    <w:rsid w:val="005F56D5"/>
    <w:rsid w:val="005F6212"/>
    <w:rsid w:val="006003AF"/>
    <w:rsid w:val="006003F7"/>
    <w:rsid w:val="006006D1"/>
    <w:rsid w:val="006015E8"/>
    <w:rsid w:val="006039A9"/>
    <w:rsid w:val="00607A81"/>
    <w:rsid w:val="00607C22"/>
    <w:rsid w:val="00611EC4"/>
    <w:rsid w:val="006133FC"/>
    <w:rsid w:val="00614700"/>
    <w:rsid w:val="006168B7"/>
    <w:rsid w:val="0061787F"/>
    <w:rsid w:val="00617C90"/>
    <w:rsid w:val="00621C3C"/>
    <w:rsid w:val="006229B9"/>
    <w:rsid w:val="006240C2"/>
    <w:rsid w:val="00625CEA"/>
    <w:rsid w:val="00625D42"/>
    <w:rsid w:val="00627124"/>
    <w:rsid w:val="00627229"/>
    <w:rsid w:val="006313DB"/>
    <w:rsid w:val="0063380B"/>
    <w:rsid w:val="0063409E"/>
    <w:rsid w:val="00634D27"/>
    <w:rsid w:val="006368EE"/>
    <w:rsid w:val="00643198"/>
    <w:rsid w:val="00645699"/>
    <w:rsid w:val="00651EED"/>
    <w:rsid w:val="006527D8"/>
    <w:rsid w:val="006527DF"/>
    <w:rsid w:val="0065357D"/>
    <w:rsid w:val="00654685"/>
    <w:rsid w:val="00656580"/>
    <w:rsid w:val="00657EFA"/>
    <w:rsid w:val="006616A6"/>
    <w:rsid w:val="00663640"/>
    <w:rsid w:val="00664A85"/>
    <w:rsid w:val="00664CB5"/>
    <w:rsid w:val="00665B77"/>
    <w:rsid w:val="006662B1"/>
    <w:rsid w:val="00675BA4"/>
    <w:rsid w:val="00676200"/>
    <w:rsid w:val="00677B9F"/>
    <w:rsid w:val="006816F2"/>
    <w:rsid w:val="006948B1"/>
    <w:rsid w:val="006965F2"/>
    <w:rsid w:val="006A0841"/>
    <w:rsid w:val="006A4117"/>
    <w:rsid w:val="006A4802"/>
    <w:rsid w:val="006B2C94"/>
    <w:rsid w:val="006B4EA7"/>
    <w:rsid w:val="006C1502"/>
    <w:rsid w:val="006C30AA"/>
    <w:rsid w:val="006C3376"/>
    <w:rsid w:val="006C5385"/>
    <w:rsid w:val="006D3F0D"/>
    <w:rsid w:val="006D6EC7"/>
    <w:rsid w:val="006D758D"/>
    <w:rsid w:val="006E1113"/>
    <w:rsid w:val="006E119E"/>
    <w:rsid w:val="006E343C"/>
    <w:rsid w:val="006E658E"/>
    <w:rsid w:val="006F6ED8"/>
    <w:rsid w:val="0070787A"/>
    <w:rsid w:val="007129E1"/>
    <w:rsid w:val="00715064"/>
    <w:rsid w:val="00722065"/>
    <w:rsid w:val="00724036"/>
    <w:rsid w:val="007277E2"/>
    <w:rsid w:val="00732621"/>
    <w:rsid w:val="007368F4"/>
    <w:rsid w:val="00740119"/>
    <w:rsid w:val="0074051C"/>
    <w:rsid w:val="007421AB"/>
    <w:rsid w:val="00742507"/>
    <w:rsid w:val="00743876"/>
    <w:rsid w:val="00743CB2"/>
    <w:rsid w:val="00751421"/>
    <w:rsid w:val="007549EB"/>
    <w:rsid w:val="00754AB0"/>
    <w:rsid w:val="007561DB"/>
    <w:rsid w:val="007633F5"/>
    <w:rsid w:val="007667C4"/>
    <w:rsid w:val="00767339"/>
    <w:rsid w:val="007724E6"/>
    <w:rsid w:val="007733EB"/>
    <w:rsid w:val="00773E7E"/>
    <w:rsid w:val="0077567F"/>
    <w:rsid w:val="00775EC8"/>
    <w:rsid w:val="00780B1B"/>
    <w:rsid w:val="00783F4C"/>
    <w:rsid w:val="0078548C"/>
    <w:rsid w:val="007873BA"/>
    <w:rsid w:val="00790837"/>
    <w:rsid w:val="00791298"/>
    <w:rsid w:val="00792C41"/>
    <w:rsid w:val="00793E24"/>
    <w:rsid w:val="0079417C"/>
    <w:rsid w:val="007A0E65"/>
    <w:rsid w:val="007A6B66"/>
    <w:rsid w:val="007A788E"/>
    <w:rsid w:val="007B07B0"/>
    <w:rsid w:val="007B2347"/>
    <w:rsid w:val="007B23AD"/>
    <w:rsid w:val="007B2D4F"/>
    <w:rsid w:val="007C2CF3"/>
    <w:rsid w:val="007C44A6"/>
    <w:rsid w:val="007C5003"/>
    <w:rsid w:val="007C6905"/>
    <w:rsid w:val="007D1DDA"/>
    <w:rsid w:val="007E25C2"/>
    <w:rsid w:val="007E26CE"/>
    <w:rsid w:val="007E4654"/>
    <w:rsid w:val="007E6813"/>
    <w:rsid w:val="007F0BA3"/>
    <w:rsid w:val="007F14B4"/>
    <w:rsid w:val="007F2CB7"/>
    <w:rsid w:val="007F3344"/>
    <w:rsid w:val="00801BA4"/>
    <w:rsid w:val="00803EAC"/>
    <w:rsid w:val="0080420D"/>
    <w:rsid w:val="00805803"/>
    <w:rsid w:val="00806349"/>
    <w:rsid w:val="0081000A"/>
    <w:rsid w:val="00811870"/>
    <w:rsid w:val="00812E28"/>
    <w:rsid w:val="008138D2"/>
    <w:rsid w:val="008176B3"/>
    <w:rsid w:val="008212CE"/>
    <w:rsid w:val="0082355F"/>
    <w:rsid w:val="00824E69"/>
    <w:rsid w:val="00835A70"/>
    <w:rsid w:val="00841C90"/>
    <w:rsid w:val="00842F6F"/>
    <w:rsid w:val="00843820"/>
    <w:rsid w:val="008443B1"/>
    <w:rsid w:val="00844A5E"/>
    <w:rsid w:val="00847090"/>
    <w:rsid w:val="0084740C"/>
    <w:rsid w:val="00851BDF"/>
    <w:rsid w:val="00855101"/>
    <w:rsid w:val="00855F0B"/>
    <w:rsid w:val="008566BA"/>
    <w:rsid w:val="00861365"/>
    <w:rsid w:val="00862542"/>
    <w:rsid w:val="008637DC"/>
    <w:rsid w:val="00865A82"/>
    <w:rsid w:val="00867E91"/>
    <w:rsid w:val="008719D3"/>
    <w:rsid w:val="008729E7"/>
    <w:rsid w:val="008732BD"/>
    <w:rsid w:val="00873ECD"/>
    <w:rsid w:val="008845E3"/>
    <w:rsid w:val="008916A8"/>
    <w:rsid w:val="00893052"/>
    <w:rsid w:val="00895743"/>
    <w:rsid w:val="00895F8E"/>
    <w:rsid w:val="00896666"/>
    <w:rsid w:val="008A2D19"/>
    <w:rsid w:val="008A656E"/>
    <w:rsid w:val="008A67B2"/>
    <w:rsid w:val="008A70B6"/>
    <w:rsid w:val="008A75B4"/>
    <w:rsid w:val="008B1848"/>
    <w:rsid w:val="008B18BC"/>
    <w:rsid w:val="008C3A58"/>
    <w:rsid w:val="008C3A68"/>
    <w:rsid w:val="008D6FE0"/>
    <w:rsid w:val="008E10B9"/>
    <w:rsid w:val="008E16B3"/>
    <w:rsid w:val="008E2509"/>
    <w:rsid w:val="008F001E"/>
    <w:rsid w:val="008F367E"/>
    <w:rsid w:val="008F7095"/>
    <w:rsid w:val="008F7F05"/>
    <w:rsid w:val="0090180F"/>
    <w:rsid w:val="0090213D"/>
    <w:rsid w:val="0090780C"/>
    <w:rsid w:val="00915AB5"/>
    <w:rsid w:val="00916183"/>
    <w:rsid w:val="00917ADE"/>
    <w:rsid w:val="009209B0"/>
    <w:rsid w:val="00924389"/>
    <w:rsid w:val="00924B6C"/>
    <w:rsid w:val="009254A8"/>
    <w:rsid w:val="00926B60"/>
    <w:rsid w:val="00927A4C"/>
    <w:rsid w:val="00927B97"/>
    <w:rsid w:val="0093028E"/>
    <w:rsid w:val="00936EF5"/>
    <w:rsid w:val="00940820"/>
    <w:rsid w:val="00940D72"/>
    <w:rsid w:val="0094323C"/>
    <w:rsid w:val="009474BD"/>
    <w:rsid w:val="0095496D"/>
    <w:rsid w:val="009575B3"/>
    <w:rsid w:val="00967174"/>
    <w:rsid w:val="00972602"/>
    <w:rsid w:val="00975EBD"/>
    <w:rsid w:val="00983C0D"/>
    <w:rsid w:val="00986472"/>
    <w:rsid w:val="0099155C"/>
    <w:rsid w:val="009937CE"/>
    <w:rsid w:val="00993C94"/>
    <w:rsid w:val="00993FC0"/>
    <w:rsid w:val="009949D4"/>
    <w:rsid w:val="009958F9"/>
    <w:rsid w:val="009971D8"/>
    <w:rsid w:val="009A09F0"/>
    <w:rsid w:val="009A51F2"/>
    <w:rsid w:val="009A6487"/>
    <w:rsid w:val="009A728E"/>
    <w:rsid w:val="009B1FAE"/>
    <w:rsid w:val="009B3D8A"/>
    <w:rsid w:val="009B5DD2"/>
    <w:rsid w:val="009C13F3"/>
    <w:rsid w:val="009C145C"/>
    <w:rsid w:val="009C1489"/>
    <w:rsid w:val="009C1571"/>
    <w:rsid w:val="009C3072"/>
    <w:rsid w:val="009C3A56"/>
    <w:rsid w:val="009C4A06"/>
    <w:rsid w:val="009C4E01"/>
    <w:rsid w:val="009C5429"/>
    <w:rsid w:val="009C656D"/>
    <w:rsid w:val="009D02C2"/>
    <w:rsid w:val="009E1F87"/>
    <w:rsid w:val="009E208D"/>
    <w:rsid w:val="009E227E"/>
    <w:rsid w:val="009E2C1A"/>
    <w:rsid w:val="009E49E1"/>
    <w:rsid w:val="009E50F1"/>
    <w:rsid w:val="009F24B9"/>
    <w:rsid w:val="00A00DE0"/>
    <w:rsid w:val="00A028D2"/>
    <w:rsid w:val="00A03F59"/>
    <w:rsid w:val="00A13211"/>
    <w:rsid w:val="00A2255B"/>
    <w:rsid w:val="00A247DD"/>
    <w:rsid w:val="00A26D55"/>
    <w:rsid w:val="00A2748B"/>
    <w:rsid w:val="00A27BE5"/>
    <w:rsid w:val="00A3106B"/>
    <w:rsid w:val="00A315F7"/>
    <w:rsid w:val="00A31EBD"/>
    <w:rsid w:val="00A36EB5"/>
    <w:rsid w:val="00A42047"/>
    <w:rsid w:val="00A5022E"/>
    <w:rsid w:val="00A52029"/>
    <w:rsid w:val="00A54AE5"/>
    <w:rsid w:val="00A632A9"/>
    <w:rsid w:val="00A633A7"/>
    <w:rsid w:val="00A637AE"/>
    <w:rsid w:val="00A65C93"/>
    <w:rsid w:val="00A717A5"/>
    <w:rsid w:val="00A736CA"/>
    <w:rsid w:val="00A754DB"/>
    <w:rsid w:val="00A81FD0"/>
    <w:rsid w:val="00A83F99"/>
    <w:rsid w:val="00A845BB"/>
    <w:rsid w:val="00A92598"/>
    <w:rsid w:val="00A95B84"/>
    <w:rsid w:val="00AA2F9D"/>
    <w:rsid w:val="00AA4D45"/>
    <w:rsid w:val="00AA5F3B"/>
    <w:rsid w:val="00AB03EC"/>
    <w:rsid w:val="00AB41C6"/>
    <w:rsid w:val="00AB4FAF"/>
    <w:rsid w:val="00AB57A1"/>
    <w:rsid w:val="00AC1803"/>
    <w:rsid w:val="00AC279F"/>
    <w:rsid w:val="00AD2117"/>
    <w:rsid w:val="00AD4BA6"/>
    <w:rsid w:val="00AD7024"/>
    <w:rsid w:val="00AE0909"/>
    <w:rsid w:val="00AE1102"/>
    <w:rsid w:val="00AE4344"/>
    <w:rsid w:val="00AF004B"/>
    <w:rsid w:val="00AF1532"/>
    <w:rsid w:val="00AF6243"/>
    <w:rsid w:val="00AF7559"/>
    <w:rsid w:val="00B007BC"/>
    <w:rsid w:val="00B06949"/>
    <w:rsid w:val="00B14127"/>
    <w:rsid w:val="00B14DC8"/>
    <w:rsid w:val="00B17467"/>
    <w:rsid w:val="00B2047D"/>
    <w:rsid w:val="00B243E9"/>
    <w:rsid w:val="00B33276"/>
    <w:rsid w:val="00B3747A"/>
    <w:rsid w:val="00B46FEA"/>
    <w:rsid w:val="00B50654"/>
    <w:rsid w:val="00B55AC5"/>
    <w:rsid w:val="00B55FC2"/>
    <w:rsid w:val="00B626B6"/>
    <w:rsid w:val="00B65CF4"/>
    <w:rsid w:val="00B7126A"/>
    <w:rsid w:val="00B74DC7"/>
    <w:rsid w:val="00B7699F"/>
    <w:rsid w:val="00B809BD"/>
    <w:rsid w:val="00B835DB"/>
    <w:rsid w:val="00B850EF"/>
    <w:rsid w:val="00B861CE"/>
    <w:rsid w:val="00B90D36"/>
    <w:rsid w:val="00B92D77"/>
    <w:rsid w:val="00BA2688"/>
    <w:rsid w:val="00BA42AB"/>
    <w:rsid w:val="00BA5026"/>
    <w:rsid w:val="00BB3B2B"/>
    <w:rsid w:val="00BB3BC6"/>
    <w:rsid w:val="00BC76B2"/>
    <w:rsid w:val="00BC7E3B"/>
    <w:rsid w:val="00BD2AC0"/>
    <w:rsid w:val="00BD5934"/>
    <w:rsid w:val="00BD7144"/>
    <w:rsid w:val="00BE5A0A"/>
    <w:rsid w:val="00BE6D04"/>
    <w:rsid w:val="00BE6D3F"/>
    <w:rsid w:val="00BE6FF2"/>
    <w:rsid w:val="00BF1808"/>
    <w:rsid w:val="00BF21BF"/>
    <w:rsid w:val="00BF3B68"/>
    <w:rsid w:val="00C014AD"/>
    <w:rsid w:val="00C0454F"/>
    <w:rsid w:val="00C05AB0"/>
    <w:rsid w:val="00C05C0C"/>
    <w:rsid w:val="00C13CEE"/>
    <w:rsid w:val="00C155F9"/>
    <w:rsid w:val="00C205F9"/>
    <w:rsid w:val="00C22337"/>
    <w:rsid w:val="00C260D0"/>
    <w:rsid w:val="00C26240"/>
    <w:rsid w:val="00C27F52"/>
    <w:rsid w:val="00C30CB0"/>
    <w:rsid w:val="00C32E83"/>
    <w:rsid w:val="00C33009"/>
    <w:rsid w:val="00C3380D"/>
    <w:rsid w:val="00C33E6C"/>
    <w:rsid w:val="00C346A8"/>
    <w:rsid w:val="00C34742"/>
    <w:rsid w:val="00C37E1F"/>
    <w:rsid w:val="00C40446"/>
    <w:rsid w:val="00C41AA2"/>
    <w:rsid w:val="00C45FA5"/>
    <w:rsid w:val="00C51AD2"/>
    <w:rsid w:val="00C65AEE"/>
    <w:rsid w:val="00C70430"/>
    <w:rsid w:val="00C72A3D"/>
    <w:rsid w:val="00C73681"/>
    <w:rsid w:val="00C73C0A"/>
    <w:rsid w:val="00C76641"/>
    <w:rsid w:val="00C76D30"/>
    <w:rsid w:val="00C77010"/>
    <w:rsid w:val="00C8090E"/>
    <w:rsid w:val="00C80F4C"/>
    <w:rsid w:val="00C8206F"/>
    <w:rsid w:val="00C8329D"/>
    <w:rsid w:val="00C84869"/>
    <w:rsid w:val="00C84B0B"/>
    <w:rsid w:val="00C945AD"/>
    <w:rsid w:val="00C95CBB"/>
    <w:rsid w:val="00C97FE4"/>
    <w:rsid w:val="00CA34D3"/>
    <w:rsid w:val="00CA79E1"/>
    <w:rsid w:val="00CB3735"/>
    <w:rsid w:val="00CB3736"/>
    <w:rsid w:val="00CC1486"/>
    <w:rsid w:val="00CC2959"/>
    <w:rsid w:val="00CC3E67"/>
    <w:rsid w:val="00CC4087"/>
    <w:rsid w:val="00CD27E4"/>
    <w:rsid w:val="00CD7E03"/>
    <w:rsid w:val="00CE33C8"/>
    <w:rsid w:val="00CE38FE"/>
    <w:rsid w:val="00CE5414"/>
    <w:rsid w:val="00CE741D"/>
    <w:rsid w:val="00CF0B39"/>
    <w:rsid w:val="00CF61F6"/>
    <w:rsid w:val="00CF6DC6"/>
    <w:rsid w:val="00D02D8F"/>
    <w:rsid w:val="00D03AE1"/>
    <w:rsid w:val="00D055CA"/>
    <w:rsid w:val="00D07980"/>
    <w:rsid w:val="00D1676A"/>
    <w:rsid w:val="00D20C25"/>
    <w:rsid w:val="00D21F5F"/>
    <w:rsid w:val="00D24986"/>
    <w:rsid w:val="00D271C1"/>
    <w:rsid w:val="00D3043B"/>
    <w:rsid w:val="00D30579"/>
    <w:rsid w:val="00D3090A"/>
    <w:rsid w:val="00D3125A"/>
    <w:rsid w:val="00D32231"/>
    <w:rsid w:val="00D34834"/>
    <w:rsid w:val="00D37952"/>
    <w:rsid w:val="00D479EE"/>
    <w:rsid w:val="00D506E6"/>
    <w:rsid w:val="00D52406"/>
    <w:rsid w:val="00D541DE"/>
    <w:rsid w:val="00D61E38"/>
    <w:rsid w:val="00D62BAD"/>
    <w:rsid w:val="00D6328A"/>
    <w:rsid w:val="00D652DA"/>
    <w:rsid w:val="00D6659F"/>
    <w:rsid w:val="00D676CF"/>
    <w:rsid w:val="00D6772B"/>
    <w:rsid w:val="00D678B8"/>
    <w:rsid w:val="00D70ABE"/>
    <w:rsid w:val="00D725CA"/>
    <w:rsid w:val="00D75C46"/>
    <w:rsid w:val="00D75F97"/>
    <w:rsid w:val="00D77354"/>
    <w:rsid w:val="00D776FF"/>
    <w:rsid w:val="00D81B14"/>
    <w:rsid w:val="00D82513"/>
    <w:rsid w:val="00D82E39"/>
    <w:rsid w:val="00D83C94"/>
    <w:rsid w:val="00D842B4"/>
    <w:rsid w:val="00D90299"/>
    <w:rsid w:val="00D94127"/>
    <w:rsid w:val="00D96927"/>
    <w:rsid w:val="00D97B5C"/>
    <w:rsid w:val="00DA4E83"/>
    <w:rsid w:val="00DA5889"/>
    <w:rsid w:val="00DA73C7"/>
    <w:rsid w:val="00DA765E"/>
    <w:rsid w:val="00DB04CB"/>
    <w:rsid w:val="00DB17C0"/>
    <w:rsid w:val="00DB2EC7"/>
    <w:rsid w:val="00DB3280"/>
    <w:rsid w:val="00DB4711"/>
    <w:rsid w:val="00DB4D2B"/>
    <w:rsid w:val="00DB775A"/>
    <w:rsid w:val="00DD1CF4"/>
    <w:rsid w:val="00DD4121"/>
    <w:rsid w:val="00DD5302"/>
    <w:rsid w:val="00DD5337"/>
    <w:rsid w:val="00DD58C3"/>
    <w:rsid w:val="00DD5972"/>
    <w:rsid w:val="00DD7C7B"/>
    <w:rsid w:val="00DE2637"/>
    <w:rsid w:val="00DE3EFC"/>
    <w:rsid w:val="00DF071E"/>
    <w:rsid w:val="00DF16AD"/>
    <w:rsid w:val="00E00315"/>
    <w:rsid w:val="00E07279"/>
    <w:rsid w:val="00E10995"/>
    <w:rsid w:val="00E165D5"/>
    <w:rsid w:val="00E20CC1"/>
    <w:rsid w:val="00E24889"/>
    <w:rsid w:val="00E33444"/>
    <w:rsid w:val="00E34839"/>
    <w:rsid w:val="00E404C4"/>
    <w:rsid w:val="00E44661"/>
    <w:rsid w:val="00E44936"/>
    <w:rsid w:val="00E460EB"/>
    <w:rsid w:val="00E464E0"/>
    <w:rsid w:val="00E47FA4"/>
    <w:rsid w:val="00E50A93"/>
    <w:rsid w:val="00E50F28"/>
    <w:rsid w:val="00E63C61"/>
    <w:rsid w:val="00E67017"/>
    <w:rsid w:val="00E670D9"/>
    <w:rsid w:val="00E72703"/>
    <w:rsid w:val="00E7608B"/>
    <w:rsid w:val="00E768B9"/>
    <w:rsid w:val="00E77C48"/>
    <w:rsid w:val="00E83AEA"/>
    <w:rsid w:val="00E8758E"/>
    <w:rsid w:val="00E90ACF"/>
    <w:rsid w:val="00E94BB2"/>
    <w:rsid w:val="00E97FD4"/>
    <w:rsid w:val="00EA0AED"/>
    <w:rsid w:val="00EA359D"/>
    <w:rsid w:val="00EA743A"/>
    <w:rsid w:val="00EB11AB"/>
    <w:rsid w:val="00EB50FA"/>
    <w:rsid w:val="00EB7AEF"/>
    <w:rsid w:val="00EC19A7"/>
    <w:rsid w:val="00EC3F9F"/>
    <w:rsid w:val="00EC566C"/>
    <w:rsid w:val="00ED4DFF"/>
    <w:rsid w:val="00ED711F"/>
    <w:rsid w:val="00EE6025"/>
    <w:rsid w:val="00EE6B54"/>
    <w:rsid w:val="00EE763D"/>
    <w:rsid w:val="00EF04A5"/>
    <w:rsid w:val="00EF2235"/>
    <w:rsid w:val="00EF454E"/>
    <w:rsid w:val="00F01C81"/>
    <w:rsid w:val="00F04FE8"/>
    <w:rsid w:val="00F06D63"/>
    <w:rsid w:val="00F071EE"/>
    <w:rsid w:val="00F07373"/>
    <w:rsid w:val="00F11B19"/>
    <w:rsid w:val="00F11F83"/>
    <w:rsid w:val="00F12B70"/>
    <w:rsid w:val="00F14A5D"/>
    <w:rsid w:val="00F14C59"/>
    <w:rsid w:val="00F15D2A"/>
    <w:rsid w:val="00F263E4"/>
    <w:rsid w:val="00F26724"/>
    <w:rsid w:val="00F26BF4"/>
    <w:rsid w:val="00F27047"/>
    <w:rsid w:val="00F31D11"/>
    <w:rsid w:val="00F31DE2"/>
    <w:rsid w:val="00F32AFF"/>
    <w:rsid w:val="00F3371C"/>
    <w:rsid w:val="00F34D5E"/>
    <w:rsid w:val="00F354C7"/>
    <w:rsid w:val="00F3722B"/>
    <w:rsid w:val="00F41AD9"/>
    <w:rsid w:val="00F44028"/>
    <w:rsid w:val="00F44C57"/>
    <w:rsid w:val="00F45FE9"/>
    <w:rsid w:val="00F50F72"/>
    <w:rsid w:val="00F54626"/>
    <w:rsid w:val="00F54C72"/>
    <w:rsid w:val="00F55A73"/>
    <w:rsid w:val="00F56068"/>
    <w:rsid w:val="00F61A17"/>
    <w:rsid w:val="00F66174"/>
    <w:rsid w:val="00F70FAE"/>
    <w:rsid w:val="00F722A0"/>
    <w:rsid w:val="00F7311F"/>
    <w:rsid w:val="00F808DF"/>
    <w:rsid w:val="00F83870"/>
    <w:rsid w:val="00F91807"/>
    <w:rsid w:val="00F92B06"/>
    <w:rsid w:val="00F96D8F"/>
    <w:rsid w:val="00F96DF5"/>
    <w:rsid w:val="00FA066A"/>
    <w:rsid w:val="00FA24DD"/>
    <w:rsid w:val="00FA2653"/>
    <w:rsid w:val="00FA6EA1"/>
    <w:rsid w:val="00FA777F"/>
    <w:rsid w:val="00FB0394"/>
    <w:rsid w:val="00FB0816"/>
    <w:rsid w:val="00FB083C"/>
    <w:rsid w:val="00FB14BA"/>
    <w:rsid w:val="00FB289B"/>
    <w:rsid w:val="00FB3692"/>
    <w:rsid w:val="00FB39D3"/>
    <w:rsid w:val="00FB496D"/>
    <w:rsid w:val="00FB61D0"/>
    <w:rsid w:val="00FC1DDF"/>
    <w:rsid w:val="00FC3E4D"/>
    <w:rsid w:val="00FC7238"/>
    <w:rsid w:val="00FD4A34"/>
    <w:rsid w:val="00FE066F"/>
    <w:rsid w:val="00FE229C"/>
    <w:rsid w:val="00FE35D9"/>
    <w:rsid w:val="00FE66F6"/>
    <w:rsid w:val="00FE6A6D"/>
    <w:rsid w:val="00FF008B"/>
    <w:rsid w:val="00FF1FB1"/>
    <w:rsid w:val="00FF36CF"/>
    <w:rsid w:val="00FF47BD"/>
    <w:rsid w:val="00FF69B1"/>
    <w:rsid w:val="04E7063C"/>
    <w:rsid w:val="04E8EA09"/>
    <w:rsid w:val="05A268B8"/>
    <w:rsid w:val="06FD9E9E"/>
    <w:rsid w:val="07C1E973"/>
    <w:rsid w:val="085F73B5"/>
    <w:rsid w:val="09666585"/>
    <w:rsid w:val="0A71A028"/>
    <w:rsid w:val="0B4288F0"/>
    <w:rsid w:val="0BAB05D5"/>
    <w:rsid w:val="0D7172AE"/>
    <w:rsid w:val="0E2D6566"/>
    <w:rsid w:val="0EF91F58"/>
    <w:rsid w:val="1206C18D"/>
    <w:rsid w:val="12A9A4F7"/>
    <w:rsid w:val="1452BFB3"/>
    <w:rsid w:val="1538BFBE"/>
    <w:rsid w:val="1718242F"/>
    <w:rsid w:val="178E7286"/>
    <w:rsid w:val="18CC7580"/>
    <w:rsid w:val="18D96ADF"/>
    <w:rsid w:val="19197CCC"/>
    <w:rsid w:val="191D2F21"/>
    <w:rsid w:val="1AF8064E"/>
    <w:rsid w:val="1B2D51F0"/>
    <w:rsid w:val="1BC1299F"/>
    <w:rsid w:val="1C110BA1"/>
    <w:rsid w:val="1C417775"/>
    <w:rsid w:val="1D550C7A"/>
    <w:rsid w:val="1D8F83FE"/>
    <w:rsid w:val="1DCBA75D"/>
    <w:rsid w:val="1EDFA204"/>
    <w:rsid w:val="1FD9DB70"/>
    <w:rsid w:val="203CF5A2"/>
    <w:rsid w:val="20949AC2"/>
    <w:rsid w:val="220DA2BE"/>
    <w:rsid w:val="22108201"/>
    <w:rsid w:val="2211FC89"/>
    <w:rsid w:val="225534F6"/>
    <w:rsid w:val="22BA7AEF"/>
    <w:rsid w:val="22E40F6F"/>
    <w:rsid w:val="2423DF7F"/>
    <w:rsid w:val="279EB856"/>
    <w:rsid w:val="2821ED1F"/>
    <w:rsid w:val="2886844A"/>
    <w:rsid w:val="289CDF31"/>
    <w:rsid w:val="28B5504A"/>
    <w:rsid w:val="2A7A2281"/>
    <w:rsid w:val="2AC6147D"/>
    <w:rsid w:val="2B8C5997"/>
    <w:rsid w:val="2CFD9A5A"/>
    <w:rsid w:val="2D4B3113"/>
    <w:rsid w:val="2FDBD129"/>
    <w:rsid w:val="301AF9E4"/>
    <w:rsid w:val="302F6E0D"/>
    <w:rsid w:val="30715E7B"/>
    <w:rsid w:val="31D10B7D"/>
    <w:rsid w:val="33D29BD5"/>
    <w:rsid w:val="34E499E2"/>
    <w:rsid w:val="3542D1D1"/>
    <w:rsid w:val="35F3ADF9"/>
    <w:rsid w:val="3710D496"/>
    <w:rsid w:val="38880184"/>
    <w:rsid w:val="397A06D5"/>
    <w:rsid w:val="3A4B3C55"/>
    <w:rsid w:val="3AC83E19"/>
    <w:rsid w:val="3B1D4DC6"/>
    <w:rsid w:val="3B2C3B68"/>
    <w:rsid w:val="3CAEE36C"/>
    <w:rsid w:val="3D8A8E07"/>
    <w:rsid w:val="3E2D7EBF"/>
    <w:rsid w:val="3E984552"/>
    <w:rsid w:val="400581ED"/>
    <w:rsid w:val="4042275F"/>
    <w:rsid w:val="412148E2"/>
    <w:rsid w:val="426DDD2C"/>
    <w:rsid w:val="428C5E6D"/>
    <w:rsid w:val="43374D4D"/>
    <w:rsid w:val="434C1C62"/>
    <w:rsid w:val="448A3A95"/>
    <w:rsid w:val="44FEA317"/>
    <w:rsid w:val="46FA0B31"/>
    <w:rsid w:val="47657F24"/>
    <w:rsid w:val="48628DF8"/>
    <w:rsid w:val="4895DB92"/>
    <w:rsid w:val="48F77BA9"/>
    <w:rsid w:val="4946EFD4"/>
    <w:rsid w:val="4ACB7CD9"/>
    <w:rsid w:val="4AD24965"/>
    <w:rsid w:val="4B998E66"/>
    <w:rsid w:val="4B9A2EBA"/>
    <w:rsid w:val="4BD374AD"/>
    <w:rsid w:val="4D35ADCC"/>
    <w:rsid w:val="4D8A3E2E"/>
    <w:rsid w:val="4F289091"/>
    <w:rsid w:val="512D7F61"/>
    <w:rsid w:val="52E811E1"/>
    <w:rsid w:val="533BDCED"/>
    <w:rsid w:val="548E60ED"/>
    <w:rsid w:val="54AA863D"/>
    <w:rsid w:val="54C7EA0F"/>
    <w:rsid w:val="55603290"/>
    <w:rsid w:val="55E1780C"/>
    <w:rsid w:val="55F098FD"/>
    <w:rsid w:val="57433DF9"/>
    <w:rsid w:val="578C695E"/>
    <w:rsid w:val="58242787"/>
    <w:rsid w:val="59ACF7B8"/>
    <w:rsid w:val="5A4FBD43"/>
    <w:rsid w:val="5AAC1C46"/>
    <w:rsid w:val="5D10770A"/>
    <w:rsid w:val="5D81DA6F"/>
    <w:rsid w:val="5EFC9321"/>
    <w:rsid w:val="5F74C346"/>
    <w:rsid w:val="60A3D447"/>
    <w:rsid w:val="626F53F5"/>
    <w:rsid w:val="62FA74C7"/>
    <w:rsid w:val="63501010"/>
    <w:rsid w:val="6604B360"/>
    <w:rsid w:val="67061432"/>
    <w:rsid w:val="673418D9"/>
    <w:rsid w:val="677575A1"/>
    <w:rsid w:val="6998AD06"/>
    <w:rsid w:val="6A07CA9D"/>
    <w:rsid w:val="6A8BA5B0"/>
    <w:rsid w:val="6A96EFE7"/>
    <w:rsid w:val="6C2DCF05"/>
    <w:rsid w:val="6C32C048"/>
    <w:rsid w:val="6CF2CE0E"/>
    <w:rsid w:val="6DCCA210"/>
    <w:rsid w:val="7022B516"/>
    <w:rsid w:val="7042CCE4"/>
    <w:rsid w:val="710B77A8"/>
    <w:rsid w:val="72BA031E"/>
    <w:rsid w:val="73931D76"/>
    <w:rsid w:val="76DF8D4D"/>
    <w:rsid w:val="776190CF"/>
    <w:rsid w:val="776FF4CE"/>
    <w:rsid w:val="7C45CA60"/>
    <w:rsid w:val="7C633910"/>
    <w:rsid w:val="7D7C50DF"/>
    <w:rsid w:val="7E332D0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C069E"/>
  <w15:chartTrackingRefBased/>
  <w15:docId w15:val="{0E160586-09D6-4997-9EF2-904BB62F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3C94"/>
    <w:pPr>
      <w:tabs>
        <w:tab w:val="center" w:pos="4536"/>
        <w:tab w:val="right" w:pos="9072"/>
      </w:tabs>
      <w:spacing w:before="120" w:after="120" w:line="320" w:lineRule="exact"/>
    </w:pPr>
    <w:rPr>
      <w:rFonts w:ascii="Roboto" w:hAnsi="Roboto"/>
      <w:sz w:val="24"/>
      <w:szCs w:val="24"/>
    </w:rPr>
  </w:style>
  <w:style w:type="paragraph" w:styleId="berschrift1">
    <w:name w:val="heading 1"/>
    <w:basedOn w:val="Standard"/>
    <w:next w:val="Standard"/>
    <w:link w:val="berschrift1Zchn"/>
    <w:uiPriority w:val="9"/>
    <w:qFormat/>
    <w:rsid w:val="00654685"/>
    <w:pPr>
      <w:keepNext/>
      <w:numPr>
        <w:numId w:val="9"/>
      </w:numPr>
      <w:tabs>
        <w:tab w:val="clear" w:pos="4536"/>
        <w:tab w:val="clear" w:pos="9072"/>
      </w:tabs>
      <w:spacing w:before="360"/>
      <w:outlineLvl w:val="0"/>
    </w:pPr>
    <w:rPr>
      <w:b/>
      <w:bCs/>
      <w:iCs/>
      <w:sz w:val="32"/>
      <w:szCs w:val="32"/>
      <w:lang w:val="de-AT"/>
    </w:rPr>
  </w:style>
  <w:style w:type="paragraph" w:styleId="berschrift2">
    <w:name w:val="heading 2"/>
    <w:basedOn w:val="berschrift1"/>
    <w:next w:val="Standard"/>
    <w:link w:val="berschrift2Zchn"/>
    <w:uiPriority w:val="9"/>
    <w:unhideWhenUsed/>
    <w:qFormat/>
    <w:rsid w:val="00654685"/>
    <w:pPr>
      <w:numPr>
        <w:ilvl w:val="1"/>
      </w:numPr>
      <w:outlineLvl w:val="1"/>
    </w:pPr>
    <w:rPr>
      <w:iCs w:val="0"/>
      <w:sz w:val="28"/>
      <w:szCs w:val="28"/>
    </w:rPr>
  </w:style>
  <w:style w:type="paragraph" w:styleId="berschrift3">
    <w:name w:val="heading 3"/>
    <w:basedOn w:val="Standard"/>
    <w:next w:val="Standard"/>
    <w:link w:val="berschrift3Zchn"/>
    <w:uiPriority w:val="9"/>
    <w:unhideWhenUsed/>
    <w:rsid w:val="008B18BC"/>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0B39"/>
  </w:style>
  <w:style w:type="character" w:customStyle="1" w:styleId="KopfzeileZchn">
    <w:name w:val="Kopfzeile Zchn"/>
    <w:basedOn w:val="Absatz-Standardschriftart"/>
    <w:link w:val="Kopfzeile"/>
    <w:uiPriority w:val="99"/>
    <w:rsid w:val="00CF0B39"/>
  </w:style>
  <w:style w:type="paragraph" w:styleId="Fuzeile">
    <w:name w:val="footer"/>
    <w:basedOn w:val="Standard"/>
    <w:link w:val="FuzeileZchn"/>
    <w:uiPriority w:val="99"/>
    <w:unhideWhenUsed/>
    <w:rsid w:val="00CF0B39"/>
  </w:style>
  <w:style w:type="character" w:customStyle="1" w:styleId="FuzeileZchn">
    <w:name w:val="Fußzeile Zchn"/>
    <w:basedOn w:val="Absatz-Standardschriftart"/>
    <w:link w:val="Fuzeile"/>
    <w:uiPriority w:val="99"/>
    <w:rsid w:val="00CF0B39"/>
  </w:style>
  <w:style w:type="paragraph" w:styleId="Titel">
    <w:name w:val="Title"/>
    <w:basedOn w:val="Standard"/>
    <w:next w:val="Standard"/>
    <w:link w:val="TitelZchn"/>
    <w:uiPriority w:val="10"/>
    <w:qFormat/>
    <w:rsid w:val="00B809BD"/>
    <w:pPr>
      <w:spacing w:after="360" w:line="240" w:lineRule="auto"/>
      <w:contextualSpacing/>
      <w:jc w:val="center"/>
    </w:pPr>
    <w:rPr>
      <w:rFonts w:eastAsiaTheme="majorEastAsia" w:cstheme="majorBidi"/>
      <w:b/>
      <w:bCs/>
      <w:spacing w:val="-10"/>
      <w:kern w:val="28"/>
      <w:sz w:val="48"/>
      <w:szCs w:val="56"/>
      <w:lang w:val="de-AT"/>
    </w:rPr>
  </w:style>
  <w:style w:type="character" w:customStyle="1" w:styleId="TitelZchn">
    <w:name w:val="Titel Zchn"/>
    <w:basedOn w:val="Absatz-Standardschriftart"/>
    <w:link w:val="Titel"/>
    <w:uiPriority w:val="10"/>
    <w:rsid w:val="00B809BD"/>
    <w:rPr>
      <w:rFonts w:ascii="Roboto" w:eastAsiaTheme="majorEastAsia" w:hAnsi="Roboto" w:cstheme="majorBidi"/>
      <w:b/>
      <w:bCs/>
      <w:spacing w:val="-10"/>
      <w:kern w:val="28"/>
      <w:sz w:val="48"/>
      <w:szCs w:val="56"/>
      <w:lang w:val="de-AT"/>
    </w:rPr>
  </w:style>
  <w:style w:type="table" w:styleId="Tabellenraster">
    <w:name w:val="Table Grid"/>
    <w:basedOn w:val="NormaleTabelle"/>
    <w:uiPriority w:val="39"/>
    <w:rsid w:val="00E6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670D9"/>
    <w:rPr>
      <w:sz w:val="16"/>
      <w:szCs w:val="16"/>
    </w:rPr>
  </w:style>
  <w:style w:type="paragraph" w:styleId="Kommentartext">
    <w:name w:val="annotation text"/>
    <w:basedOn w:val="Standard"/>
    <w:link w:val="KommentartextZchn"/>
    <w:uiPriority w:val="99"/>
    <w:unhideWhenUsed/>
    <w:rsid w:val="00E670D9"/>
    <w:rPr>
      <w:sz w:val="20"/>
      <w:szCs w:val="20"/>
    </w:rPr>
  </w:style>
  <w:style w:type="character" w:customStyle="1" w:styleId="KommentartextZchn">
    <w:name w:val="Kommentartext Zchn"/>
    <w:basedOn w:val="Absatz-Standardschriftart"/>
    <w:link w:val="Kommentartext"/>
    <w:uiPriority w:val="99"/>
    <w:rsid w:val="00E670D9"/>
    <w:rPr>
      <w:sz w:val="20"/>
      <w:szCs w:val="20"/>
    </w:rPr>
  </w:style>
  <w:style w:type="paragraph" w:styleId="Kommentarthema">
    <w:name w:val="annotation subject"/>
    <w:basedOn w:val="Kommentartext"/>
    <w:next w:val="Kommentartext"/>
    <w:link w:val="KommentarthemaZchn"/>
    <w:uiPriority w:val="99"/>
    <w:semiHidden/>
    <w:unhideWhenUsed/>
    <w:rsid w:val="00E670D9"/>
    <w:rPr>
      <w:b/>
      <w:bCs/>
    </w:rPr>
  </w:style>
  <w:style w:type="character" w:customStyle="1" w:styleId="KommentarthemaZchn">
    <w:name w:val="Kommentarthema Zchn"/>
    <w:basedOn w:val="KommentartextZchn"/>
    <w:link w:val="Kommentarthema"/>
    <w:uiPriority w:val="99"/>
    <w:semiHidden/>
    <w:rsid w:val="00E670D9"/>
    <w:rPr>
      <w:b/>
      <w:bCs/>
      <w:sz w:val="20"/>
      <w:szCs w:val="20"/>
    </w:rPr>
  </w:style>
  <w:style w:type="character" w:styleId="Hervorhebung">
    <w:name w:val="Emphasis"/>
    <w:uiPriority w:val="20"/>
    <w:qFormat/>
    <w:rsid w:val="00E670D9"/>
    <w:rPr>
      <w:b/>
      <w:bCs/>
      <w:u w:val="single"/>
      <w:lang w:val="de-AT"/>
    </w:rPr>
  </w:style>
  <w:style w:type="character" w:styleId="Platzhaltertext">
    <w:name w:val="Placeholder Text"/>
    <w:basedOn w:val="Absatz-Standardschriftart"/>
    <w:uiPriority w:val="99"/>
    <w:semiHidden/>
    <w:rsid w:val="000731F0"/>
    <w:rPr>
      <w:color w:val="808080"/>
    </w:rPr>
  </w:style>
  <w:style w:type="character" w:customStyle="1" w:styleId="berschrift1Zchn">
    <w:name w:val="Überschrift 1 Zchn"/>
    <w:basedOn w:val="Absatz-Standardschriftart"/>
    <w:link w:val="berschrift1"/>
    <w:uiPriority w:val="9"/>
    <w:rsid w:val="00654685"/>
    <w:rPr>
      <w:rFonts w:ascii="Roboto" w:hAnsi="Roboto"/>
      <w:b/>
      <w:bCs/>
      <w:iCs/>
      <w:sz w:val="32"/>
      <w:szCs w:val="32"/>
      <w:lang w:val="de-AT"/>
    </w:rPr>
  </w:style>
  <w:style w:type="paragraph" w:styleId="Textkrper">
    <w:name w:val="Body Text"/>
    <w:basedOn w:val="Standard"/>
    <w:link w:val="TextkrperZchn"/>
    <w:rsid w:val="00842F6F"/>
    <w:pPr>
      <w:tabs>
        <w:tab w:val="clear" w:pos="4536"/>
        <w:tab w:val="clear" w:pos="9072"/>
      </w:tabs>
      <w:overflowPunct w:val="0"/>
      <w:autoSpaceDE w:val="0"/>
      <w:autoSpaceDN w:val="0"/>
      <w:adjustRightInd w:val="0"/>
      <w:spacing w:after="0"/>
      <w:jc w:val="both"/>
      <w:textAlignment w:val="baseline"/>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842F6F"/>
    <w:rPr>
      <w:rFonts w:ascii="Arial" w:eastAsia="Times New Roman" w:hAnsi="Arial" w:cs="Times New Roman"/>
      <w:sz w:val="24"/>
      <w:szCs w:val="20"/>
      <w:lang w:eastAsia="de-DE"/>
    </w:rPr>
  </w:style>
  <w:style w:type="character" w:styleId="Hyperlink">
    <w:name w:val="Hyperlink"/>
    <w:basedOn w:val="Absatz-Standardschriftart"/>
    <w:unhideWhenUsed/>
    <w:rsid w:val="00842F6F"/>
    <w:rPr>
      <w:color w:val="0563C1" w:themeColor="hyperlink"/>
      <w:u w:val="single"/>
    </w:rPr>
  </w:style>
  <w:style w:type="character" w:customStyle="1" w:styleId="berschrift2Zchn">
    <w:name w:val="Überschrift 2 Zchn"/>
    <w:basedOn w:val="Absatz-Standardschriftart"/>
    <w:link w:val="berschrift2"/>
    <w:uiPriority w:val="9"/>
    <w:rsid w:val="00654685"/>
    <w:rPr>
      <w:rFonts w:ascii="Roboto" w:hAnsi="Roboto"/>
      <w:b/>
      <w:bCs/>
      <w:sz w:val="28"/>
      <w:szCs w:val="28"/>
      <w:lang w:val="de-AT"/>
    </w:rPr>
  </w:style>
  <w:style w:type="character" w:customStyle="1" w:styleId="Erwhnung1">
    <w:name w:val="Erwähnung1"/>
    <w:basedOn w:val="Absatz-Standardschriftart"/>
    <w:uiPriority w:val="99"/>
    <w:unhideWhenUsed/>
    <w:rPr>
      <w:color w:val="2B579A"/>
      <w:shd w:val="clear" w:color="auto" w:fill="E6E6E6"/>
    </w:rPr>
  </w:style>
  <w:style w:type="paragraph" w:styleId="Aufzhlungszeichen">
    <w:name w:val="List Bullet"/>
    <w:basedOn w:val="Standard"/>
    <w:uiPriority w:val="99"/>
    <w:unhideWhenUsed/>
    <w:rsid w:val="007724E6"/>
    <w:pPr>
      <w:numPr>
        <w:numId w:val="6"/>
      </w:numPr>
      <w:contextualSpacing/>
    </w:pPr>
  </w:style>
  <w:style w:type="paragraph" w:styleId="berarbeitung">
    <w:name w:val="Revision"/>
    <w:hidden/>
    <w:uiPriority w:val="99"/>
    <w:semiHidden/>
    <w:rsid w:val="00665B77"/>
    <w:pPr>
      <w:spacing w:after="0" w:line="240" w:lineRule="auto"/>
    </w:pPr>
    <w:rPr>
      <w:sz w:val="24"/>
      <w:szCs w:val="24"/>
    </w:rPr>
  </w:style>
  <w:style w:type="character" w:customStyle="1" w:styleId="NichtaufgelsteErwhnung1">
    <w:name w:val="Nicht aufgelöste Erwähnung1"/>
    <w:basedOn w:val="Absatz-Standardschriftart"/>
    <w:uiPriority w:val="99"/>
    <w:semiHidden/>
    <w:unhideWhenUsed/>
    <w:rsid w:val="005C0669"/>
    <w:rPr>
      <w:color w:val="605E5C"/>
      <w:shd w:val="clear" w:color="auto" w:fill="E1DFDD"/>
    </w:rPr>
  </w:style>
  <w:style w:type="paragraph" w:styleId="Sprechblasentext">
    <w:name w:val="Balloon Text"/>
    <w:basedOn w:val="Standard"/>
    <w:link w:val="SprechblasentextZchn"/>
    <w:uiPriority w:val="99"/>
    <w:semiHidden/>
    <w:unhideWhenUsed/>
    <w:rsid w:val="002B7D6E"/>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7D6E"/>
    <w:rPr>
      <w:rFonts w:ascii="Segoe UI" w:hAnsi="Segoe UI" w:cs="Segoe UI"/>
      <w:sz w:val="18"/>
      <w:szCs w:val="18"/>
    </w:rPr>
  </w:style>
  <w:style w:type="paragraph" w:styleId="Listenabsatz">
    <w:name w:val="List Paragraph"/>
    <w:basedOn w:val="Standard"/>
    <w:uiPriority w:val="34"/>
    <w:qFormat/>
    <w:rsid w:val="00A3106B"/>
    <w:pPr>
      <w:ind w:left="720"/>
      <w:contextualSpacing/>
    </w:pPr>
  </w:style>
  <w:style w:type="paragraph" w:customStyle="1" w:styleId="MVGAufzhlungszahl">
    <w:name w:val="MVG_Aufzählungszahl"/>
    <w:basedOn w:val="Listenabsatz"/>
    <w:link w:val="MVGAufzhlungszahlZchn"/>
    <w:rsid w:val="00DE2637"/>
    <w:pPr>
      <w:numPr>
        <w:numId w:val="11"/>
      </w:numPr>
      <w:tabs>
        <w:tab w:val="clear" w:pos="4536"/>
        <w:tab w:val="clear" w:pos="9072"/>
      </w:tabs>
      <w:spacing w:before="0" w:after="160" w:line="259" w:lineRule="auto"/>
    </w:pPr>
    <w:rPr>
      <w:color w:val="7F7F7F" w:themeColor="text1" w:themeTint="80"/>
    </w:rPr>
  </w:style>
  <w:style w:type="character" w:customStyle="1" w:styleId="MVGAufzhlungszahlZchn">
    <w:name w:val="MVG_Aufzählungszahl Zchn"/>
    <w:basedOn w:val="Absatz-Standardschriftart"/>
    <w:link w:val="MVGAufzhlungszahl"/>
    <w:rsid w:val="00DE2637"/>
    <w:rPr>
      <w:rFonts w:ascii="Roboto" w:hAnsi="Roboto"/>
      <w:color w:val="7F7F7F" w:themeColor="text1" w:themeTint="80"/>
      <w:sz w:val="24"/>
      <w:szCs w:val="24"/>
    </w:rPr>
  </w:style>
  <w:style w:type="character" w:customStyle="1" w:styleId="berschrift3Zchn">
    <w:name w:val="Überschrift 3 Zchn"/>
    <w:basedOn w:val="Absatz-Standardschriftart"/>
    <w:link w:val="berschrift3"/>
    <w:uiPriority w:val="9"/>
    <w:rsid w:val="008B18BC"/>
    <w:rPr>
      <w:rFonts w:asciiTheme="majorHAnsi" w:eastAsiaTheme="majorEastAsia" w:hAnsiTheme="majorHAnsi" w:cstheme="majorBidi"/>
      <w:color w:val="1F3763" w:themeColor="accent1" w:themeShade="7F"/>
      <w:sz w:val="24"/>
      <w:szCs w:val="24"/>
    </w:rPr>
  </w:style>
  <w:style w:type="paragraph" w:customStyle="1" w:styleId="FlietextEbene2">
    <w:name w:val="Fließtext Ebene 2"/>
    <w:basedOn w:val="Standard"/>
    <w:uiPriority w:val="4"/>
    <w:rsid w:val="00AD4BA6"/>
    <w:pPr>
      <w:tabs>
        <w:tab w:val="clear" w:pos="4536"/>
        <w:tab w:val="clear" w:pos="9072"/>
      </w:tabs>
      <w:spacing w:before="60" w:line="259" w:lineRule="auto"/>
      <w:ind w:left="408"/>
      <w:jc w:val="both"/>
    </w:pPr>
    <w:rPr>
      <w:rFonts w:ascii="Verdana" w:eastAsia="Times New Roman" w:hAnsi="Verdana" w:cs="Arial"/>
      <w:sz w:val="20"/>
      <w:szCs w:val="14"/>
    </w:rPr>
  </w:style>
  <w:style w:type="paragraph" w:styleId="Listennummer">
    <w:name w:val="List Number"/>
    <w:basedOn w:val="Standard"/>
    <w:uiPriority w:val="1"/>
    <w:rsid w:val="00AD4BA6"/>
    <w:pPr>
      <w:numPr>
        <w:numId w:val="18"/>
      </w:numPr>
      <w:tabs>
        <w:tab w:val="clear" w:pos="360"/>
        <w:tab w:val="clear" w:pos="4536"/>
        <w:tab w:val="clear" w:pos="9072"/>
      </w:tabs>
      <w:spacing w:before="60" w:after="60" w:line="240" w:lineRule="auto"/>
      <w:contextualSpacing/>
    </w:pPr>
    <w:rPr>
      <w:rFonts w:ascii="Verdana" w:eastAsia="Times New Roman" w:hAnsi="Verdana" w:cs="Arial"/>
      <w:sz w:val="20"/>
      <w:szCs w:val="14"/>
    </w:rPr>
  </w:style>
  <w:style w:type="paragraph" w:customStyle="1" w:styleId="TabellentextForumlarfelder">
    <w:name w:val="Tabellentext Forumlarfelder"/>
    <w:basedOn w:val="Standard"/>
    <w:rsid w:val="00AD4BA6"/>
    <w:pPr>
      <w:tabs>
        <w:tab w:val="clear" w:pos="4536"/>
        <w:tab w:val="clear" w:pos="9072"/>
      </w:tabs>
      <w:spacing w:before="40" w:after="40" w:line="240" w:lineRule="auto"/>
    </w:pPr>
    <w:rPr>
      <w:rFonts w:ascii="Verdana" w:eastAsia="Times New Roman" w:hAnsi="Verdana" w:cs="Times New Roman"/>
      <w:sz w:val="18"/>
      <w:szCs w:val="18"/>
      <w:lang w:val="de-AT" w:eastAsia="de-DE"/>
    </w:rPr>
  </w:style>
  <w:style w:type="paragraph" w:customStyle="1" w:styleId="AbstandnachKapitel">
    <w:name w:val="Abstand nach Kapitel"/>
    <w:basedOn w:val="Textkrper"/>
    <w:rsid w:val="00AD4BA6"/>
    <w:pPr>
      <w:overflowPunct/>
      <w:autoSpaceDE/>
      <w:autoSpaceDN/>
      <w:adjustRightInd/>
      <w:spacing w:before="0" w:line="240" w:lineRule="auto"/>
      <w:ind w:left="-6"/>
      <w:jc w:val="left"/>
      <w:textAlignment w:val="auto"/>
    </w:pPr>
    <w:rPr>
      <w:rFonts w:ascii="Verdana" w:hAnsi="Verdana"/>
      <w:sz w:val="18"/>
    </w:rPr>
  </w:style>
  <w:style w:type="table" w:customStyle="1" w:styleId="MVG-Ausschreibung">
    <w:name w:val="MVG-Ausschreibung"/>
    <w:basedOn w:val="NormaleTabelle"/>
    <w:uiPriority w:val="99"/>
    <w:rsid w:val="00FE6A6D"/>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48881">
      <w:bodyDiv w:val="1"/>
      <w:marLeft w:val="0"/>
      <w:marRight w:val="0"/>
      <w:marTop w:val="0"/>
      <w:marBottom w:val="0"/>
      <w:divBdr>
        <w:top w:val="none" w:sz="0" w:space="0" w:color="auto"/>
        <w:left w:val="none" w:sz="0" w:space="0" w:color="auto"/>
        <w:bottom w:val="none" w:sz="0" w:space="0" w:color="auto"/>
        <w:right w:val="none" w:sz="0" w:space="0" w:color="auto"/>
      </w:divBdr>
    </w:div>
    <w:div w:id="469632546">
      <w:bodyDiv w:val="1"/>
      <w:marLeft w:val="0"/>
      <w:marRight w:val="0"/>
      <w:marTop w:val="0"/>
      <w:marBottom w:val="0"/>
      <w:divBdr>
        <w:top w:val="none" w:sz="0" w:space="0" w:color="auto"/>
        <w:left w:val="none" w:sz="0" w:space="0" w:color="auto"/>
        <w:bottom w:val="none" w:sz="0" w:space="0" w:color="auto"/>
        <w:right w:val="none" w:sz="0" w:space="0" w:color="auto"/>
      </w:divBdr>
    </w:div>
    <w:div w:id="980620244">
      <w:bodyDiv w:val="1"/>
      <w:marLeft w:val="0"/>
      <w:marRight w:val="0"/>
      <w:marTop w:val="0"/>
      <w:marBottom w:val="0"/>
      <w:divBdr>
        <w:top w:val="none" w:sz="0" w:space="0" w:color="auto"/>
        <w:left w:val="none" w:sz="0" w:space="0" w:color="auto"/>
        <w:bottom w:val="none" w:sz="0" w:space="0" w:color="auto"/>
        <w:right w:val="none" w:sz="0" w:space="0" w:color="auto"/>
      </w:divBdr>
      <w:divsChild>
        <w:div w:id="1077937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turic\OneDrive%20-%20Monopolverwaltung%20GmbH\Vergabe%20NEU\Weiter\006a%202022-09%20TFG\6410%203050_Telfs_TFG_MiCu\2_Ausschreibungsunterlagen\Vorbereitungsbogen%20Businessplan%20Maste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F9D782AFD64A848A292CB019412D71A" ma:contentTypeVersion="13" ma:contentTypeDescription="Ein neues Dokument erstellen." ma:contentTypeScope="" ma:versionID="4251138248ecc947b306ac2b25baaf1c">
  <xsd:schema xmlns:xsd="http://www.w3.org/2001/XMLSchema" xmlns:xs="http://www.w3.org/2001/XMLSchema" xmlns:p="http://schemas.microsoft.com/office/2006/metadata/properties" xmlns:ns2="29f8b54b-bc66-4eca-a71a-deb992454f19" xmlns:ns3="19a8ed5d-d5a8-4fbc-b77d-ca65f03ecb38" targetNamespace="http://schemas.microsoft.com/office/2006/metadata/properties" ma:root="true" ma:fieldsID="f53f69e5ee5af87eb1ffffae51b756fb" ns2:_="" ns3:_="">
    <xsd:import namespace="29f8b54b-bc66-4eca-a71a-deb992454f19"/>
    <xsd:import namespace="19a8ed5d-d5a8-4fbc-b77d-ca65f03ecb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8b54b-bc66-4eca-a71a-deb992454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43f7c663-e3b1-4e06-8759-3dcc1e488a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a8ed5d-d5a8-4fbc-b77d-ca65f03ecb3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cc1a4c50-ccb0-4d35-ba57-713cc31aec86}" ma:internalName="TaxCatchAll" ma:showField="CatchAllData" ma:web="19a8ed5d-d5a8-4fbc-b77d-ca65f03ecb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9a8ed5d-d5a8-4fbc-b77d-ca65f03ecb38">
      <UserInfo>
        <DisplayName/>
        <AccountId xsi:nil="true"/>
        <AccountType/>
      </UserInfo>
    </SharedWithUsers>
    <TaxCatchAll xmlns="19a8ed5d-d5a8-4fbc-b77d-ca65f03ecb38" xsi:nil="true"/>
    <lcf76f155ced4ddcb4097134ff3c332f xmlns="29f8b54b-bc66-4eca-a71a-deb992454f1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27822C3-D84A-4113-8E16-133284D3E4EB}">
  <ds:schemaRefs>
    <ds:schemaRef ds:uri="http://schemas.microsoft.com/sharepoint/v3/contenttype/forms"/>
  </ds:schemaRefs>
</ds:datastoreItem>
</file>

<file path=customXml/itemProps2.xml><?xml version="1.0" encoding="utf-8"?>
<ds:datastoreItem xmlns:ds="http://schemas.openxmlformats.org/officeDocument/2006/customXml" ds:itemID="{177C5685-F434-48CC-A1D5-E97F1B2C2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8b54b-bc66-4eca-a71a-deb992454f19"/>
    <ds:schemaRef ds:uri="19a8ed5d-d5a8-4fbc-b77d-ca65f03ec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C1D966-EB72-4791-9214-34B5F262D98D}">
  <ds:schemaRefs>
    <ds:schemaRef ds:uri="http://schemas.openxmlformats.org/officeDocument/2006/bibliography"/>
  </ds:schemaRefs>
</ds:datastoreItem>
</file>

<file path=customXml/itemProps4.xml><?xml version="1.0" encoding="utf-8"?>
<ds:datastoreItem xmlns:ds="http://schemas.openxmlformats.org/officeDocument/2006/customXml" ds:itemID="{ACD339EE-B5B0-454D-A228-705D15CE900E}">
  <ds:schemaRefs>
    <ds:schemaRef ds:uri="http://schemas.microsoft.com/office/2006/metadata/properties"/>
    <ds:schemaRef ds:uri="http://schemas.microsoft.com/office/infopath/2007/PartnerControls"/>
    <ds:schemaRef ds:uri="19a8ed5d-d5a8-4fbc-b77d-ca65f03ecb38"/>
    <ds:schemaRef ds:uri="29f8b54b-bc66-4eca-a71a-deb992454f19"/>
  </ds:schemaRefs>
</ds:datastoreItem>
</file>

<file path=docProps/app.xml><?xml version="1.0" encoding="utf-8"?>
<Properties xmlns="http://schemas.openxmlformats.org/officeDocument/2006/extended-properties" xmlns:vt="http://schemas.openxmlformats.org/officeDocument/2006/docPropsVTypes">
  <Template>Vorbereitungsbogen Businessplan Master</Template>
  <TotalTime>0</TotalTime>
  <Pages>6</Pages>
  <Words>748</Words>
  <Characters>4719</Characters>
  <Application>Microsoft Office Word</Application>
  <DocSecurity>0</DocSecurity>
  <Lines>39</Lines>
  <Paragraphs>10</Paragraphs>
  <ScaleCrop>false</ScaleCrop>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Cuturic</dc:creator>
  <cp:keywords/>
  <dc:description/>
  <cp:lastModifiedBy>Michaela Cuturic</cp:lastModifiedBy>
  <cp:revision>7</cp:revision>
  <cp:lastPrinted>2021-11-16T12:03:00Z</cp:lastPrinted>
  <dcterms:created xsi:type="dcterms:W3CDTF">2022-11-23T06:47:00Z</dcterms:created>
  <dcterms:modified xsi:type="dcterms:W3CDTF">2022-11-23T06:53:00Z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0x0101002B109D1C4F595143BF2B71BD60C23B5A</vt:lpwstr>
  </property>
  <property fmtid="{D5CDD505-2E9C-101B-9397-08002B2CF9AE}" pid="3" name="Order">
    <vt:r8>340000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