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3A9A"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21D135D7" w14:textId="77777777" w:rsidTr="00FE229C">
        <w:tc>
          <w:tcPr>
            <w:tcW w:w="993" w:type="dxa"/>
            <w:vMerge w:val="restart"/>
          </w:tcPr>
          <w:p w14:paraId="1D32F1B3"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466F2C01" w14:textId="77777777" w:rsidR="00B243E9" w:rsidRPr="009C13F3" w:rsidRDefault="00B243E9" w:rsidP="00FE229C">
            <w:pPr>
              <w:rPr>
                <w:rStyle w:val="Hervorhebung"/>
                <w:u w:val="none"/>
              </w:rPr>
            </w:pPr>
            <w:r w:rsidRPr="00645699">
              <w:rPr>
                <w:rStyle w:val="Hervorhebung"/>
                <w:u w:val="none"/>
              </w:rPr>
              <w:t>Hinweise zum Ausfüllen des Fragebogens</w:t>
            </w:r>
          </w:p>
          <w:p w14:paraId="31F8033F" w14:textId="77777777" w:rsidR="00B243E9" w:rsidRPr="00D83C94" w:rsidRDefault="00B243E9" w:rsidP="00645699">
            <w:r w:rsidRPr="00D83C94">
              <w:t>Bitte füllen Sie, soweit es Ihnen möglich ist, alle Felder bzw. Teile des Fragebogens aus.</w:t>
            </w:r>
            <w:r>
              <w:t xml:space="preserve"> </w:t>
            </w:r>
          </w:p>
          <w:p w14:paraId="12A15C69" w14:textId="77777777" w:rsidR="00B243E9" w:rsidRPr="0060778A" w:rsidRDefault="00B243E9" w:rsidP="00A754DB">
            <w:r w:rsidRPr="0060778A">
              <w:t>Überlegen Sie beim Ausfüllen:</w:t>
            </w:r>
          </w:p>
          <w:p w14:paraId="5362D76C"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11EF3BAE"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(TabMG), Tabaksteuergesetz 2022 (TabakStG), Tabak- und Nichtraucherinnen- bzw. Nichtraucherschutzgesetz (TNRSG), Nebenartikelkatalog für Tabak-Fachgeschäfte</w:t>
            </w:r>
          </w:p>
        </w:tc>
      </w:tr>
      <w:tr w:rsidR="00B243E9" w:rsidRPr="009C13F3" w14:paraId="12CBD6B0" w14:textId="77777777" w:rsidTr="00FE229C">
        <w:tc>
          <w:tcPr>
            <w:tcW w:w="993" w:type="dxa"/>
            <w:vMerge/>
          </w:tcPr>
          <w:p w14:paraId="720B3259"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329777D8"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77DD6884"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fokussieren auf die vom Trafikanten oder der Trafikantin erreichten Ergebnisse: aus Sicht und Wahrnehmung wichtiger Interessengruppen und mit Blick auf die die Erreichung der strategischen Ziele.</w:t>
            </w:r>
          </w:p>
          <w:p w14:paraId="03FF81FF" w14:textId="77777777" w:rsidR="00B243E9" w:rsidRPr="0060778A" w:rsidRDefault="00B243E9" w:rsidP="00A754DB">
            <w:r w:rsidRPr="0590B6C4">
              <w:t xml:space="preserve">Der ausgefüllte Vorbereitungsbogen ist </w:t>
            </w:r>
            <w:r>
              <w:t>mit dem Angebot</w:t>
            </w:r>
            <w:r w:rsidRPr="0590B6C4">
              <w:t xml:space="preserve"> einzureichen und dient beim Hearing als Grundlage für die Gesprächsführung.</w:t>
            </w:r>
          </w:p>
          <w:p w14:paraId="7C2AD8CB"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5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30F7E9FE" w14:textId="77777777" w:rsidR="00AD4BA6" w:rsidRDefault="00AD4BA6" w:rsidP="00D83C94">
      <w:pPr>
        <w:rPr>
          <w:rFonts w:eastAsia="Calibri" w:cs="Arial"/>
        </w:rPr>
      </w:pPr>
    </w:p>
    <w:p w14:paraId="31D876C3" w14:textId="77777777" w:rsidR="00FE6A6D" w:rsidRDefault="00A31EBD">
      <w:pPr>
        <w:tabs>
          <w:tab w:val="clear" w:pos="4536"/>
          <w:tab w:val="clear" w:pos="9072"/>
        </w:tabs>
        <w:spacing w:before="0" w:after="160" w:line="259" w:lineRule="auto"/>
      </w:pPr>
      <w:bookmarkStart w:id="14" w:name="_Toc72845927"/>
      <w:r>
        <w:br w:type="page"/>
      </w:r>
    </w:p>
    <w:p w14:paraId="5850E73D" w14:textId="77777777" w:rsidR="00AD4BA6" w:rsidRPr="00F36108" w:rsidRDefault="00AD4BA6" w:rsidP="00D83C94">
      <w:pPr>
        <w:pStyle w:val="berschrift1"/>
      </w:pPr>
      <w:r>
        <w:lastRenderedPageBreak/>
        <w:t>Ausrichtung der Trafik</w:t>
      </w:r>
      <w:bookmarkEnd w:id="14"/>
    </w:p>
    <w:p w14:paraId="32C3E52E" w14:textId="77777777" w:rsidR="00AD4BA6" w:rsidRPr="00B252E9" w:rsidRDefault="00AD4BA6" w:rsidP="00D83C94">
      <w:pPr>
        <w:pStyle w:val="berschrift2"/>
      </w:pPr>
      <w:r>
        <w:t>Der Trafik-Standort</w:t>
      </w:r>
    </w:p>
    <w:p w14:paraId="203BDD45"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2D7755C7"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33A46573"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4D4CE42"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32F99FE1"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68555D6E" w14:textId="77777777" w:rsidTr="00FE6A6D">
        <w:trPr>
          <w:cantSplit/>
          <w:trHeight w:val="20"/>
        </w:trPr>
        <w:tc>
          <w:tcPr>
            <w:tcW w:w="980" w:type="dxa"/>
            <w:vMerge/>
            <w:tcBorders>
              <w:left w:val="nil"/>
              <w:bottom w:val="nil"/>
              <w:right w:val="single" w:sz="4" w:space="0" w:color="auto"/>
            </w:tcBorders>
          </w:tcPr>
          <w:p w14:paraId="5622815E"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4C9D755"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685BC" w14:textId="77777777" w:rsidR="00AA4D45" w:rsidRPr="00A13211" w:rsidRDefault="00AA4D45" w:rsidP="00AA4D45">
            <w:pPr>
              <w:pStyle w:val="TabellentextForumlarfelder"/>
              <w:rPr>
                <w:rFonts w:ascii="Roboto" w:hAnsi="Roboto"/>
                <w:sz w:val="20"/>
                <w:szCs w:val="20"/>
              </w:rPr>
            </w:pPr>
          </w:p>
        </w:tc>
      </w:tr>
      <w:tr w:rsidR="00AA4D45" w:rsidRPr="00325DAB" w14:paraId="0EB63245" w14:textId="77777777" w:rsidTr="00FE6A6D">
        <w:trPr>
          <w:cantSplit/>
          <w:trHeight w:val="20"/>
        </w:trPr>
        <w:tc>
          <w:tcPr>
            <w:tcW w:w="980" w:type="dxa"/>
            <w:vMerge/>
            <w:tcBorders>
              <w:left w:val="nil"/>
              <w:bottom w:val="nil"/>
              <w:right w:val="single" w:sz="4" w:space="0" w:color="auto"/>
            </w:tcBorders>
          </w:tcPr>
          <w:p w14:paraId="2DEE208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3628D2C"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E9852" w14:textId="77777777" w:rsidR="00AA4D45" w:rsidRPr="00A13211" w:rsidRDefault="00AA4D45" w:rsidP="00AA4D45">
            <w:pPr>
              <w:pStyle w:val="TabellentextForumlarfelder"/>
              <w:rPr>
                <w:rFonts w:ascii="Roboto" w:hAnsi="Roboto"/>
                <w:sz w:val="20"/>
                <w:szCs w:val="20"/>
              </w:rPr>
            </w:pPr>
          </w:p>
        </w:tc>
      </w:tr>
      <w:tr w:rsidR="00AA4D45" w:rsidRPr="00325DAB" w14:paraId="13E56054" w14:textId="77777777" w:rsidTr="00FE6A6D">
        <w:trPr>
          <w:cantSplit/>
          <w:trHeight w:val="20"/>
        </w:trPr>
        <w:tc>
          <w:tcPr>
            <w:tcW w:w="980" w:type="dxa"/>
            <w:vMerge/>
            <w:tcBorders>
              <w:left w:val="nil"/>
              <w:bottom w:val="nil"/>
              <w:right w:val="single" w:sz="4" w:space="0" w:color="auto"/>
            </w:tcBorders>
          </w:tcPr>
          <w:p w14:paraId="7EB3488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EF307A3"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8DDE5" w14:textId="77777777" w:rsidR="00AA4D45" w:rsidRPr="00A13211" w:rsidRDefault="00AA4D45" w:rsidP="00AA4D45">
            <w:pPr>
              <w:pStyle w:val="TabellentextForumlarfelder"/>
              <w:rPr>
                <w:rFonts w:ascii="Roboto" w:hAnsi="Roboto"/>
                <w:sz w:val="20"/>
                <w:szCs w:val="20"/>
              </w:rPr>
            </w:pPr>
          </w:p>
        </w:tc>
      </w:tr>
      <w:tr w:rsidR="00AA4D45" w:rsidRPr="00325DAB" w14:paraId="2619FF2F" w14:textId="77777777" w:rsidTr="00FE6A6D">
        <w:trPr>
          <w:cantSplit/>
          <w:trHeight w:val="20"/>
        </w:trPr>
        <w:tc>
          <w:tcPr>
            <w:tcW w:w="980" w:type="dxa"/>
            <w:vMerge/>
            <w:tcBorders>
              <w:left w:val="nil"/>
              <w:bottom w:val="nil"/>
              <w:right w:val="single" w:sz="4" w:space="0" w:color="auto"/>
            </w:tcBorders>
          </w:tcPr>
          <w:p w14:paraId="61AD2A97"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B47C5E9"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05A6E" w14:textId="77777777" w:rsidR="00AA4D45" w:rsidRPr="00A13211" w:rsidRDefault="00AA4D45" w:rsidP="00AA4D45">
            <w:pPr>
              <w:pStyle w:val="TabellentextForumlarfelder"/>
              <w:rPr>
                <w:rFonts w:ascii="Roboto" w:hAnsi="Roboto"/>
                <w:sz w:val="20"/>
                <w:szCs w:val="20"/>
              </w:rPr>
            </w:pPr>
          </w:p>
        </w:tc>
      </w:tr>
      <w:tr w:rsidR="00AA4D45" w:rsidRPr="00325DAB" w14:paraId="529768A0" w14:textId="77777777" w:rsidTr="00FE6A6D">
        <w:trPr>
          <w:cantSplit/>
          <w:trHeight w:val="20"/>
        </w:trPr>
        <w:tc>
          <w:tcPr>
            <w:tcW w:w="980" w:type="dxa"/>
            <w:vMerge/>
            <w:tcBorders>
              <w:left w:val="nil"/>
              <w:bottom w:val="nil"/>
              <w:right w:val="single" w:sz="4" w:space="0" w:color="auto"/>
            </w:tcBorders>
          </w:tcPr>
          <w:p w14:paraId="4E5F8404"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158746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68348" w14:textId="77777777" w:rsidR="00AA4D45" w:rsidRPr="00A13211" w:rsidRDefault="00AA4D45" w:rsidP="00AA4D45">
            <w:pPr>
              <w:pStyle w:val="TabellentextForumlarfelder"/>
              <w:rPr>
                <w:rFonts w:ascii="Roboto" w:hAnsi="Roboto"/>
                <w:sz w:val="20"/>
                <w:szCs w:val="20"/>
              </w:rPr>
            </w:pPr>
          </w:p>
        </w:tc>
      </w:tr>
      <w:tr w:rsidR="00AA4D45" w:rsidRPr="00325DAB" w14:paraId="72886999" w14:textId="77777777" w:rsidTr="00FE6A6D">
        <w:trPr>
          <w:cantSplit/>
          <w:trHeight w:val="20"/>
        </w:trPr>
        <w:tc>
          <w:tcPr>
            <w:tcW w:w="980" w:type="dxa"/>
            <w:vMerge/>
            <w:tcBorders>
              <w:left w:val="nil"/>
              <w:bottom w:val="nil"/>
              <w:right w:val="single" w:sz="4" w:space="0" w:color="auto"/>
            </w:tcBorders>
          </w:tcPr>
          <w:p w14:paraId="1595AB8D"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9E30981"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6612" w14:textId="77777777" w:rsidR="00AA4D45" w:rsidRPr="00A13211" w:rsidRDefault="00AA4D45" w:rsidP="00AA4D45">
            <w:pPr>
              <w:pStyle w:val="TabellentextForumlarfelder"/>
              <w:rPr>
                <w:rFonts w:ascii="Roboto" w:hAnsi="Roboto"/>
                <w:sz w:val="20"/>
                <w:szCs w:val="20"/>
              </w:rPr>
            </w:pPr>
          </w:p>
        </w:tc>
      </w:tr>
      <w:tr w:rsidR="00AA4D45" w:rsidRPr="00325DAB" w14:paraId="3FDCFB6F" w14:textId="77777777" w:rsidTr="00FE6A6D">
        <w:trPr>
          <w:cantSplit/>
          <w:trHeight w:val="20"/>
        </w:trPr>
        <w:tc>
          <w:tcPr>
            <w:tcW w:w="980" w:type="dxa"/>
            <w:vMerge/>
            <w:tcBorders>
              <w:left w:val="nil"/>
              <w:bottom w:val="nil"/>
              <w:right w:val="single" w:sz="4" w:space="0" w:color="auto"/>
            </w:tcBorders>
          </w:tcPr>
          <w:p w14:paraId="76480119"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35F194A"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9F371" w14:textId="77777777" w:rsidR="00AA4D45" w:rsidRPr="00A13211" w:rsidRDefault="00AA4D45" w:rsidP="00AA4D45">
            <w:pPr>
              <w:pStyle w:val="TabellentextForumlarfelder"/>
              <w:rPr>
                <w:rFonts w:ascii="Roboto" w:hAnsi="Roboto"/>
                <w:sz w:val="20"/>
                <w:szCs w:val="20"/>
              </w:rPr>
            </w:pPr>
          </w:p>
        </w:tc>
      </w:tr>
      <w:tr w:rsidR="00AA4D45" w:rsidRPr="00325DAB" w14:paraId="722D581A" w14:textId="77777777" w:rsidTr="00FE6A6D">
        <w:trPr>
          <w:cantSplit/>
          <w:trHeight w:val="20"/>
        </w:trPr>
        <w:tc>
          <w:tcPr>
            <w:tcW w:w="980" w:type="dxa"/>
            <w:vMerge/>
            <w:tcBorders>
              <w:left w:val="nil"/>
              <w:bottom w:val="nil"/>
              <w:right w:val="single" w:sz="4" w:space="0" w:color="auto"/>
            </w:tcBorders>
          </w:tcPr>
          <w:p w14:paraId="1BA6B2CF"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5266EBD"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323B4" w14:textId="77777777" w:rsidR="00AA4D45" w:rsidRPr="00A13211" w:rsidRDefault="00AA4D45" w:rsidP="00AA4D45">
            <w:pPr>
              <w:pStyle w:val="TabellentextForumlarfelder"/>
              <w:rPr>
                <w:rFonts w:ascii="Roboto" w:hAnsi="Roboto"/>
                <w:sz w:val="20"/>
                <w:szCs w:val="20"/>
              </w:rPr>
            </w:pPr>
          </w:p>
        </w:tc>
      </w:tr>
    </w:tbl>
    <w:p w14:paraId="5099C1A0" w14:textId="77777777" w:rsidR="00442C89" w:rsidRDefault="00442C89" w:rsidP="00442C89">
      <w:bookmarkStart w:id="16" w:name="_Toc72845929"/>
    </w:p>
    <w:p w14:paraId="35A5EB6C" w14:textId="77777777" w:rsidR="00442C89" w:rsidRDefault="00442C89">
      <w:pPr>
        <w:tabs>
          <w:tab w:val="clear" w:pos="4536"/>
          <w:tab w:val="clear" w:pos="9072"/>
        </w:tabs>
        <w:spacing w:before="0" w:after="160" w:line="259" w:lineRule="auto"/>
        <w:rPr>
          <w:b/>
          <w:bCs/>
          <w:sz w:val="28"/>
          <w:szCs w:val="28"/>
          <w:lang w:val="de-AT"/>
        </w:rPr>
      </w:pPr>
      <w:r>
        <w:br w:type="page"/>
      </w:r>
    </w:p>
    <w:p w14:paraId="39454EF9" w14:textId="77777777" w:rsidR="00AD4BA6" w:rsidRPr="00B252E9" w:rsidRDefault="00AD4BA6" w:rsidP="00D83C94">
      <w:pPr>
        <w:pStyle w:val="berschrift2"/>
      </w:pPr>
      <w:r w:rsidRPr="00B252E9">
        <w:lastRenderedPageBreak/>
        <w:t xml:space="preserve">Produkte und Dienstleistungen der </w:t>
      </w:r>
      <w:bookmarkEnd w:id="16"/>
      <w:r>
        <w:t>Trafik</w:t>
      </w:r>
    </w:p>
    <w:p w14:paraId="32F37DE6" w14:textId="77777777" w:rsidR="00AD4BA6" w:rsidRPr="009011BF" w:rsidRDefault="00AD4BA6" w:rsidP="00AA4D45">
      <w:r>
        <w:t>Aus den Voraussetzungen, die der Trafikstandort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2D23B4F0" w14:textId="77777777" w:rsidTr="002E4649">
        <w:trPr>
          <w:trHeight w:val="245"/>
        </w:trPr>
        <w:tc>
          <w:tcPr>
            <w:tcW w:w="992" w:type="dxa"/>
            <w:vMerge w:val="restart"/>
            <w:tcBorders>
              <w:right w:val="single" w:sz="4" w:space="0" w:color="auto"/>
            </w:tcBorders>
          </w:tcPr>
          <w:p w14:paraId="4231B96B"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08A3280C"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76441698"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p>
        </w:tc>
      </w:tr>
      <w:tr w:rsidR="009E208D" w:rsidRPr="009E208D" w14:paraId="338A2AE5" w14:textId="77777777" w:rsidTr="002E4649">
        <w:trPr>
          <w:trHeight w:val="20"/>
        </w:trPr>
        <w:tc>
          <w:tcPr>
            <w:tcW w:w="992" w:type="dxa"/>
            <w:vMerge/>
            <w:tcBorders>
              <w:right w:val="single" w:sz="4" w:space="0" w:color="auto"/>
            </w:tcBorders>
          </w:tcPr>
          <w:p w14:paraId="4DE12E6F"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2BF2A9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1F3FF" w14:textId="77777777" w:rsidR="009E208D" w:rsidRPr="009E208D" w:rsidRDefault="009E208D" w:rsidP="00D83C94">
            <w:pPr>
              <w:pStyle w:val="TabellentextForumlarfelder"/>
              <w:rPr>
                <w:rFonts w:ascii="Roboto" w:hAnsi="Roboto"/>
                <w:sz w:val="20"/>
                <w:szCs w:val="20"/>
              </w:rPr>
            </w:pPr>
          </w:p>
        </w:tc>
      </w:tr>
      <w:tr w:rsidR="009E208D" w:rsidRPr="009E208D" w14:paraId="11E33EC0" w14:textId="77777777" w:rsidTr="002E4649">
        <w:trPr>
          <w:trHeight w:val="20"/>
        </w:trPr>
        <w:tc>
          <w:tcPr>
            <w:tcW w:w="992" w:type="dxa"/>
            <w:vMerge/>
            <w:tcBorders>
              <w:right w:val="single" w:sz="4" w:space="0" w:color="auto"/>
            </w:tcBorders>
          </w:tcPr>
          <w:p w14:paraId="569C61F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86630B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7D857" w14:textId="77777777" w:rsidR="009E208D" w:rsidRPr="009E208D" w:rsidRDefault="009E208D" w:rsidP="00D83C94">
            <w:pPr>
              <w:pStyle w:val="TabellentextForumlarfelder"/>
              <w:rPr>
                <w:rFonts w:ascii="Roboto" w:hAnsi="Roboto"/>
                <w:sz w:val="20"/>
                <w:szCs w:val="20"/>
              </w:rPr>
            </w:pPr>
          </w:p>
        </w:tc>
      </w:tr>
      <w:tr w:rsidR="009E208D" w:rsidRPr="009E208D" w14:paraId="215A9E72" w14:textId="77777777" w:rsidTr="002E4649">
        <w:trPr>
          <w:trHeight w:val="20"/>
        </w:trPr>
        <w:tc>
          <w:tcPr>
            <w:tcW w:w="992" w:type="dxa"/>
            <w:vMerge/>
            <w:tcBorders>
              <w:right w:val="single" w:sz="4" w:space="0" w:color="auto"/>
            </w:tcBorders>
          </w:tcPr>
          <w:p w14:paraId="55EB079E"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4901742"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9172C" w14:textId="77777777" w:rsidR="009E208D" w:rsidRPr="009E208D" w:rsidRDefault="009E208D" w:rsidP="00D83C94">
            <w:pPr>
              <w:pStyle w:val="TabellentextForumlarfelder"/>
              <w:rPr>
                <w:rFonts w:ascii="Roboto" w:hAnsi="Roboto"/>
                <w:sz w:val="20"/>
                <w:szCs w:val="20"/>
              </w:rPr>
            </w:pPr>
          </w:p>
        </w:tc>
      </w:tr>
      <w:tr w:rsidR="009E208D" w:rsidRPr="009E208D" w14:paraId="28D5AA8E" w14:textId="77777777" w:rsidTr="002E4649">
        <w:trPr>
          <w:trHeight w:val="20"/>
        </w:trPr>
        <w:tc>
          <w:tcPr>
            <w:tcW w:w="992" w:type="dxa"/>
            <w:vMerge/>
            <w:tcBorders>
              <w:right w:val="single" w:sz="4" w:space="0" w:color="auto"/>
            </w:tcBorders>
          </w:tcPr>
          <w:p w14:paraId="2C7D3C6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B821B3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B2636" w14:textId="77777777" w:rsidR="009E208D" w:rsidRPr="009E208D" w:rsidRDefault="009E208D" w:rsidP="00D83C94">
            <w:pPr>
              <w:pStyle w:val="TabellentextForumlarfelder"/>
              <w:rPr>
                <w:rFonts w:ascii="Roboto" w:hAnsi="Roboto"/>
                <w:sz w:val="20"/>
                <w:szCs w:val="20"/>
              </w:rPr>
            </w:pPr>
          </w:p>
        </w:tc>
      </w:tr>
      <w:tr w:rsidR="009E208D" w:rsidRPr="009E208D" w14:paraId="5EB2F844" w14:textId="77777777" w:rsidTr="002E4649">
        <w:trPr>
          <w:trHeight w:val="20"/>
        </w:trPr>
        <w:tc>
          <w:tcPr>
            <w:tcW w:w="992" w:type="dxa"/>
            <w:vMerge/>
            <w:tcBorders>
              <w:right w:val="single" w:sz="4" w:space="0" w:color="auto"/>
            </w:tcBorders>
          </w:tcPr>
          <w:p w14:paraId="27FCC142"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68ED93E"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0F850" w14:textId="77777777" w:rsidR="009E208D" w:rsidRPr="009E208D" w:rsidRDefault="009E208D" w:rsidP="00D83C94">
            <w:pPr>
              <w:pStyle w:val="TabellentextForumlarfelder"/>
              <w:rPr>
                <w:rFonts w:ascii="Roboto" w:hAnsi="Roboto"/>
                <w:sz w:val="20"/>
                <w:szCs w:val="20"/>
              </w:rPr>
            </w:pPr>
          </w:p>
        </w:tc>
      </w:tr>
      <w:tr w:rsidR="009E208D" w:rsidRPr="009E208D" w14:paraId="2371736A" w14:textId="77777777" w:rsidTr="002E4649">
        <w:trPr>
          <w:trHeight w:val="20"/>
        </w:trPr>
        <w:tc>
          <w:tcPr>
            <w:tcW w:w="992" w:type="dxa"/>
            <w:vMerge/>
            <w:tcBorders>
              <w:right w:val="single" w:sz="4" w:space="0" w:color="auto"/>
            </w:tcBorders>
          </w:tcPr>
          <w:p w14:paraId="12EB356D"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646D5F93"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88775" w14:textId="77777777" w:rsidR="009E208D" w:rsidRPr="009E208D" w:rsidRDefault="009E208D" w:rsidP="00D83C94">
            <w:pPr>
              <w:pStyle w:val="TabellentextForumlarfelder"/>
              <w:rPr>
                <w:rFonts w:ascii="Roboto" w:hAnsi="Roboto"/>
                <w:sz w:val="20"/>
                <w:szCs w:val="20"/>
              </w:rPr>
            </w:pPr>
          </w:p>
        </w:tc>
      </w:tr>
      <w:tr w:rsidR="009E208D" w:rsidRPr="009E208D" w14:paraId="62D1206E" w14:textId="77777777" w:rsidTr="002E4649">
        <w:trPr>
          <w:trHeight w:val="20"/>
        </w:trPr>
        <w:tc>
          <w:tcPr>
            <w:tcW w:w="992" w:type="dxa"/>
            <w:vMerge/>
            <w:tcBorders>
              <w:right w:val="single" w:sz="4" w:space="0" w:color="auto"/>
            </w:tcBorders>
          </w:tcPr>
          <w:p w14:paraId="5265702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188CE01D"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E7EBE" w14:textId="77777777" w:rsidR="009E208D" w:rsidRPr="009E208D" w:rsidRDefault="009E208D" w:rsidP="00D83C94">
            <w:pPr>
              <w:pStyle w:val="TabellentextForumlarfelder"/>
              <w:rPr>
                <w:rFonts w:ascii="Roboto" w:hAnsi="Roboto"/>
                <w:sz w:val="20"/>
                <w:szCs w:val="20"/>
              </w:rPr>
            </w:pPr>
          </w:p>
        </w:tc>
      </w:tr>
      <w:tr w:rsidR="009E208D" w:rsidRPr="009E208D" w14:paraId="4D9F7E64" w14:textId="77777777" w:rsidTr="002E4649">
        <w:trPr>
          <w:trHeight w:val="20"/>
        </w:trPr>
        <w:tc>
          <w:tcPr>
            <w:tcW w:w="992" w:type="dxa"/>
            <w:vMerge/>
            <w:tcBorders>
              <w:right w:val="single" w:sz="4" w:space="0" w:color="auto"/>
            </w:tcBorders>
          </w:tcPr>
          <w:p w14:paraId="0BD5FAE6"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B07025A"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20465" w14:textId="77777777" w:rsidR="009E208D" w:rsidRPr="009E208D" w:rsidRDefault="009E208D" w:rsidP="00D83C94">
            <w:pPr>
              <w:pStyle w:val="TabellentextForumlarfelder"/>
              <w:rPr>
                <w:rFonts w:ascii="Roboto" w:hAnsi="Roboto"/>
                <w:sz w:val="20"/>
                <w:szCs w:val="20"/>
              </w:rPr>
            </w:pPr>
          </w:p>
        </w:tc>
      </w:tr>
    </w:tbl>
    <w:p w14:paraId="7AC0AB26"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4C72D56D"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1B18C240"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6C72A3EA" w14:textId="77777777" w:rsidR="009C1489" w:rsidRDefault="009C1489" w:rsidP="009C1489">
            <w:pPr>
              <w:pStyle w:val="Textkrper"/>
            </w:pPr>
            <w:r w:rsidRPr="00A13211">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50748BD" w14:textId="77777777" w:rsidR="009C1489" w:rsidRPr="009C1489" w:rsidRDefault="009C1489" w:rsidP="009C1489">
            <w:pPr>
              <w:pStyle w:val="Textkrper"/>
              <w:spacing w:after="120"/>
              <w:rPr>
                <w:rFonts w:ascii="Roboto" w:hAnsi="Roboto"/>
                <w:b/>
                <w:bCs/>
                <w:szCs w:val="24"/>
              </w:rPr>
            </w:pPr>
            <w:bookmarkStart w:id="18" w:name="_Hlk103268744"/>
            <w:r w:rsidRPr="009C1489">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037E308A" w14:textId="77777777" w:rsidR="009C1489" w:rsidRPr="009C1489" w:rsidRDefault="009C1489" w:rsidP="009C1489">
            <w:pPr>
              <w:pStyle w:val="Textkrper"/>
              <w:spacing w:after="120"/>
              <w:rPr>
                <w:rFonts w:ascii="Roboto" w:hAnsi="Roboto"/>
                <w:b/>
                <w:bCs/>
                <w:szCs w:val="24"/>
              </w:rPr>
            </w:pPr>
            <w:r w:rsidRPr="009C1489">
              <w:rPr>
                <w:rFonts w:ascii="Roboto" w:hAnsi="Roboto"/>
                <w:b/>
                <w:bCs/>
                <w:szCs w:val="24"/>
              </w:rPr>
              <w:t>To Do</w:t>
            </w:r>
          </w:p>
        </w:tc>
      </w:tr>
      <w:tr w:rsidR="009C1489" w:rsidRPr="009011BF" w14:paraId="0EA0BC6B" w14:textId="77777777" w:rsidTr="009C1489">
        <w:trPr>
          <w:cantSplit/>
          <w:trHeight w:val="20"/>
        </w:trPr>
        <w:tc>
          <w:tcPr>
            <w:tcW w:w="993" w:type="dxa"/>
            <w:vMerge/>
            <w:tcBorders>
              <w:left w:val="single" w:sz="4" w:space="0" w:color="A6A6A6" w:themeColor="background1" w:themeShade="A6"/>
              <w:right w:val="single" w:sz="4" w:space="0" w:color="auto"/>
            </w:tcBorders>
          </w:tcPr>
          <w:p w14:paraId="1FE0D9DC"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01280C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Mitarbeiter-Akquise</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2FA15" w14:textId="77777777" w:rsidR="009C1489" w:rsidRPr="009C1489" w:rsidRDefault="009C1489" w:rsidP="009C1489">
            <w:pPr>
              <w:pStyle w:val="TabellentextForumlarfelder"/>
              <w:rPr>
                <w:rFonts w:ascii="Roboto" w:hAnsi="Roboto"/>
                <w:sz w:val="20"/>
                <w:szCs w:val="20"/>
              </w:rPr>
            </w:pPr>
          </w:p>
        </w:tc>
      </w:tr>
      <w:tr w:rsidR="009C1489" w:rsidRPr="009011BF" w14:paraId="2A5A32FB" w14:textId="77777777" w:rsidTr="009C1489">
        <w:trPr>
          <w:cantSplit/>
          <w:trHeight w:val="20"/>
        </w:trPr>
        <w:tc>
          <w:tcPr>
            <w:tcW w:w="993" w:type="dxa"/>
            <w:vMerge/>
            <w:tcBorders>
              <w:left w:val="single" w:sz="4" w:space="0" w:color="A6A6A6" w:themeColor="background1" w:themeShade="A6"/>
              <w:right w:val="single" w:sz="4" w:space="0" w:color="auto"/>
            </w:tcBorders>
          </w:tcPr>
          <w:p w14:paraId="4768FE9B"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1FC60D2"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Trafik-Kennzeichnung außen am Geschäft</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B09F7" w14:textId="77777777" w:rsidR="009C1489" w:rsidRPr="009C1489" w:rsidRDefault="009C1489" w:rsidP="009C1489">
            <w:pPr>
              <w:pStyle w:val="TabellentextForumlarfelder"/>
              <w:rPr>
                <w:rFonts w:ascii="Roboto" w:hAnsi="Roboto"/>
                <w:sz w:val="20"/>
                <w:szCs w:val="20"/>
              </w:rPr>
            </w:pPr>
          </w:p>
        </w:tc>
      </w:tr>
      <w:tr w:rsidR="009C1489" w:rsidRPr="009011BF" w14:paraId="6EAB83B3" w14:textId="77777777" w:rsidTr="009C1489">
        <w:trPr>
          <w:cantSplit/>
          <w:trHeight w:val="20"/>
        </w:trPr>
        <w:tc>
          <w:tcPr>
            <w:tcW w:w="993" w:type="dxa"/>
            <w:vMerge/>
            <w:tcBorders>
              <w:left w:val="single" w:sz="4" w:space="0" w:color="A6A6A6" w:themeColor="background1" w:themeShade="A6"/>
              <w:right w:val="single" w:sz="4" w:space="0" w:color="auto"/>
            </w:tcBorders>
          </w:tcPr>
          <w:p w14:paraId="61629063"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D4A1190"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Verträge (Miete, Internet, Automaten, Strom, Lotto</w:t>
            </w:r>
            <w:r w:rsidR="00BC76B2">
              <w:rPr>
                <w:rFonts w:ascii="Roboto" w:hAnsi="Roboto"/>
                <w:sz w:val="20"/>
                <w:szCs w:val="20"/>
              </w:rPr>
              <w:t>,</w:t>
            </w:r>
            <w:r w:rsidRPr="009C1489">
              <w:rPr>
                <w:rFonts w:ascii="Roboto" w:hAnsi="Roboto"/>
                <w:sz w:val="20"/>
                <w:szCs w:val="20"/>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094DC" w14:textId="77777777" w:rsidR="009C1489" w:rsidRPr="009C1489" w:rsidRDefault="009C1489" w:rsidP="009C1489">
            <w:pPr>
              <w:pStyle w:val="TabellentextForumlarfelder"/>
              <w:rPr>
                <w:rFonts w:ascii="Roboto" w:hAnsi="Roboto"/>
                <w:sz w:val="20"/>
                <w:szCs w:val="20"/>
              </w:rPr>
            </w:pPr>
          </w:p>
        </w:tc>
      </w:tr>
      <w:tr w:rsidR="009C1489" w:rsidRPr="009011BF" w14:paraId="1666B1DD" w14:textId="77777777" w:rsidTr="009C1489">
        <w:trPr>
          <w:cantSplit/>
          <w:trHeight w:val="20"/>
        </w:trPr>
        <w:tc>
          <w:tcPr>
            <w:tcW w:w="993" w:type="dxa"/>
            <w:vMerge/>
            <w:tcBorders>
              <w:left w:val="single" w:sz="4" w:space="0" w:color="A6A6A6" w:themeColor="background1" w:themeShade="A6"/>
              <w:right w:val="single" w:sz="4" w:space="0" w:color="auto"/>
            </w:tcBorders>
          </w:tcPr>
          <w:p w14:paraId="44E86AAE"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3516A68"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Ladenbau</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BDF6B" w14:textId="77777777" w:rsidR="009C1489" w:rsidRPr="009C1489" w:rsidRDefault="009C1489" w:rsidP="009C1489">
            <w:pPr>
              <w:pStyle w:val="TabellentextForumlarfelder"/>
              <w:rPr>
                <w:rFonts w:ascii="Roboto" w:hAnsi="Roboto"/>
                <w:sz w:val="20"/>
                <w:szCs w:val="20"/>
              </w:rPr>
            </w:pPr>
          </w:p>
        </w:tc>
      </w:tr>
      <w:tr w:rsidR="009C1489" w:rsidRPr="009011BF" w14:paraId="07BEC6D0" w14:textId="77777777" w:rsidTr="009C1489">
        <w:trPr>
          <w:cantSplit/>
          <w:trHeight w:val="20"/>
        </w:trPr>
        <w:tc>
          <w:tcPr>
            <w:tcW w:w="993" w:type="dxa"/>
            <w:vMerge/>
            <w:tcBorders>
              <w:left w:val="single" w:sz="4" w:space="0" w:color="A6A6A6" w:themeColor="background1" w:themeShade="A6"/>
              <w:right w:val="single" w:sz="4" w:space="0" w:color="auto"/>
            </w:tcBorders>
          </w:tcPr>
          <w:p w14:paraId="7CC22247"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3EAA0A6F"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1BEB" w14:textId="77777777" w:rsidR="009C1489" w:rsidRPr="009C1489" w:rsidRDefault="009C1489" w:rsidP="009C1489">
            <w:pPr>
              <w:pStyle w:val="TabellentextForumlarfelder"/>
              <w:rPr>
                <w:rFonts w:ascii="Roboto" w:hAnsi="Roboto"/>
                <w:sz w:val="20"/>
                <w:szCs w:val="20"/>
              </w:rPr>
            </w:pPr>
          </w:p>
        </w:tc>
      </w:tr>
      <w:tr w:rsidR="009C1489" w:rsidRPr="009011BF" w14:paraId="2A21E2B2" w14:textId="77777777" w:rsidTr="009C1489">
        <w:trPr>
          <w:cantSplit/>
          <w:trHeight w:val="20"/>
        </w:trPr>
        <w:tc>
          <w:tcPr>
            <w:tcW w:w="993" w:type="dxa"/>
            <w:vMerge/>
            <w:tcBorders>
              <w:left w:val="single" w:sz="4" w:space="0" w:color="A6A6A6" w:themeColor="background1" w:themeShade="A6"/>
              <w:right w:val="single" w:sz="4" w:space="0" w:color="auto"/>
            </w:tcBorders>
          </w:tcPr>
          <w:p w14:paraId="3CDDD522"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5463C5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Genehmigungen (Luftsteuer, Sportwetten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597EC" w14:textId="77777777" w:rsidR="009C1489" w:rsidRPr="009C1489" w:rsidRDefault="009C1489" w:rsidP="009C1489">
            <w:pPr>
              <w:pStyle w:val="TabellentextForumlarfelder"/>
              <w:rPr>
                <w:rFonts w:ascii="Roboto" w:hAnsi="Roboto"/>
                <w:sz w:val="20"/>
                <w:szCs w:val="20"/>
              </w:rPr>
            </w:pPr>
          </w:p>
        </w:tc>
      </w:tr>
      <w:tr w:rsidR="009C1489" w:rsidRPr="009011BF" w14:paraId="140AC8AA"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710295B6"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B365929"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73F0E" w14:textId="77777777" w:rsidR="009C1489" w:rsidRPr="009C1489" w:rsidRDefault="009C1489" w:rsidP="009C1489">
            <w:pPr>
              <w:pStyle w:val="TabellentextForumlarfelder"/>
              <w:rPr>
                <w:rFonts w:ascii="Roboto" w:hAnsi="Roboto"/>
                <w:sz w:val="20"/>
                <w:szCs w:val="20"/>
              </w:rPr>
            </w:pPr>
          </w:p>
        </w:tc>
      </w:tr>
      <w:bookmarkEnd w:id="18"/>
    </w:tbl>
    <w:p w14:paraId="7CC0EDA8" w14:textId="77777777" w:rsidR="00DF16AD" w:rsidRDefault="00DF16AD" w:rsidP="00DF16AD">
      <w:pPr>
        <w:rPr>
          <w:highlight w:val="lightGray"/>
        </w:rPr>
      </w:pPr>
    </w:p>
    <w:p w14:paraId="106A4650" w14:textId="77777777" w:rsidR="00DF16AD" w:rsidRDefault="00DF16AD">
      <w:pPr>
        <w:tabs>
          <w:tab w:val="clear" w:pos="4536"/>
          <w:tab w:val="clear" w:pos="9072"/>
        </w:tabs>
        <w:spacing w:before="0" w:after="160" w:line="259" w:lineRule="auto"/>
        <w:rPr>
          <w:b/>
          <w:bCs/>
          <w:iCs/>
          <w:sz w:val="32"/>
          <w:szCs w:val="32"/>
          <w:highlight w:val="lightGray"/>
          <w:lang w:val="de-AT"/>
        </w:rPr>
      </w:pPr>
      <w:r>
        <w:rPr>
          <w:highlight w:val="lightGray"/>
        </w:rPr>
        <w:br w:type="page"/>
      </w:r>
    </w:p>
    <w:p w14:paraId="58181D57" w14:textId="77777777" w:rsidR="00AD4BA6" w:rsidRPr="00DC546A" w:rsidRDefault="00AD4BA6" w:rsidP="00DF16AD">
      <w:pPr>
        <w:pStyle w:val="berschrift1"/>
      </w:pPr>
      <w:r>
        <w:lastRenderedPageBreak/>
        <w:t xml:space="preserve">Realisierung </w:t>
      </w:r>
    </w:p>
    <w:p w14:paraId="302A67E0" w14:textId="77777777" w:rsidR="00AD4BA6" w:rsidRPr="002E2AEE" w:rsidRDefault="00AD4BA6" w:rsidP="00D83C94">
      <w:pPr>
        <w:pStyle w:val="berschrift2"/>
      </w:pPr>
      <w:r w:rsidRPr="002E2AEE">
        <w:t>Nachhaltige Beziehungen aufbauen</w:t>
      </w:r>
    </w:p>
    <w:p w14:paraId="65DFCAF9"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03642141" w14:textId="77777777" w:rsidTr="00F32AFF">
        <w:trPr>
          <w:trHeight w:val="245"/>
        </w:trPr>
        <w:tc>
          <w:tcPr>
            <w:tcW w:w="993" w:type="dxa"/>
            <w:vMerge w:val="restart"/>
            <w:tcBorders>
              <w:right w:val="single" w:sz="4" w:space="0" w:color="auto"/>
            </w:tcBorders>
          </w:tcPr>
          <w:p w14:paraId="557AA10D"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5C814D75"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67856442"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383F3F7E" w14:textId="77777777" w:rsidTr="00F32AFF">
        <w:trPr>
          <w:trHeight w:val="20"/>
        </w:trPr>
        <w:tc>
          <w:tcPr>
            <w:tcW w:w="993" w:type="dxa"/>
            <w:vMerge/>
            <w:tcBorders>
              <w:right w:val="single" w:sz="4" w:space="0" w:color="auto"/>
            </w:tcBorders>
          </w:tcPr>
          <w:p w14:paraId="335C7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260C7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86674" w14:textId="77777777" w:rsidR="00BC76B2" w:rsidRPr="00BC76B2" w:rsidRDefault="00BC76B2" w:rsidP="00BC76B2">
            <w:pPr>
              <w:pStyle w:val="TabellentextForumlarfelder"/>
              <w:rPr>
                <w:rFonts w:ascii="Roboto" w:hAnsi="Roboto"/>
                <w:sz w:val="20"/>
                <w:szCs w:val="20"/>
              </w:rPr>
            </w:pPr>
          </w:p>
        </w:tc>
      </w:tr>
      <w:tr w:rsidR="00BC76B2" w:rsidRPr="00BC76B2" w14:paraId="27B0C9D4" w14:textId="77777777" w:rsidTr="00F32AFF">
        <w:trPr>
          <w:trHeight w:val="20"/>
        </w:trPr>
        <w:tc>
          <w:tcPr>
            <w:tcW w:w="993" w:type="dxa"/>
            <w:vMerge/>
            <w:tcBorders>
              <w:right w:val="single" w:sz="4" w:space="0" w:color="auto"/>
            </w:tcBorders>
          </w:tcPr>
          <w:p w14:paraId="6D738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E7094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AE930" w14:textId="77777777" w:rsidR="00BC76B2" w:rsidRPr="00BC76B2" w:rsidRDefault="00BC76B2" w:rsidP="00BC76B2">
            <w:pPr>
              <w:pStyle w:val="TabellentextForumlarfelder"/>
              <w:rPr>
                <w:rFonts w:ascii="Roboto" w:hAnsi="Roboto"/>
                <w:sz w:val="20"/>
                <w:szCs w:val="20"/>
              </w:rPr>
            </w:pPr>
          </w:p>
        </w:tc>
      </w:tr>
      <w:tr w:rsidR="00BC76B2" w:rsidRPr="00BC76B2" w14:paraId="471FAA7D" w14:textId="77777777" w:rsidTr="00F32AFF">
        <w:trPr>
          <w:trHeight w:val="20"/>
        </w:trPr>
        <w:tc>
          <w:tcPr>
            <w:tcW w:w="993" w:type="dxa"/>
            <w:vMerge/>
            <w:tcBorders>
              <w:right w:val="single" w:sz="4" w:space="0" w:color="auto"/>
            </w:tcBorders>
          </w:tcPr>
          <w:p w14:paraId="443B995D"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D776C56"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3FA22" w14:textId="77777777" w:rsidR="00BC76B2" w:rsidRPr="00BC76B2" w:rsidRDefault="00BC76B2" w:rsidP="00BC76B2">
            <w:pPr>
              <w:pStyle w:val="TabellentextForumlarfelder"/>
              <w:rPr>
                <w:rFonts w:ascii="Roboto" w:hAnsi="Roboto"/>
                <w:sz w:val="20"/>
                <w:szCs w:val="20"/>
              </w:rPr>
            </w:pPr>
          </w:p>
        </w:tc>
      </w:tr>
      <w:tr w:rsidR="00BC76B2" w:rsidRPr="00BC76B2" w14:paraId="4E52A223" w14:textId="77777777" w:rsidTr="00F32AFF">
        <w:trPr>
          <w:trHeight w:val="20"/>
        </w:trPr>
        <w:tc>
          <w:tcPr>
            <w:tcW w:w="993" w:type="dxa"/>
            <w:vMerge/>
            <w:tcBorders>
              <w:right w:val="single" w:sz="4" w:space="0" w:color="auto"/>
            </w:tcBorders>
          </w:tcPr>
          <w:p w14:paraId="24DC69D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6D4E3DA"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5E303" w14:textId="77777777" w:rsidR="00BC76B2" w:rsidRPr="00BC76B2" w:rsidRDefault="00BC76B2" w:rsidP="00BC76B2">
            <w:pPr>
              <w:pStyle w:val="TabellentextForumlarfelder"/>
              <w:rPr>
                <w:rFonts w:ascii="Roboto" w:hAnsi="Roboto"/>
                <w:sz w:val="20"/>
                <w:szCs w:val="20"/>
              </w:rPr>
            </w:pPr>
          </w:p>
        </w:tc>
      </w:tr>
      <w:tr w:rsidR="00BC76B2" w:rsidRPr="00BC76B2" w14:paraId="761F9AA8" w14:textId="77777777" w:rsidTr="00F32AFF">
        <w:trPr>
          <w:trHeight w:val="20"/>
        </w:trPr>
        <w:tc>
          <w:tcPr>
            <w:tcW w:w="993" w:type="dxa"/>
            <w:vMerge/>
            <w:tcBorders>
              <w:right w:val="single" w:sz="4" w:space="0" w:color="auto"/>
            </w:tcBorders>
          </w:tcPr>
          <w:p w14:paraId="5322ED7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FC8C0C"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B3CD" w14:textId="77777777" w:rsidR="00BC76B2" w:rsidRPr="00BC76B2" w:rsidRDefault="00BC76B2" w:rsidP="00BC76B2">
            <w:pPr>
              <w:pStyle w:val="TabellentextForumlarfelder"/>
              <w:rPr>
                <w:rFonts w:ascii="Roboto" w:hAnsi="Roboto"/>
                <w:sz w:val="20"/>
                <w:szCs w:val="20"/>
              </w:rPr>
            </w:pPr>
          </w:p>
        </w:tc>
      </w:tr>
    </w:tbl>
    <w:bookmarkEnd w:id="19"/>
    <w:p w14:paraId="357D2168" w14:textId="77777777" w:rsidR="00AD4BA6" w:rsidRPr="002E2AEE" w:rsidRDefault="00AD4BA6" w:rsidP="00D83C94">
      <w:pPr>
        <w:pStyle w:val="berschrift2"/>
      </w:pPr>
      <w:r w:rsidRPr="002E2AEE">
        <w:t>Nachhaltigen wirtschaftlichen Erfolg sicherstellen</w:t>
      </w:r>
    </w:p>
    <w:p w14:paraId="1C776EB9"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6F7F83D6" w14:textId="77777777" w:rsidTr="000958F1">
        <w:trPr>
          <w:trHeight w:val="245"/>
        </w:trPr>
        <w:tc>
          <w:tcPr>
            <w:tcW w:w="993" w:type="dxa"/>
            <w:vMerge w:val="restart"/>
            <w:tcBorders>
              <w:right w:val="single" w:sz="4" w:space="0" w:color="auto"/>
            </w:tcBorders>
          </w:tcPr>
          <w:p w14:paraId="2CDF5DD0"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101ECDA8"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08C45863"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23C9328B" w14:textId="77777777" w:rsidTr="000958F1">
        <w:trPr>
          <w:trHeight w:val="20"/>
        </w:trPr>
        <w:tc>
          <w:tcPr>
            <w:tcW w:w="993" w:type="dxa"/>
            <w:vMerge/>
            <w:tcBorders>
              <w:right w:val="single" w:sz="4" w:space="0" w:color="auto"/>
            </w:tcBorders>
          </w:tcPr>
          <w:p w14:paraId="09F19996"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149DD84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DD10A" w14:textId="77777777" w:rsidR="000958F1" w:rsidRPr="000958F1" w:rsidRDefault="000958F1" w:rsidP="000958F1">
            <w:pPr>
              <w:pStyle w:val="TabellentextForumlarfelder"/>
              <w:rPr>
                <w:rFonts w:ascii="Roboto" w:hAnsi="Roboto"/>
                <w:sz w:val="20"/>
                <w:szCs w:val="20"/>
              </w:rPr>
            </w:pPr>
          </w:p>
        </w:tc>
      </w:tr>
      <w:tr w:rsidR="000958F1" w:rsidRPr="000958F1" w14:paraId="53849E33" w14:textId="77777777" w:rsidTr="000958F1">
        <w:trPr>
          <w:trHeight w:val="20"/>
        </w:trPr>
        <w:tc>
          <w:tcPr>
            <w:tcW w:w="993" w:type="dxa"/>
            <w:vMerge/>
            <w:tcBorders>
              <w:right w:val="single" w:sz="4" w:space="0" w:color="auto"/>
            </w:tcBorders>
          </w:tcPr>
          <w:p w14:paraId="78A4C407"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64012FF6"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Mit welchen Investitionssummen (einmalige Kosten) wird kalkuliert? Denken Sie dabei an Ladenbau, Kassensystem, Lotto-Lizenz, Alarmanlage, Automatenkauf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9CE1B" w14:textId="77777777" w:rsidR="000958F1" w:rsidRPr="000958F1" w:rsidRDefault="000958F1" w:rsidP="000958F1">
            <w:pPr>
              <w:pStyle w:val="TabellentextForumlarfelder"/>
              <w:rPr>
                <w:rFonts w:ascii="Roboto" w:hAnsi="Roboto"/>
                <w:sz w:val="20"/>
                <w:szCs w:val="20"/>
              </w:rPr>
            </w:pPr>
          </w:p>
        </w:tc>
      </w:tr>
      <w:tr w:rsidR="000958F1" w:rsidRPr="000958F1" w14:paraId="6206AB34" w14:textId="77777777" w:rsidTr="000958F1">
        <w:trPr>
          <w:trHeight w:val="20"/>
        </w:trPr>
        <w:tc>
          <w:tcPr>
            <w:tcW w:w="993" w:type="dxa"/>
            <w:vMerge/>
            <w:tcBorders>
              <w:right w:val="single" w:sz="4" w:space="0" w:color="auto"/>
            </w:tcBorders>
          </w:tcPr>
          <w:p w14:paraId="21B5F3CE"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5C56E12E"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 Leasingraten,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7629" w14:textId="77777777" w:rsidR="000958F1" w:rsidRPr="000958F1" w:rsidRDefault="000958F1" w:rsidP="000958F1">
            <w:pPr>
              <w:pStyle w:val="TabellentextForumlarfelder"/>
              <w:rPr>
                <w:rFonts w:ascii="Roboto" w:hAnsi="Roboto"/>
                <w:sz w:val="20"/>
                <w:szCs w:val="20"/>
              </w:rPr>
            </w:pPr>
          </w:p>
        </w:tc>
      </w:tr>
      <w:tr w:rsidR="000958F1" w:rsidRPr="000958F1" w14:paraId="62F21159" w14:textId="77777777" w:rsidTr="000958F1">
        <w:trPr>
          <w:trHeight w:val="20"/>
        </w:trPr>
        <w:tc>
          <w:tcPr>
            <w:tcW w:w="993" w:type="dxa"/>
            <w:vMerge/>
            <w:tcBorders>
              <w:right w:val="single" w:sz="4" w:space="0" w:color="auto"/>
            </w:tcBorders>
          </w:tcPr>
          <w:p w14:paraId="34E2DF74"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7EA33EC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 Umsatz pro Kunde, Deckungsbeitrag 1 + 2 gesamt und pro Warengruppe, Umsatz pro Quadratmeter – und mit welchen Werten wird die Planung aufgesetzt?</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B553E" w14:textId="77777777" w:rsidR="000958F1" w:rsidRPr="000958F1" w:rsidRDefault="000958F1" w:rsidP="000958F1">
            <w:pPr>
              <w:pStyle w:val="TabellentextForumlarfelder"/>
              <w:rPr>
                <w:rFonts w:ascii="Roboto" w:hAnsi="Roboto"/>
                <w:sz w:val="20"/>
                <w:szCs w:val="20"/>
              </w:rPr>
            </w:pPr>
          </w:p>
        </w:tc>
      </w:tr>
    </w:tbl>
    <w:p w14:paraId="7B907DC3" w14:textId="77777777" w:rsidR="00DA4E83" w:rsidRDefault="00DA4E83">
      <w:pPr>
        <w:tabs>
          <w:tab w:val="clear" w:pos="4536"/>
          <w:tab w:val="clear" w:pos="9072"/>
        </w:tabs>
        <w:spacing w:before="0" w:after="160" w:line="259" w:lineRule="auto"/>
        <w:rPr>
          <w:b/>
          <w:bCs/>
          <w:iCs/>
          <w:sz w:val="32"/>
          <w:szCs w:val="32"/>
          <w:lang w:val="de-AT"/>
        </w:rPr>
      </w:pPr>
      <w:r>
        <w:br w:type="page"/>
      </w:r>
    </w:p>
    <w:p w14:paraId="71359A66" w14:textId="77777777" w:rsidR="00AD4BA6" w:rsidRDefault="00AD4BA6" w:rsidP="00D83C94">
      <w:pPr>
        <w:pStyle w:val="berschrift1"/>
      </w:pPr>
      <w:r>
        <w:lastRenderedPageBreak/>
        <w:t>Ergebnisse</w:t>
      </w:r>
    </w:p>
    <w:p w14:paraId="30711EEF"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2EAB8C4E"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7EBC959B"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23C452E5"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3DACF122"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59171646" w14:textId="77777777" w:rsidTr="00444CC4">
        <w:trPr>
          <w:trHeight w:val="20"/>
        </w:trPr>
        <w:tc>
          <w:tcPr>
            <w:tcW w:w="993" w:type="dxa"/>
            <w:vMerge/>
            <w:tcBorders>
              <w:right w:val="single" w:sz="4" w:space="0" w:color="auto"/>
            </w:tcBorders>
          </w:tcPr>
          <w:p w14:paraId="063255D8"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413FA36"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2D30B" w14:textId="77777777" w:rsidR="001F1648" w:rsidRPr="001F1648" w:rsidRDefault="001F1648" w:rsidP="001F1648">
            <w:pPr>
              <w:pStyle w:val="TabellentextForumlarfelder"/>
              <w:rPr>
                <w:rFonts w:ascii="Roboto" w:hAnsi="Roboto"/>
                <w:sz w:val="20"/>
                <w:szCs w:val="20"/>
              </w:rPr>
            </w:pPr>
          </w:p>
        </w:tc>
      </w:tr>
      <w:tr w:rsidR="001F1648" w:rsidRPr="001F1648" w14:paraId="49C130DC" w14:textId="77777777" w:rsidTr="00444CC4">
        <w:trPr>
          <w:trHeight w:val="20"/>
        </w:trPr>
        <w:tc>
          <w:tcPr>
            <w:tcW w:w="993" w:type="dxa"/>
            <w:vMerge/>
            <w:tcBorders>
              <w:right w:val="single" w:sz="4" w:space="0" w:color="auto"/>
            </w:tcBorders>
          </w:tcPr>
          <w:p w14:paraId="65BE6DFE"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58E9F0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8F0F8" w14:textId="77777777" w:rsidR="001F1648" w:rsidRPr="001F1648" w:rsidRDefault="001F1648" w:rsidP="001F1648">
            <w:pPr>
              <w:pStyle w:val="TabellentextForumlarfelder"/>
              <w:rPr>
                <w:rFonts w:ascii="Roboto" w:hAnsi="Roboto"/>
                <w:sz w:val="20"/>
                <w:szCs w:val="20"/>
              </w:rPr>
            </w:pPr>
          </w:p>
        </w:tc>
      </w:tr>
      <w:tr w:rsidR="001F1648" w:rsidRPr="001F1648" w14:paraId="60925FB0" w14:textId="77777777" w:rsidTr="00444CC4">
        <w:trPr>
          <w:trHeight w:val="20"/>
        </w:trPr>
        <w:tc>
          <w:tcPr>
            <w:tcW w:w="993" w:type="dxa"/>
            <w:vMerge/>
            <w:tcBorders>
              <w:right w:val="single" w:sz="4" w:space="0" w:color="auto"/>
            </w:tcBorders>
          </w:tcPr>
          <w:p w14:paraId="137C4ECD"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2E7D103"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A1EF5" w14:textId="77777777" w:rsidR="001F1648" w:rsidRPr="001F1648" w:rsidRDefault="001F1648" w:rsidP="001F1648">
            <w:pPr>
              <w:pStyle w:val="TabellentextForumlarfelder"/>
              <w:rPr>
                <w:rFonts w:ascii="Roboto" w:hAnsi="Roboto"/>
                <w:sz w:val="20"/>
                <w:szCs w:val="20"/>
              </w:rPr>
            </w:pPr>
          </w:p>
        </w:tc>
      </w:tr>
      <w:tr w:rsidR="001F1648" w:rsidRPr="001F1648" w14:paraId="6C944805" w14:textId="77777777" w:rsidTr="00444CC4">
        <w:trPr>
          <w:trHeight w:val="20"/>
        </w:trPr>
        <w:tc>
          <w:tcPr>
            <w:tcW w:w="993" w:type="dxa"/>
            <w:vMerge/>
            <w:tcBorders>
              <w:right w:val="single" w:sz="4" w:space="0" w:color="auto"/>
            </w:tcBorders>
          </w:tcPr>
          <w:p w14:paraId="6A6DD61A"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12BB8441"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D7F2A" w14:textId="77777777" w:rsidR="001F1648" w:rsidRPr="001F1648" w:rsidRDefault="001F1648" w:rsidP="001F1648">
            <w:pPr>
              <w:pStyle w:val="TabellentextForumlarfelder"/>
              <w:rPr>
                <w:rFonts w:ascii="Roboto" w:hAnsi="Roboto"/>
                <w:sz w:val="20"/>
                <w:szCs w:val="20"/>
              </w:rPr>
            </w:pPr>
          </w:p>
        </w:tc>
      </w:tr>
      <w:tr w:rsidR="001F1648" w:rsidRPr="001F1648" w14:paraId="3DAACCA1" w14:textId="77777777" w:rsidTr="00444CC4">
        <w:trPr>
          <w:trHeight w:val="20"/>
        </w:trPr>
        <w:tc>
          <w:tcPr>
            <w:tcW w:w="993" w:type="dxa"/>
            <w:vMerge/>
            <w:tcBorders>
              <w:right w:val="single" w:sz="4" w:space="0" w:color="auto"/>
            </w:tcBorders>
          </w:tcPr>
          <w:p w14:paraId="0F9BD8E3"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8DC33A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7BBC1" w14:textId="77777777" w:rsidR="001F1648" w:rsidRPr="001F1648" w:rsidRDefault="001F1648" w:rsidP="001F1648">
            <w:pPr>
              <w:pStyle w:val="TabellentextForumlarfelder"/>
              <w:rPr>
                <w:rFonts w:ascii="Roboto" w:hAnsi="Roboto"/>
                <w:sz w:val="20"/>
                <w:szCs w:val="20"/>
              </w:rPr>
            </w:pPr>
          </w:p>
        </w:tc>
      </w:tr>
    </w:tbl>
    <w:p w14:paraId="5C791D72" w14:textId="77777777" w:rsidR="00E7608B" w:rsidRPr="00E7608B" w:rsidRDefault="00E7608B" w:rsidP="00D83C94">
      <w:pPr>
        <w:rPr>
          <w:lang w:val="de-AT"/>
        </w:rPr>
      </w:pPr>
    </w:p>
    <w:sectPr w:rsidR="00E7608B" w:rsidRPr="00E7608B" w:rsidSect="00B14DC8">
      <w:headerReference w:type="default" r:id="rId11"/>
      <w:footerReference w:type="default" r:id="rId12"/>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19FE" w14:textId="77777777" w:rsidR="00EA0AED" w:rsidRDefault="00EA0AED" w:rsidP="00D83C94">
      <w:r>
        <w:separator/>
      </w:r>
    </w:p>
  </w:endnote>
  <w:endnote w:type="continuationSeparator" w:id="0">
    <w:p w14:paraId="71ACFCDA" w14:textId="77777777" w:rsidR="00EA0AED" w:rsidRDefault="00EA0AED" w:rsidP="00D83C94">
      <w:r>
        <w:continuationSeparator/>
      </w:r>
    </w:p>
  </w:endnote>
  <w:endnote w:type="continuationNotice" w:id="1">
    <w:p w14:paraId="3CDEF6A2" w14:textId="77777777" w:rsidR="00EA0AED" w:rsidRDefault="00EA0AED"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1021" w14:textId="02E507D4" w:rsidR="00AB57A1" w:rsidRPr="008D6FE0" w:rsidRDefault="00940D72" w:rsidP="00D83C94">
    <w:pPr>
      <w:pStyle w:val="Fuzeile"/>
      <w:rPr>
        <w:sz w:val="22"/>
        <w:szCs w:val="22"/>
      </w:rPr>
    </w:pPr>
    <w:r w:rsidRPr="00EA0AED">
      <w:rPr>
        <w:sz w:val="22"/>
        <w:szCs w:val="22"/>
      </w:rPr>
      <w:t xml:space="preserve">Tabakfachgeschäft </w:t>
    </w:r>
    <w:r w:rsidR="00EA0AED" w:rsidRPr="00EA0AED">
      <w:rPr>
        <w:sz w:val="22"/>
        <w:szCs w:val="22"/>
      </w:rPr>
      <w:t xml:space="preserve">im Rayon </w:t>
    </w:r>
    <w:r w:rsidR="001445C6">
      <w:rPr>
        <w:sz w:val="22"/>
        <w:szCs w:val="22"/>
      </w:rPr>
      <w:t>6306 Söll</w:t>
    </w:r>
    <w:r w:rsidR="00EA0AED" w:rsidRPr="00EA0AED">
      <w:rPr>
        <w:sz w:val="22"/>
        <w:szCs w:val="22"/>
      </w:rPr>
      <w:br/>
    </w:r>
    <w:r w:rsidR="001445C6">
      <w:rPr>
        <w:sz w:val="22"/>
        <w:szCs w:val="22"/>
      </w:rPr>
      <w:t>6306 Söll</w:t>
    </w:r>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79E7" w14:textId="77777777" w:rsidR="00EA0AED" w:rsidRDefault="00EA0AED" w:rsidP="00D83C94">
      <w:r>
        <w:separator/>
      </w:r>
    </w:p>
  </w:footnote>
  <w:footnote w:type="continuationSeparator" w:id="0">
    <w:p w14:paraId="4E8A0E81" w14:textId="77777777" w:rsidR="00EA0AED" w:rsidRDefault="00EA0AED" w:rsidP="00D83C94">
      <w:r>
        <w:continuationSeparator/>
      </w:r>
    </w:p>
  </w:footnote>
  <w:footnote w:type="continuationNotice" w:id="1">
    <w:p w14:paraId="44E624E2" w14:textId="77777777" w:rsidR="00EA0AED" w:rsidRDefault="00EA0AED"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CF2C"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29365A28" wp14:editId="252D66A2">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4022AF63" w14:textId="77777777" w:rsidR="00B850EF" w:rsidRPr="00AB57A1" w:rsidRDefault="00B850EF" w:rsidP="00D83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ED"/>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80B25"/>
    <w:rsid w:val="00080F56"/>
    <w:rsid w:val="00081B79"/>
    <w:rsid w:val="000823F2"/>
    <w:rsid w:val="00082B15"/>
    <w:rsid w:val="00084821"/>
    <w:rsid w:val="00086F59"/>
    <w:rsid w:val="00087BA4"/>
    <w:rsid w:val="000902F0"/>
    <w:rsid w:val="0009052C"/>
    <w:rsid w:val="00090F0A"/>
    <w:rsid w:val="00093737"/>
    <w:rsid w:val="00093FAD"/>
    <w:rsid w:val="000958F1"/>
    <w:rsid w:val="000A225D"/>
    <w:rsid w:val="000B3B78"/>
    <w:rsid w:val="000B50BB"/>
    <w:rsid w:val="000B6165"/>
    <w:rsid w:val="000B7A99"/>
    <w:rsid w:val="000C278E"/>
    <w:rsid w:val="000C2B04"/>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445C6"/>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24C67"/>
    <w:rsid w:val="00430E92"/>
    <w:rsid w:val="00440471"/>
    <w:rsid w:val="00442C89"/>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5022E"/>
    <w:rsid w:val="00A52029"/>
    <w:rsid w:val="00A54AE5"/>
    <w:rsid w:val="00A632A9"/>
    <w:rsid w:val="00A633A7"/>
    <w:rsid w:val="00A637AE"/>
    <w:rsid w:val="00A65C93"/>
    <w:rsid w:val="00A717A5"/>
    <w:rsid w:val="00A736CA"/>
    <w:rsid w:val="00A754DB"/>
    <w:rsid w:val="00A81FD0"/>
    <w:rsid w:val="00A845BB"/>
    <w:rsid w:val="00A92598"/>
    <w:rsid w:val="00A95B84"/>
    <w:rsid w:val="00AA2F9D"/>
    <w:rsid w:val="00AA4D45"/>
    <w:rsid w:val="00AA5F3B"/>
    <w:rsid w:val="00AB03EC"/>
    <w:rsid w:val="00AB41C6"/>
    <w:rsid w:val="00AB4FAF"/>
    <w:rsid w:val="00AB57A1"/>
    <w:rsid w:val="00AC1803"/>
    <w:rsid w:val="00AC279F"/>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5AC5"/>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F4C"/>
    <w:rsid w:val="00C8206F"/>
    <w:rsid w:val="00C8329D"/>
    <w:rsid w:val="00C84869"/>
    <w:rsid w:val="00C84B0B"/>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3C61"/>
    <w:rsid w:val="00E67017"/>
    <w:rsid w:val="00E670D9"/>
    <w:rsid w:val="00E72703"/>
    <w:rsid w:val="00E7608B"/>
    <w:rsid w:val="00E768B9"/>
    <w:rsid w:val="00E77C48"/>
    <w:rsid w:val="00E83AEA"/>
    <w:rsid w:val="00E8758E"/>
    <w:rsid w:val="00E90ACF"/>
    <w:rsid w:val="00E94BB2"/>
    <w:rsid w:val="00E97FD4"/>
    <w:rsid w:val="00EA0AED"/>
    <w:rsid w:val="00EA359D"/>
    <w:rsid w:val="00EA743A"/>
    <w:rsid w:val="00EB11AB"/>
    <w:rsid w:val="00EB50FA"/>
    <w:rsid w:val="00EB7AEF"/>
    <w:rsid w:val="00EC19A7"/>
    <w:rsid w:val="00EC3F9F"/>
    <w:rsid w:val="00EC566C"/>
    <w:rsid w:val="00ED4DFF"/>
    <w:rsid w:val="00ED711F"/>
    <w:rsid w:val="00EE6025"/>
    <w:rsid w:val="00EE6B54"/>
    <w:rsid w:val="00EE763D"/>
    <w:rsid w:val="00EF04A5"/>
    <w:rsid w:val="00EF2235"/>
    <w:rsid w:val="00EF454E"/>
    <w:rsid w:val="00F01C81"/>
    <w:rsid w:val="00F04FE8"/>
    <w:rsid w:val="00F06D63"/>
    <w:rsid w:val="00F071EE"/>
    <w:rsid w:val="00F07373"/>
    <w:rsid w:val="00F11B19"/>
    <w:rsid w:val="00F11F83"/>
    <w:rsid w:val="00F12B70"/>
    <w:rsid w:val="00F14A5D"/>
    <w:rsid w:val="00F15D2A"/>
    <w:rsid w:val="00F263E4"/>
    <w:rsid w:val="00F26724"/>
    <w:rsid w:val="00F26BF4"/>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C069E"/>
  <w15:chartTrackingRefBased/>
  <w15:docId w15:val="{0E160586-09D6-4997-9EF2-904BB62F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uric\OneDrive%20-%20Monopolverwaltung%20GmbH\Vergabe%20NEU\Weiter\006a%202022-09%20TFG\6410%203050_Telfs_TFG_MiCu\2_Ausschreibungsunterlagen\Vorbereitungsbogen%20Businessplan%20Mas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F9D782AFD64A848A292CB019412D71A" ma:contentTypeVersion="13" ma:contentTypeDescription="Ein neues Dokument erstellen." ma:contentTypeScope="" ma:versionID="4251138248ecc947b306ac2b25baaf1c">
  <xsd:schema xmlns:xsd="http://www.w3.org/2001/XMLSchema" xmlns:xs="http://www.w3.org/2001/XMLSchema" xmlns:p="http://schemas.microsoft.com/office/2006/metadata/properties" xmlns:ns2="29f8b54b-bc66-4eca-a71a-deb992454f19" xmlns:ns3="19a8ed5d-d5a8-4fbc-b77d-ca65f03ecb38" targetNamespace="http://schemas.microsoft.com/office/2006/metadata/properties" ma:root="true" ma:fieldsID="f53f69e5ee5af87eb1ffffae51b756fb" ns2:_="" ns3:_="">
    <xsd:import namespace="29f8b54b-bc66-4eca-a71a-deb992454f19"/>
    <xsd:import namespace="19a8ed5d-d5a8-4fbc-b77d-ca65f03ecb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b54b-bc66-4eca-a71a-deb99245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8ed5d-d5a8-4fbc-b77d-ca65f03ecb3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cc1a4c50-ccb0-4d35-ba57-713cc31aec86}" ma:internalName="TaxCatchAll" ma:showField="CatchAllData" ma:web="19a8ed5d-d5a8-4fbc-b77d-ca65f03ec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9a8ed5d-d5a8-4fbc-b77d-ca65f03ecb38">
      <UserInfo>
        <DisplayName/>
        <AccountId xsi:nil="true"/>
        <AccountType/>
      </UserInfo>
    </SharedWithUsers>
    <TaxCatchAll xmlns="19a8ed5d-d5a8-4fbc-b77d-ca65f03ecb38" xsi:nil="true"/>
    <lcf76f155ced4ddcb4097134ff3c332f xmlns="29f8b54b-bc66-4eca-a71a-deb992454f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customXml/itemProps2.xml><?xml version="1.0" encoding="utf-8"?>
<ds:datastoreItem xmlns:ds="http://schemas.openxmlformats.org/officeDocument/2006/customXml" ds:itemID="{177C5685-F434-48CC-A1D5-E97F1B2C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8b54b-bc66-4eca-a71a-deb992454f19"/>
    <ds:schemaRef ds:uri="19a8ed5d-d5a8-4fbc-b77d-ca65f03e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822C3-D84A-4113-8E16-133284D3E4EB}">
  <ds:schemaRefs>
    <ds:schemaRef ds:uri="http://schemas.microsoft.com/sharepoint/v3/contenttype/forms"/>
  </ds:schemaRefs>
</ds:datastoreItem>
</file>

<file path=customXml/itemProps4.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Template>
  <TotalTime>0</TotalTime>
  <Pages>5</Pages>
  <Words>708</Words>
  <Characters>4467</Characters>
  <Application>Microsoft Office Word</Application>
  <DocSecurity>0</DocSecurity>
  <Lines>37</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Cuturic</dc:creator>
  <cp:keywords/>
  <dc:description/>
  <cp:lastModifiedBy>Michaela Cuturic</cp:lastModifiedBy>
  <cp:revision>2</cp:revision>
  <cp:lastPrinted>2021-11-16T12:03:00Z</cp:lastPrinted>
  <dcterms:created xsi:type="dcterms:W3CDTF">2022-09-20T07:18:00Z</dcterms:created>
  <dcterms:modified xsi:type="dcterms:W3CDTF">2022-11-17T10:06:00Z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0x0101002B109D1C4F595143BF2B71BD60C23B5A</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