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890D"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41123DFC" w14:textId="77777777" w:rsidTr="00FE229C">
        <w:tc>
          <w:tcPr>
            <w:tcW w:w="993" w:type="dxa"/>
            <w:vMerge w:val="restart"/>
          </w:tcPr>
          <w:p w14:paraId="01E77A7D"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2852BAD2" w14:textId="77777777" w:rsidR="00B243E9" w:rsidRPr="009C13F3" w:rsidRDefault="00B243E9" w:rsidP="00FE229C">
            <w:pPr>
              <w:rPr>
                <w:rStyle w:val="Hervorhebung"/>
                <w:u w:val="none"/>
              </w:rPr>
            </w:pPr>
            <w:r w:rsidRPr="00645699">
              <w:rPr>
                <w:rStyle w:val="Hervorhebung"/>
                <w:u w:val="none"/>
              </w:rPr>
              <w:t>Hinweise zum Ausfüllen des Fragebogens</w:t>
            </w:r>
          </w:p>
          <w:p w14:paraId="08D5C09E" w14:textId="77777777" w:rsidR="00B243E9" w:rsidRPr="00D83C94" w:rsidRDefault="00B243E9" w:rsidP="00645699">
            <w:r w:rsidRPr="00D83C94">
              <w:t>Bitte füllen Sie, soweit es Ihnen möglich ist, alle Felder bzw. Teile des Fragebogens aus.</w:t>
            </w:r>
            <w:r>
              <w:t xml:space="preserve"> </w:t>
            </w:r>
          </w:p>
          <w:p w14:paraId="0B4B2BF8" w14:textId="77777777" w:rsidR="00B243E9" w:rsidRPr="0060778A" w:rsidRDefault="00B243E9" w:rsidP="00A754DB">
            <w:r w:rsidRPr="0060778A">
              <w:t>Überlegen Sie beim Ausfüllen:</w:t>
            </w:r>
          </w:p>
          <w:p w14:paraId="5DE26FE8"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52EBF491"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009D38D2" w14:textId="77777777" w:rsidTr="00FE229C">
        <w:tc>
          <w:tcPr>
            <w:tcW w:w="993" w:type="dxa"/>
            <w:vMerge/>
          </w:tcPr>
          <w:p w14:paraId="73E0C82E"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116C9289"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0D3E5522"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2B54B825"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6C291F28"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2A998A5C" w14:textId="77777777" w:rsidR="00AD4BA6" w:rsidRDefault="00AD4BA6" w:rsidP="00D83C94">
      <w:pPr>
        <w:rPr>
          <w:rFonts w:eastAsia="Calibri" w:cs="Arial"/>
        </w:rPr>
      </w:pPr>
    </w:p>
    <w:p w14:paraId="5F5DBC7E" w14:textId="77777777" w:rsidR="00FE6A6D" w:rsidRDefault="00A31EBD">
      <w:pPr>
        <w:tabs>
          <w:tab w:val="clear" w:pos="4536"/>
          <w:tab w:val="clear" w:pos="9072"/>
        </w:tabs>
        <w:spacing w:before="0" w:after="160" w:line="259" w:lineRule="auto"/>
      </w:pPr>
      <w:bookmarkStart w:id="14" w:name="_Toc72845927"/>
      <w:r>
        <w:br w:type="page"/>
      </w:r>
    </w:p>
    <w:p w14:paraId="2A1527A5" w14:textId="77777777" w:rsidR="00AD4BA6" w:rsidRPr="00F36108" w:rsidRDefault="00AD4BA6" w:rsidP="00D83C94">
      <w:pPr>
        <w:pStyle w:val="berschrift1"/>
      </w:pPr>
      <w:r>
        <w:lastRenderedPageBreak/>
        <w:t>Ausrichtung der Trafik</w:t>
      </w:r>
      <w:bookmarkEnd w:id="14"/>
    </w:p>
    <w:p w14:paraId="089EBC76" w14:textId="77777777" w:rsidR="00AD4BA6" w:rsidRPr="00B252E9" w:rsidRDefault="00AD4BA6" w:rsidP="00D83C94">
      <w:pPr>
        <w:pStyle w:val="berschrift2"/>
      </w:pPr>
      <w:r>
        <w:t>Der Trafik-Standort</w:t>
      </w:r>
    </w:p>
    <w:p w14:paraId="4CB0B456"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1BFB5A10"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2032D4C"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ED7F39"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836738A"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1DE27999" w14:textId="77777777" w:rsidTr="00FE6A6D">
        <w:trPr>
          <w:cantSplit/>
          <w:trHeight w:val="20"/>
        </w:trPr>
        <w:tc>
          <w:tcPr>
            <w:tcW w:w="980" w:type="dxa"/>
            <w:vMerge/>
            <w:tcBorders>
              <w:left w:val="nil"/>
              <w:bottom w:val="nil"/>
              <w:right w:val="single" w:sz="4" w:space="0" w:color="auto"/>
            </w:tcBorders>
          </w:tcPr>
          <w:p w14:paraId="14BAE4F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0EF9B3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1AC79" w14:textId="77777777" w:rsidR="00AA4D45" w:rsidRPr="00A13211" w:rsidRDefault="00AA4D45" w:rsidP="00AA4D45">
            <w:pPr>
              <w:pStyle w:val="TabellentextForumlarfelder"/>
              <w:rPr>
                <w:rFonts w:ascii="Roboto" w:hAnsi="Roboto"/>
                <w:sz w:val="20"/>
                <w:szCs w:val="20"/>
              </w:rPr>
            </w:pPr>
          </w:p>
        </w:tc>
      </w:tr>
      <w:tr w:rsidR="00AA4D45" w:rsidRPr="00325DAB" w14:paraId="42FF611A" w14:textId="77777777" w:rsidTr="00FE6A6D">
        <w:trPr>
          <w:cantSplit/>
          <w:trHeight w:val="20"/>
        </w:trPr>
        <w:tc>
          <w:tcPr>
            <w:tcW w:w="980" w:type="dxa"/>
            <w:vMerge/>
            <w:tcBorders>
              <w:left w:val="nil"/>
              <w:bottom w:val="nil"/>
              <w:right w:val="single" w:sz="4" w:space="0" w:color="auto"/>
            </w:tcBorders>
          </w:tcPr>
          <w:p w14:paraId="145F9BA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2E4256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C7773" w14:textId="77777777" w:rsidR="00AA4D45" w:rsidRPr="00A13211" w:rsidRDefault="00AA4D45" w:rsidP="00AA4D45">
            <w:pPr>
              <w:pStyle w:val="TabellentextForumlarfelder"/>
              <w:rPr>
                <w:rFonts w:ascii="Roboto" w:hAnsi="Roboto"/>
                <w:sz w:val="20"/>
                <w:szCs w:val="20"/>
              </w:rPr>
            </w:pPr>
          </w:p>
        </w:tc>
      </w:tr>
      <w:tr w:rsidR="00AA4D45" w:rsidRPr="00325DAB" w14:paraId="747A1725" w14:textId="77777777" w:rsidTr="00FE6A6D">
        <w:trPr>
          <w:cantSplit/>
          <w:trHeight w:val="20"/>
        </w:trPr>
        <w:tc>
          <w:tcPr>
            <w:tcW w:w="980" w:type="dxa"/>
            <w:vMerge/>
            <w:tcBorders>
              <w:left w:val="nil"/>
              <w:bottom w:val="nil"/>
              <w:right w:val="single" w:sz="4" w:space="0" w:color="auto"/>
            </w:tcBorders>
          </w:tcPr>
          <w:p w14:paraId="5A3CF2B1"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F375EBE"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A9530" w14:textId="77777777" w:rsidR="00AA4D45" w:rsidRPr="00A13211" w:rsidRDefault="00AA4D45" w:rsidP="00AA4D45">
            <w:pPr>
              <w:pStyle w:val="TabellentextForumlarfelder"/>
              <w:rPr>
                <w:rFonts w:ascii="Roboto" w:hAnsi="Roboto"/>
                <w:sz w:val="20"/>
                <w:szCs w:val="20"/>
              </w:rPr>
            </w:pPr>
          </w:p>
        </w:tc>
      </w:tr>
      <w:tr w:rsidR="00AA4D45" w:rsidRPr="00325DAB" w14:paraId="6715C7C1" w14:textId="77777777" w:rsidTr="00FE6A6D">
        <w:trPr>
          <w:cantSplit/>
          <w:trHeight w:val="20"/>
        </w:trPr>
        <w:tc>
          <w:tcPr>
            <w:tcW w:w="980" w:type="dxa"/>
            <w:vMerge/>
            <w:tcBorders>
              <w:left w:val="nil"/>
              <w:bottom w:val="nil"/>
              <w:right w:val="single" w:sz="4" w:space="0" w:color="auto"/>
            </w:tcBorders>
          </w:tcPr>
          <w:p w14:paraId="0AD6D5F0"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DA167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C37CF" w14:textId="77777777" w:rsidR="00AA4D45" w:rsidRPr="00A13211" w:rsidRDefault="00AA4D45" w:rsidP="00AA4D45">
            <w:pPr>
              <w:pStyle w:val="TabellentextForumlarfelder"/>
              <w:rPr>
                <w:rFonts w:ascii="Roboto" w:hAnsi="Roboto"/>
                <w:sz w:val="20"/>
                <w:szCs w:val="20"/>
              </w:rPr>
            </w:pPr>
          </w:p>
        </w:tc>
      </w:tr>
      <w:tr w:rsidR="00AA4D45" w:rsidRPr="00325DAB" w14:paraId="78D810D3" w14:textId="77777777" w:rsidTr="00FE6A6D">
        <w:trPr>
          <w:cantSplit/>
          <w:trHeight w:val="20"/>
        </w:trPr>
        <w:tc>
          <w:tcPr>
            <w:tcW w:w="980" w:type="dxa"/>
            <w:vMerge/>
            <w:tcBorders>
              <w:left w:val="nil"/>
              <w:bottom w:val="nil"/>
              <w:right w:val="single" w:sz="4" w:space="0" w:color="auto"/>
            </w:tcBorders>
          </w:tcPr>
          <w:p w14:paraId="499D22DC"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C4F33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3DC51" w14:textId="77777777" w:rsidR="00AA4D45" w:rsidRPr="00A13211" w:rsidRDefault="00AA4D45" w:rsidP="00AA4D45">
            <w:pPr>
              <w:pStyle w:val="TabellentextForumlarfelder"/>
              <w:rPr>
                <w:rFonts w:ascii="Roboto" w:hAnsi="Roboto"/>
                <w:sz w:val="20"/>
                <w:szCs w:val="20"/>
              </w:rPr>
            </w:pPr>
          </w:p>
        </w:tc>
      </w:tr>
      <w:tr w:rsidR="00AA4D45" w:rsidRPr="00325DAB" w14:paraId="6F430849" w14:textId="77777777" w:rsidTr="00FE6A6D">
        <w:trPr>
          <w:cantSplit/>
          <w:trHeight w:val="20"/>
        </w:trPr>
        <w:tc>
          <w:tcPr>
            <w:tcW w:w="980" w:type="dxa"/>
            <w:vMerge/>
            <w:tcBorders>
              <w:left w:val="nil"/>
              <w:bottom w:val="nil"/>
              <w:right w:val="single" w:sz="4" w:space="0" w:color="auto"/>
            </w:tcBorders>
          </w:tcPr>
          <w:p w14:paraId="140A632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D8B2D7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C9EC1" w14:textId="77777777" w:rsidR="00AA4D45" w:rsidRPr="00A13211" w:rsidRDefault="00AA4D45" w:rsidP="00AA4D45">
            <w:pPr>
              <w:pStyle w:val="TabellentextForumlarfelder"/>
              <w:rPr>
                <w:rFonts w:ascii="Roboto" w:hAnsi="Roboto"/>
                <w:sz w:val="20"/>
                <w:szCs w:val="20"/>
              </w:rPr>
            </w:pPr>
          </w:p>
        </w:tc>
      </w:tr>
      <w:tr w:rsidR="00AA4D45" w:rsidRPr="00325DAB" w14:paraId="5ED99CE9" w14:textId="77777777" w:rsidTr="00FE6A6D">
        <w:trPr>
          <w:cantSplit/>
          <w:trHeight w:val="20"/>
        </w:trPr>
        <w:tc>
          <w:tcPr>
            <w:tcW w:w="980" w:type="dxa"/>
            <w:vMerge/>
            <w:tcBorders>
              <w:left w:val="nil"/>
              <w:bottom w:val="nil"/>
              <w:right w:val="single" w:sz="4" w:space="0" w:color="auto"/>
            </w:tcBorders>
          </w:tcPr>
          <w:p w14:paraId="79A1BED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D244FA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056AB" w14:textId="77777777" w:rsidR="00AA4D45" w:rsidRPr="00A13211" w:rsidRDefault="00AA4D45" w:rsidP="00AA4D45">
            <w:pPr>
              <w:pStyle w:val="TabellentextForumlarfelder"/>
              <w:rPr>
                <w:rFonts w:ascii="Roboto" w:hAnsi="Roboto"/>
                <w:sz w:val="20"/>
                <w:szCs w:val="20"/>
              </w:rPr>
            </w:pPr>
          </w:p>
        </w:tc>
      </w:tr>
      <w:tr w:rsidR="00AA4D45" w:rsidRPr="00325DAB" w14:paraId="5A07C453" w14:textId="77777777" w:rsidTr="00FE6A6D">
        <w:trPr>
          <w:cantSplit/>
          <w:trHeight w:val="20"/>
        </w:trPr>
        <w:tc>
          <w:tcPr>
            <w:tcW w:w="980" w:type="dxa"/>
            <w:vMerge/>
            <w:tcBorders>
              <w:left w:val="nil"/>
              <w:bottom w:val="nil"/>
              <w:right w:val="single" w:sz="4" w:space="0" w:color="auto"/>
            </w:tcBorders>
          </w:tcPr>
          <w:p w14:paraId="5D6578B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8D5487F"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AEA35" w14:textId="77777777" w:rsidR="00AA4D45" w:rsidRPr="00A13211" w:rsidRDefault="00AA4D45" w:rsidP="00AA4D45">
            <w:pPr>
              <w:pStyle w:val="TabellentextForumlarfelder"/>
              <w:rPr>
                <w:rFonts w:ascii="Roboto" w:hAnsi="Roboto"/>
                <w:sz w:val="20"/>
                <w:szCs w:val="20"/>
              </w:rPr>
            </w:pPr>
          </w:p>
        </w:tc>
      </w:tr>
    </w:tbl>
    <w:p w14:paraId="77039285" w14:textId="77777777" w:rsidR="00442C89" w:rsidRDefault="00442C89" w:rsidP="00442C89">
      <w:bookmarkStart w:id="16" w:name="_Toc72845929"/>
    </w:p>
    <w:p w14:paraId="5F18E782" w14:textId="77777777" w:rsidR="00442C89" w:rsidRDefault="00442C89">
      <w:pPr>
        <w:tabs>
          <w:tab w:val="clear" w:pos="4536"/>
          <w:tab w:val="clear" w:pos="9072"/>
        </w:tabs>
        <w:spacing w:before="0" w:after="160" w:line="259" w:lineRule="auto"/>
        <w:rPr>
          <w:b/>
          <w:bCs/>
          <w:sz w:val="28"/>
          <w:szCs w:val="28"/>
          <w:lang w:val="de-AT"/>
        </w:rPr>
      </w:pPr>
      <w:r>
        <w:br w:type="page"/>
      </w:r>
    </w:p>
    <w:p w14:paraId="59765558" w14:textId="77777777" w:rsidR="00AD4BA6" w:rsidRPr="00B252E9" w:rsidRDefault="00AD4BA6" w:rsidP="00D83C94">
      <w:pPr>
        <w:pStyle w:val="berschrift2"/>
      </w:pPr>
      <w:r w:rsidRPr="00B252E9">
        <w:lastRenderedPageBreak/>
        <w:t xml:space="preserve">Produkte und Dienstleistungen der </w:t>
      </w:r>
      <w:bookmarkEnd w:id="16"/>
      <w:r>
        <w:t>Trafik</w:t>
      </w:r>
    </w:p>
    <w:p w14:paraId="2BB4F91F"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34E1FA2C" w14:textId="77777777" w:rsidTr="002E4649">
        <w:trPr>
          <w:trHeight w:val="245"/>
        </w:trPr>
        <w:tc>
          <w:tcPr>
            <w:tcW w:w="992" w:type="dxa"/>
            <w:vMerge w:val="restart"/>
            <w:tcBorders>
              <w:right w:val="single" w:sz="4" w:space="0" w:color="auto"/>
            </w:tcBorders>
          </w:tcPr>
          <w:p w14:paraId="58C5E02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3A35BD85"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3AB4605F"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71378BFE" w14:textId="77777777" w:rsidTr="002E4649">
        <w:trPr>
          <w:trHeight w:val="20"/>
        </w:trPr>
        <w:tc>
          <w:tcPr>
            <w:tcW w:w="992" w:type="dxa"/>
            <w:vMerge/>
            <w:tcBorders>
              <w:right w:val="single" w:sz="4" w:space="0" w:color="auto"/>
            </w:tcBorders>
          </w:tcPr>
          <w:p w14:paraId="5C4745C5"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54C83F6"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F55B3" w14:textId="77777777" w:rsidR="009E208D" w:rsidRPr="009E208D" w:rsidRDefault="009E208D" w:rsidP="00D83C94">
            <w:pPr>
              <w:pStyle w:val="TabellentextForumlarfelder"/>
              <w:rPr>
                <w:rFonts w:ascii="Roboto" w:hAnsi="Roboto"/>
                <w:sz w:val="20"/>
                <w:szCs w:val="20"/>
              </w:rPr>
            </w:pPr>
          </w:p>
        </w:tc>
      </w:tr>
      <w:tr w:rsidR="009E208D" w:rsidRPr="009E208D" w14:paraId="2C17B47A" w14:textId="77777777" w:rsidTr="002E4649">
        <w:trPr>
          <w:trHeight w:val="20"/>
        </w:trPr>
        <w:tc>
          <w:tcPr>
            <w:tcW w:w="992" w:type="dxa"/>
            <w:vMerge/>
            <w:tcBorders>
              <w:right w:val="single" w:sz="4" w:space="0" w:color="auto"/>
            </w:tcBorders>
          </w:tcPr>
          <w:p w14:paraId="7B02728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7F17EFD"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17BCF" w14:textId="77777777" w:rsidR="009E208D" w:rsidRPr="009E208D" w:rsidRDefault="009E208D" w:rsidP="00D83C94">
            <w:pPr>
              <w:pStyle w:val="TabellentextForumlarfelder"/>
              <w:rPr>
                <w:rFonts w:ascii="Roboto" w:hAnsi="Roboto"/>
                <w:sz w:val="20"/>
                <w:szCs w:val="20"/>
              </w:rPr>
            </w:pPr>
          </w:p>
        </w:tc>
      </w:tr>
      <w:tr w:rsidR="009E208D" w:rsidRPr="009E208D" w14:paraId="1844DF3C" w14:textId="77777777" w:rsidTr="002E4649">
        <w:trPr>
          <w:trHeight w:val="20"/>
        </w:trPr>
        <w:tc>
          <w:tcPr>
            <w:tcW w:w="992" w:type="dxa"/>
            <w:vMerge/>
            <w:tcBorders>
              <w:right w:val="single" w:sz="4" w:space="0" w:color="auto"/>
            </w:tcBorders>
          </w:tcPr>
          <w:p w14:paraId="247384F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EC0A6A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589D1" w14:textId="77777777" w:rsidR="009E208D" w:rsidRPr="009E208D" w:rsidRDefault="009E208D" w:rsidP="00D83C94">
            <w:pPr>
              <w:pStyle w:val="TabellentextForumlarfelder"/>
              <w:rPr>
                <w:rFonts w:ascii="Roboto" w:hAnsi="Roboto"/>
                <w:sz w:val="20"/>
                <w:szCs w:val="20"/>
              </w:rPr>
            </w:pPr>
          </w:p>
        </w:tc>
      </w:tr>
      <w:tr w:rsidR="009E208D" w:rsidRPr="009E208D" w14:paraId="78F6DE84" w14:textId="77777777" w:rsidTr="002E4649">
        <w:trPr>
          <w:trHeight w:val="20"/>
        </w:trPr>
        <w:tc>
          <w:tcPr>
            <w:tcW w:w="992" w:type="dxa"/>
            <w:vMerge/>
            <w:tcBorders>
              <w:right w:val="single" w:sz="4" w:space="0" w:color="auto"/>
            </w:tcBorders>
          </w:tcPr>
          <w:p w14:paraId="2534BF24"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3958059"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9BFFB" w14:textId="77777777" w:rsidR="009E208D" w:rsidRPr="009E208D" w:rsidRDefault="009E208D" w:rsidP="00D83C94">
            <w:pPr>
              <w:pStyle w:val="TabellentextForumlarfelder"/>
              <w:rPr>
                <w:rFonts w:ascii="Roboto" w:hAnsi="Roboto"/>
                <w:sz w:val="20"/>
                <w:szCs w:val="20"/>
              </w:rPr>
            </w:pPr>
          </w:p>
        </w:tc>
      </w:tr>
      <w:tr w:rsidR="009E208D" w:rsidRPr="009E208D" w14:paraId="71940584" w14:textId="77777777" w:rsidTr="002E4649">
        <w:trPr>
          <w:trHeight w:val="20"/>
        </w:trPr>
        <w:tc>
          <w:tcPr>
            <w:tcW w:w="992" w:type="dxa"/>
            <w:vMerge/>
            <w:tcBorders>
              <w:right w:val="single" w:sz="4" w:space="0" w:color="auto"/>
            </w:tcBorders>
          </w:tcPr>
          <w:p w14:paraId="31C36218"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F96FB2D"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EB9A0" w14:textId="77777777" w:rsidR="009E208D" w:rsidRPr="009E208D" w:rsidRDefault="009E208D" w:rsidP="00D83C94">
            <w:pPr>
              <w:pStyle w:val="TabellentextForumlarfelder"/>
              <w:rPr>
                <w:rFonts w:ascii="Roboto" w:hAnsi="Roboto"/>
                <w:sz w:val="20"/>
                <w:szCs w:val="20"/>
              </w:rPr>
            </w:pPr>
          </w:p>
        </w:tc>
      </w:tr>
      <w:tr w:rsidR="009E208D" w:rsidRPr="009E208D" w14:paraId="7B444E60" w14:textId="77777777" w:rsidTr="002E4649">
        <w:trPr>
          <w:trHeight w:val="20"/>
        </w:trPr>
        <w:tc>
          <w:tcPr>
            <w:tcW w:w="992" w:type="dxa"/>
            <w:vMerge/>
            <w:tcBorders>
              <w:right w:val="single" w:sz="4" w:space="0" w:color="auto"/>
            </w:tcBorders>
          </w:tcPr>
          <w:p w14:paraId="56A4835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04FEAD7"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0F71A" w14:textId="77777777" w:rsidR="009E208D" w:rsidRPr="009E208D" w:rsidRDefault="009E208D" w:rsidP="00D83C94">
            <w:pPr>
              <w:pStyle w:val="TabellentextForumlarfelder"/>
              <w:rPr>
                <w:rFonts w:ascii="Roboto" w:hAnsi="Roboto"/>
                <w:sz w:val="20"/>
                <w:szCs w:val="20"/>
              </w:rPr>
            </w:pPr>
          </w:p>
        </w:tc>
      </w:tr>
      <w:tr w:rsidR="009E208D" w:rsidRPr="009E208D" w14:paraId="4C239C4F" w14:textId="77777777" w:rsidTr="002E4649">
        <w:trPr>
          <w:trHeight w:val="20"/>
        </w:trPr>
        <w:tc>
          <w:tcPr>
            <w:tcW w:w="992" w:type="dxa"/>
            <w:vMerge/>
            <w:tcBorders>
              <w:right w:val="single" w:sz="4" w:space="0" w:color="auto"/>
            </w:tcBorders>
          </w:tcPr>
          <w:p w14:paraId="067FAE5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B50408E"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97895" w14:textId="77777777" w:rsidR="009E208D" w:rsidRPr="009E208D" w:rsidRDefault="009E208D" w:rsidP="00D83C94">
            <w:pPr>
              <w:pStyle w:val="TabellentextForumlarfelder"/>
              <w:rPr>
                <w:rFonts w:ascii="Roboto" w:hAnsi="Roboto"/>
                <w:sz w:val="20"/>
                <w:szCs w:val="20"/>
              </w:rPr>
            </w:pPr>
          </w:p>
        </w:tc>
      </w:tr>
      <w:tr w:rsidR="009E208D" w:rsidRPr="009E208D" w14:paraId="2BF13E47" w14:textId="77777777" w:rsidTr="002E4649">
        <w:trPr>
          <w:trHeight w:val="20"/>
        </w:trPr>
        <w:tc>
          <w:tcPr>
            <w:tcW w:w="992" w:type="dxa"/>
            <w:vMerge/>
            <w:tcBorders>
              <w:right w:val="single" w:sz="4" w:space="0" w:color="auto"/>
            </w:tcBorders>
          </w:tcPr>
          <w:p w14:paraId="0D3054A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22D24D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B74EB" w14:textId="77777777" w:rsidR="009E208D" w:rsidRPr="009E208D" w:rsidRDefault="009E208D" w:rsidP="00D83C94">
            <w:pPr>
              <w:pStyle w:val="TabellentextForumlarfelder"/>
              <w:rPr>
                <w:rFonts w:ascii="Roboto" w:hAnsi="Roboto"/>
                <w:sz w:val="20"/>
                <w:szCs w:val="20"/>
              </w:rPr>
            </w:pPr>
          </w:p>
        </w:tc>
      </w:tr>
    </w:tbl>
    <w:p w14:paraId="60EEFAA4"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B123F0B"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4B79ED36"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16095E31"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06F4570"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47C77FAD"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A0560C1" w14:textId="77777777" w:rsidTr="009C1489">
        <w:trPr>
          <w:cantSplit/>
          <w:trHeight w:val="20"/>
        </w:trPr>
        <w:tc>
          <w:tcPr>
            <w:tcW w:w="993" w:type="dxa"/>
            <w:vMerge/>
            <w:tcBorders>
              <w:left w:val="single" w:sz="4" w:space="0" w:color="A6A6A6" w:themeColor="background1" w:themeShade="A6"/>
              <w:right w:val="single" w:sz="4" w:space="0" w:color="auto"/>
            </w:tcBorders>
          </w:tcPr>
          <w:p w14:paraId="1F8DFBFF"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093523"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84ED6" w14:textId="77777777" w:rsidR="009C1489" w:rsidRPr="009C1489" w:rsidRDefault="009C1489" w:rsidP="009C1489">
            <w:pPr>
              <w:pStyle w:val="TabellentextForumlarfelder"/>
              <w:rPr>
                <w:rFonts w:ascii="Roboto" w:hAnsi="Roboto"/>
                <w:sz w:val="20"/>
                <w:szCs w:val="20"/>
              </w:rPr>
            </w:pPr>
          </w:p>
        </w:tc>
      </w:tr>
      <w:tr w:rsidR="009C1489" w:rsidRPr="009011BF" w14:paraId="29CC160D" w14:textId="77777777" w:rsidTr="009C1489">
        <w:trPr>
          <w:cantSplit/>
          <w:trHeight w:val="20"/>
        </w:trPr>
        <w:tc>
          <w:tcPr>
            <w:tcW w:w="993" w:type="dxa"/>
            <w:vMerge/>
            <w:tcBorders>
              <w:left w:val="single" w:sz="4" w:space="0" w:color="A6A6A6" w:themeColor="background1" w:themeShade="A6"/>
              <w:right w:val="single" w:sz="4" w:space="0" w:color="auto"/>
            </w:tcBorders>
          </w:tcPr>
          <w:p w14:paraId="0B5D8D14"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EF9FE4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BA9C0" w14:textId="77777777" w:rsidR="009C1489" w:rsidRPr="009C1489" w:rsidRDefault="009C1489" w:rsidP="009C1489">
            <w:pPr>
              <w:pStyle w:val="TabellentextForumlarfelder"/>
              <w:rPr>
                <w:rFonts w:ascii="Roboto" w:hAnsi="Roboto"/>
                <w:sz w:val="20"/>
                <w:szCs w:val="20"/>
              </w:rPr>
            </w:pPr>
          </w:p>
        </w:tc>
      </w:tr>
      <w:tr w:rsidR="009C1489" w:rsidRPr="009011BF" w14:paraId="6480D3F3" w14:textId="77777777" w:rsidTr="009C1489">
        <w:trPr>
          <w:cantSplit/>
          <w:trHeight w:val="20"/>
        </w:trPr>
        <w:tc>
          <w:tcPr>
            <w:tcW w:w="993" w:type="dxa"/>
            <w:vMerge/>
            <w:tcBorders>
              <w:left w:val="single" w:sz="4" w:space="0" w:color="A6A6A6" w:themeColor="background1" w:themeShade="A6"/>
              <w:right w:val="single" w:sz="4" w:space="0" w:color="auto"/>
            </w:tcBorders>
          </w:tcPr>
          <w:p w14:paraId="1576A86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42702F6"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949CB" w14:textId="77777777" w:rsidR="009C1489" w:rsidRPr="009C1489" w:rsidRDefault="009C1489" w:rsidP="009C1489">
            <w:pPr>
              <w:pStyle w:val="TabellentextForumlarfelder"/>
              <w:rPr>
                <w:rFonts w:ascii="Roboto" w:hAnsi="Roboto"/>
                <w:sz w:val="20"/>
                <w:szCs w:val="20"/>
              </w:rPr>
            </w:pPr>
          </w:p>
        </w:tc>
      </w:tr>
      <w:tr w:rsidR="009C1489" w:rsidRPr="009011BF" w14:paraId="69453648" w14:textId="77777777" w:rsidTr="009C1489">
        <w:trPr>
          <w:cantSplit/>
          <w:trHeight w:val="20"/>
        </w:trPr>
        <w:tc>
          <w:tcPr>
            <w:tcW w:w="993" w:type="dxa"/>
            <w:vMerge/>
            <w:tcBorders>
              <w:left w:val="single" w:sz="4" w:space="0" w:color="A6A6A6" w:themeColor="background1" w:themeShade="A6"/>
              <w:right w:val="single" w:sz="4" w:space="0" w:color="auto"/>
            </w:tcBorders>
          </w:tcPr>
          <w:p w14:paraId="3D4FFE00"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00EFB"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B89E1" w14:textId="77777777" w:rsidR="009C1489" w:rsidRPr="009C1489" w:rsidRDefault="009C1489" w:rsidP="009C1489">
            <w:pPr>
              <w:pStyle w:val="TabellentextForumlarfelder"/>
              <w:rPr>
                <w:rFonts w:ascii="Roboto" w:hAnsi="Roboto"/>
                <w:sz w:val="20"/>
                <w:szCs w:val="20"/>
              </w:rPr>
            </w:pPr>
          </w:p>
        </w:tc>
      </w:tr>
      <w:tr w:rsidR="009C1489" w:rsidRPr="009011BF" w14:paraId="4B7AF17E" w14:textId="77777777" w:rsidTr="009C1489">
        <w:trPr>
          <w:cantSplit/>
          <w:trHeight w:val="20"/>
        </w:trPr>
        <w:tc>
          <w:tcPr>
            <w:tcW w:w="993" w:type="dxa"/>
            <w:vMerge/>
            <w:tcBorders>
              <w:left w:val="single" w:sz="4" w:space="0" w:color="A6A6A6" w:themeColor="background1" w:themeShade="A6"/>
              <w:right w:val="single" w:sz="4" w:space="0" w:color="auto"/>
            </w:tcBorders>
          </w:tcPr>
          <w:p w14:paraId="1F40552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2108435"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C8519" w14:textId="77777777" w:rsidR="009C1489" w:rsidRPr="009C1489" w:rsidRDefault="009C1489" w:rsidP="009C1489">
            <w:pPr>
              <w:pStyle w:val="TabellentextForumlarfelder"/>
              <w:rPr>
                <w:rFonts w:ascii="Roboto" w:hAnsi="Roboto"/>
                <w:sz w:val="20"/>
                <w:szCs w:val="20"/>
              </w:rPr>
            </w:pPr>
          </w:p>
        </w:tc>
      </w:tr>
      <w:tr w:rsidR="009C1489" w:rsidRPr="009011BF" w14:paraId="194462E4" w14:textId="77777777" w:rsidTr="009C1489">
        <w:trPr>
          <w:cantSplit/>
          <w:trHeight w:val="20"/>
        </w:trPr>
        <w:tc>
          <w:tcPr>
            <w:tcW w:w="993" w:type="dxa"/>
            <w:vMerge/>
            <w:tcBorders>
              <w:left w:val="single" w:sz="4" w:space="0" w:color="A6A6A6" w:themeColor="background1" w:themeShade="A6"/>
              <w:right w:val="single" w:sz="4" w:space="0" w:color="auto"/>
            </w:tcBorders>
          </w:tcPr>
          <w:p w14:paraId="468F3E5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057B26E"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4CE1F" w14:textId="77777777" w:rsidR="009C1489" w:rsidRPr="009C1489" w:rsidRDefault="009C1489" w:rsidP="009C1489">
            <w:pPr>
              <w:pStyle w:val="TabellentextForumlarfelder"/>
              <w:rPr>
                <w:rFonts w:ascii="Roboto" w:hAnsi="Roboto"/>
                <w:sz w:val="20"/>
                <w:szCs w:val="20"/>
              </w:rPr>
            </w:pPr>
          </w:p>
        </w:tc>
      </w:tr>
      <w:tr w:rsidR="009C1489" w:rsidRPr="009011BF" w14:paraId="1C7511A0"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6F928EB4"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4799356"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64580" w14:textId="77777777" w:rsidR="009C1489" w:rsidRPr="009C1489" w:rsidRDefault="009C1489" w:rsidP="009C1489">
            <w:pPr>
              <w:pStyle w:val="TabellentextForumlarfelder"/>
              <w:rPr>
                <w:rFonts w:ascii="Roboto" w:hAnsi="Roboto"/>
                <w:sz w:val="20"/>
                <w:szCs w:val="20"/>
              </w:rPr>
            </w:pPr>
          </w:p>
        </w:tc>
      </w:tr>
      <w:bookmarkEnd w:id="18"/>
    </w:tbl>
    <w:p w14:paraId="5231DD99" w14:textId="77777777" w:rsidR="00DF16AD" w:rsidRDefault="00DF16AD" w:rsidP="00DF16AD">
      <w:pPr>
        <w:rPr>
          <w:highlight w:val="lightGray"/>
        </w:rPr>
      </w:pPr>
    </w:p>
    <w:p w14:paraId="5E0F1271"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03436D6B" w14:textId="77777777" w:rsidR="00AD4BA6" w:rsidRPr="00DC546A" w:rsidRDefault="00AD4BA6" w:rsidP="00DF16AD">
      <w:pPr>
        <w:pStyle w:val="berschrift1"/>
      </w:pPr>
      <w:r>
        <w:lastRenderedPageBreak/>
        <w:t xml:space="preserve">Realisierung </w:t>
      </w:r>
    </w:p>
    <w:p w14:paraId="4CC958B8" w14:textId="77777777" w:rsidR="00AD4BA6" w:rsidRPr="002E2AEE" w:rsidRDefault="00AD4BA6" w:rsidP="00D83C94">
      <w:pPr>
        <w:pStyle w:val="berschrift2"/>
      </w:pPr>
      <w:r w:rsidRPr="002E2AEE">
        <w:t>Nachhaltige Beziehungen aufbauen</w:t>
      </w:r>
    </w:p>
    <w:p w14:paraId="635D632F"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18694571" w14:textId="77777777" w:rsidTr="00F32AFF">
        <w:trPr>
          <w:trHeight w:val="245"/>
        </w:trPr>
        <w:tc>
          <w:tcPr>
            <w:tcW w:w="993" w:type="dxa"/>
            <w:vMerge w:val="restart"/>
            <w:tcBorders>
              <w:right w:val="single" w:sz="4" w:space="0" w:color="auto"/>
            </w:tcBorders>
          </w:tcPr>
          <w:p w14:paraId="10B2F8D7"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3D00FFC3"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A60A365"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071C29EC" w14:textId="77777777" w:rsidTr="00F32AFF">
        <w:trPr>
          <w:trHeight w:val="20"/>
        </w:trPr>
        <w:tc>
          <w:tcPr>
            <w:tcW w:w="993" w:type="dxa"/>
            <w:vMerge/>
            <w:tcBorders>
              <w:right w:val="single" w:sz="4" w:space="0" w:color="auto"/>
            </w:tcBorders>
          </w:tcPr>
          <w:p w14:paraId="1999BB2C"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9AE468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45DB7" w14:textId="77777777" w:rsidR="00BC76B2" w:rsidRPr="00BC76B2" w:rsidRDefault="00BC76B2" w:rsidP="00BC76B2">
            <w:pPr>
              <w:pStyle w:val="TabellentextForumlarfelder"/>
              <w:rPr>
                <w:rFonts w:ascii="Roboto" w:hAnsi="Roboto"/>
                <w:sz w:val="20"/>
                <w:szCs w:val="20"/>
              </w:rPr>
            </w:pPr>
          </w:p>
        </w:tc>
      </w:tr>
      <w:tr w:rsidR="00BC76B2" w:rsidRPr="00BC76B2" w14:paraId="334A170B" w14:textId="77777777" w:rsidTr="00F32AFF">
        <w:trPr>
          <w:trHeight w:val="20"/>
        </w:trPr>
        <w:tc>
          <w:tcPr>
            <w:tcW w:w="993" w:type="dxa"/>
            <w:vMerge/>
            <w:tcBorders>
              <w:right w:val="single" w:sz="4" w:space="0" w:color="auto"/>
            </w:tcBorders>
          </w:tcPr>
          <w:p w14:paraId="5E8100B3"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604B530"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7A3F7" w14:textId="77777777" w:rsidR="00BC76B2" w:rsidRPr="00BC76B2" w:rsidRDefault="00BC76B2" w:rsidP="00BC76B2">
            <w:pPr>
              <w:pStyle w:val="TabellentextForumlarfelder"/>
              <w:rPr>
                <w:rFonts w:ascii="Roboto" w:hAnsi="Roboto"/>
                <w:sz w:val="20"/>
                <w:szCs w:val="20"/>
              </w:rPr>
            </w:pPr>
          </w:p>
        </w:tc>
      </w:tr>
      <w:tr w:rsidR="00BC76B2" w:rsidRPr="00BC76B2" w14:paraId="34119B12" w14:textId="77777777" w:rsidTr="00F32AFF">
        <w:trPr>
          <w:trHeight w:val="20"/>
        </w:trPr>
        <w:tc>
          <w:tcPr>
            <w:tcW w:w="993" w:type="dxa"/>
            <w:vMerge/>
            <w:tcBorders>
              <w:right w:val="single" w:sz="4" w:space="0" w:color="auto"/>
            </w:tcBorders>
          </w:tcPr>
          <w:p w14:paraId="3C62D27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3023E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E0924" w14:textId="77777777" w:rsidR="00BC76B2" w:rsidRPr="00BC76B2" w:rsidRDefault="00BC76B2" w:rsidP="00BC76B2">
            <w:pPr>
              <w:pStyle w:val="TabellentextForumlarfelder"/>
              <w:rPr>
                <w:rFonts w:ascii="Roboto" w:hAnsi="Roboto"/>
                <w:sz w:val="20"/>
                <w:szCs w:val="20"/>
              </w:rPr>
            </w:pPr>
          </w:p>
        </w:tc>
      </w:tr>
      <w:tr w:rsidR="00BC76B2" w:rsidRPr="00BC76B2" w14:paraId="29B88393" w14:textId="77777777" w:rsidTr="00F32AFF">
        <w:trPr>
          <w:trHeight w:val="20"/>
        </w:trPr>
        <w:tc>
          <w:tcPr>
            <w:tcW w:w="993" w:type="dxa"/>
            <w:vMerge/>
            <w:tcBorders>
              <w:right w:val="single" w:sz="4" w:space="0" w:color="auto"/>
            </w:tcBorders>
          </w:tcPr>
          <w:p w14:paraId="2276D81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4C6F9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235D8" w14:textId="77777777" w:rsidR="00BC76B2" w:rsidRPr="00BC76B2" w:rsidRDefault="00BC76B2" w:rsidP="00BC76B2">
            <w:pPr>
              <w:pStyle w:val="TabellentextForumlarfelder"/>
              <w:rPr>
                <w:rFonts w:ascii="Roboto" w:hAnsi="Roboto"/>
                <w:sz w:val="20"/>
                <w:szCs w:val="20"/>
              </w:rPr>
            </w:pPr>
          </w:p>
        </w:tc>
      </w:tr>
      <w:tr w:rsidR="00BC76B2" w:rsidRPr="00BC76B2" w14:paraId="2E3162BF" w14:textId="77777777" w:rsidTr="00F32AFF">
        <w:trPr>
          <w:trHeight w:val="20"/>
        </w:trPr>
        <w:tc>
          <w:tcPr>
            <w:tcW w:w="993" w:type="dxa"/>
            <w:vMerge/>
            <w:tcBorders>
              <w:right w:val="single" w:sz="4" w:space="0" w:color="auto"/>
            </w:tcBorders>
          </w:tcPr>
          <w:p w14:paraId="269C6BA8"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9DAC9E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13DEC" w14:textId="77777777" w:rsidR="00BC76B2" w:rsidRPr="00BC76B2" w:rsidRDefault="00BC76B2" w:rsidP="00BC76B2">
            <w:pPr>
              <w:pStyle w:val="TabellentextForumlarfelder"/>
              <w:rPr>
                <w:rFonts w:ascii="Roboto" w:hAnsi="Roboto"/>
                <w:sz w:val="20"/>
                <w:szCs w:val="20"/>
              </w:rPr>
            </w:pPr>
          </w:p>
        </w:tc>
      </w:tr>
    </w:tbl>
    <w:bookmarkEnd w:id="19"/>
    <w:p w14:paraId="37A61553" w14:textId="77777777" w:rsidR="00AD4BA6" w:rsidRPr="002E2AEE" w:rsidRDefault="00AD4BA6" w:rsidP="00D83C94">
      <w:pPr>
        <w:pStyle w:val="berschrift2"/>
      </w:pPr>
      <w:r w:rsidRPr="002E2AEE">
        <w:t>Nachhaltigen wirtschaftlichen Erfolg sicherstellen</w:t>
      </w:r>
    </w:p>
    <w:p w14:paraId="798CE61E"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7D1C14F8" w14:textId="77777777" w:rsidTr="000958F1">
        <w:trPr>
          <w:trHeight w:val="245"/>
        </w:trPr>
        <w:tc>
          <w:tcPr>
            <w:tcW w:w="993" w:type="dxa"/>
            <w:vMerge w:val="restart"/>
            <w:tcBorders>
              <w:right w:val="single" w:sz="4" w:space="0" w:color="auto"/>
            </w:tcBorders>
          </w:tcPr>
          <w:p w14:paraId="2D650C5A"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897B17D"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E80C541"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624A193E" w14:textId="77777777" w:rsidTr="000958F1">
        <w:trPr>
          <w:trHeight w:val="20"/>
        </w:trPr>
        <w:tc>
          <w:tcPr>
            <w:tcW w:w="993" w:type="dxa"/>
            <w:vMerge/>
            <w:tcBorders>
              <w:right w:val="single" w:sz="4" w:space="0" w:color="auto"/>
            </w:tcBorders>
          </w:tcPr>
          <w:p w14:paraId="395D5D70"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4DD66887"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4F0E4" w14:textId="77777777" w:rsidR="000958F1" w:rsidRPr="000958F1" w:rsidRDefault="000958F1" w:rsidP="000958F1">
            <w:pPr>
              <w:pStyle w:val="TabellentextForumlarfelder"/>
              <w:rPr>
                <w:rFonts w:ascii="Roboto" w:hAnsi="Roboto"/>
                <w:sz w:val="20"/>
                <w:szCs w:val="20"/>
              </w:rPr>
            </w:pPr>
          </w:p>
        </w:tc>
      </w:tr>
      <w:tr w:rsidR="000958F1" w:rsidRPr="000958F1" w14:paraId="33063241" w14:textId="77777777" w:rsidTr="000958F1">
        <w:trPr>
          <w:trHeight w:val="20"/>
        </w:trPr>
        <w:tc>
          <w:tcPr>
            <w:tcW w:w="993" w:type="dxa"/>
            <w:vMerge/>
            <w:tcBorders>
              <w:right w:val="single" w:sz="4" w:space="0" w:color="auto"/>
            </w:tcBorders>
          </w:tcPr>
          <w:p w14:paraId="4FB74520"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44E3C227"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C30BA" w14:textId="77777777" w:rsidR="000958F1" w:rsidRPr="000958F1" w:rsidRDefault="000958F1" w:rsidP="000958F1">
            <w:pPr>
              <w:pStyle w:val="TabellentextForumlarfelder"/>
              <w:rPr>
                <w:rFonts w:ascii="Roboto" w:hAnsi="Roboto"/>
                <w:sz w:val="20"/>
                <w:szCs w:val="20"/>
              </w:rPr>
            </w:pPr>
          </w:p>
        </w:tc>
      </w:tr>
      <w:tr w:rsidR="000958F1" w:rsidRPr="000958F1" w14:paraId="0E14F22B" w14:textId="77777777" w:rsidTr="000958F1">
        <w:trPr>
          <w:trHeight w:val="20"/>
        </w:trPr>
        <w:tc>
          <w:tcPr>
            <w:tcW w:w="993" w:type="dxa"/>
            <w:vMerge/>
            <w:tcBorders>
              <w:right w:val="single" w:sz="4" w:space="0" w:color="auto"/>
            </w:tcBorders>
          </w:tcPr>
          <w:p w14:paraId="0FC2A3A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90C4449"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7478" w14:textId="77777777" w:rsidR="000958F1" w:rsidRPr="000958F1" w:rsidRDefault="000958F1" w:rsidP="000958F1">
            <w:pPr>
              <w:pStyle w:val="TabellentextForumlarfelder"/>
              <w:rPr>
                <w:rFonts w:ascii="Roboto" w:hAnsi="Roboto"/>
                <w:sz w:val="20"/>
                <w:szCs w:val="20"/>
              </w:rPr>
            </w:pPr>
          </w:p>
        </w:tc>
      </w:tr>
      <w:tr w:rsidR="000958F1" w:rsidRPr="000958F1" w14:paraId="5A3E0086" w14:textId="77777777" w:rsidTr="000958F1">
        <w:trPr>
          <w:trHeight w:val="20"/>
        </w:trPr>
        <w:tc>
          <w:tcPr>
            <w:tcW w:w="993" w:type="dxa"/>
            <w:vMerge/>
            <w:tcBorders>
              <w:right w:val="single" w:sz="4" w:space="0" w:color="auto"/>
            </w:tcBorders>
          </w:tcPr>
          <w:p w14:paraId="549B158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9638A1"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76F1A" w14:textId="77777777" w:rsidR="000958F1" w:rsidRPr="000958F1" w:rsidRDefault="000958F1" w:rsidP="000958F1">
            <w:pPr>
              <w:pStyle w:val="TabellentextForumlarfelder"/>
              <w:rPr>
                <w:rFonts w:ascii="Roboto" w:hAnsi="Roboto"/>
                <w:sz w:val="20"/>
                <w:szCs w:val="20"/>
              </w:rPr>
            </w:pPr>
          </w:p>
        </w:tc>
      </w:tr>
    </w:tbl>
    <w:p w14:paraId="17A70AD8" w14:textId="77777777" w:rsidR="00DA4E83" w:rsidRDefault="00DA4E83">
      <w:pPr>
        <w:tabs>
          <w:tab w:val="clear" w:pos="4536"/>
          <w:tab w:val="clear" w:pos="9072"/>
        </w:tabs>
        <w:spacing w:before="0" w:after="160" w:line="259" w:lineRule="auto"/>
        <w:rPr>
          <w:b/>
          <w:bCs/>
          <w:iCs/>
          <w:sz w:val="32"/>
          <w:szCs w:val="32"/>
          <w:lang w:val="de-AT"/>
        </w:rPr>
      </w:pPr>
      <w:r>
        <w:br w:type="page"/>
      </w:r>
    </w:p>
    <w:p w14:paraId="7E57C519" w14:textId="77777777" w:rsidR="00AD4BA6" w:rsidRDefault="00AD4BA6" w:rsidP="00D83C94">
      <w:pPr>
        <w:pStyle w:val="berschrift1"/>
      </w:pPr>
      <w:r>
        <w:lastRenderedPageBreak/>
        <w:t>Ergebnisse</w:t>
      </w:r>
    </w:p>
    <w:p w14:paraId="08315EF9"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43F56DE5"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691538E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6E356DA1"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12BBA6A9"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69FD4F00" w14:textId="77777777" w:rsidTr="00444CC4">
        <w:trPr>
          <w:trHeight w:val="20"/>
        </w:trPr>
        <w:tc>
          <w:tcPr>
            <w:tcW w:w="993" w:type="dxa"/>
            <w:vMerge/>
            <w:tcBorders>
              <w:right w:val="single" w:sz="4" w:space="0" w:color="auto"/>
            </w:tcBorders>
          </w:tcPr>
          <w:p w14:paraId="3985D57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E5BFA72"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3BFAF" w14:textId="77777777" w:rsidR="001F1648" w:rsidRPr="001F1648" w:rsidRDefault="001F1648" w:rsidP="001F1648">
            <w:pPr>
              <w:pStyle w:val="TabellentextForumlarfelder"/>
              <w:rPr>
                <w:rFonts w:ascii="Roboto" w:hAnsi="Roboto"/>
                <w:sz w:val="20"/>
                <w:szCs w:val="20"/>
              </w:rPr>
            </w:pPr>
          </w:p>
        </w:tc>
      </w:tr>
      <w:tr w:rsidR="001F1648" w:rsidRPr="001F1648" w14:paraId="76AC1D24" w14:textId="77777777" w:rsidTr="00444CC4">
        <w:trPr>
          <w:trHeight w:val="20"/>
        </w:trPr>
        <w:tc>
          <w:tcPr>
            <w:tcW w:w="993" w:type="dxa"/>
            <w:vMerge/>
            <w:tcBorders>
              <w:right w:val="single" w:sz="4" w:space="0" w:color="auto"/>
            </w:tcBorders>
          </w:tcPr>
          <w:p w14:paraId="35CC9635"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4AB359E"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49104" w14:textId="77777777" w:rsidR="001F1648" w:rsidRPr="001F1648" w:rsidRDefault="001F1648" w:rsidP="001F1648">
            <w:pPr>
              <w:pStyle w:val="TabellentextForumlarfelder"/>
              <w:rPr>
                <w:rFonts w:ascii="Roboto" w:hAnsi="Roboto"/>
                <w:sz w:val="20"/>
                <w:szCs w:val="20"/>
              </w:rPr>
            </w:pPr>
          </w:p>
        </w:tc>
      </w:tr>
      <w:tr w:rsidR="001F1648" w:rsidRPr="001F1648" w14:paraId="6455836E" w14:textId="77777777" w:rsidTr="00444CC4">
        <w:trPr>
          <w:trHeight w:val="20"/>
        </w:trPr>
        <w:tc>
          <w:tcPr>
            <w:tcW w:w="993" w:type="dxa"/>
            <w:vMerge/>
            <w:tcBorders>
              <w:right w:val="single" w:sz="4" w:space="0" w:color="auto"/>
            </w:tcBorders>
          </w:tcPr>
          <w:p w14:paraId="43E6F45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E38E75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04C8D" w14:textId="77777777" w:rsidR="001F1648" w:rsidRPr="001F1648" w:rsidRDefault="001F1648" w:rsidP="001F1648">
            <w:pPr>
              <w:pStyle w:val="TabellentextForumlarfelder"/>
              <w:rPr>
                <w:rFonts w:ascii="Roboto" w:hAnsi="Roboto"/>
                <w:sz w:val="20"/>
                <w:szCs w:val="20"/>
              </w:rPr>
            </w:pPr>
          </w:p>
        </w:tc>
      </w:tr>
      <w:tr w:rsidR="001F1648" w:rsidRPr="001F1648" w14:paraId="1B5FA83C" w14:textId="77777777" w:rsidTr="00444CC4">
        <w:trPr>
          <w:trHeight w:val="20"/>
        </w:trPr>
        <w:tc>
          <w:tcPr>
            <w:tcW w:w="993" w:type="dxa"/>
            <w:vMerge/>
            <w:tcBorders>
              <w:right w:val="single" w:sz="4" w:space="0" w:color="auto"/>
            </w:tcBorders>
          </w:tcPr>
          <w:p w14:paraId="3F9FF45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766E9914"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399CB" w14:textId="77777777" w:rsidR="001F1648" w:rsidRPr="001F1648" w:rsidRDefault="001F1648" w:rsidP="001F1648">
            <w:pPr>
              <w:pStyle w:val="TabellentextForumlarfelder"/>
              <w:rPr>
                <w:rFonts w:ascii="Roboto" w:hAnsi="Roboto"/>
                <w:sz w:val="20"/>
                <w:szCs w:val="20"/>
              </w:rPr>
            </w:pPr>
          </w:p>
        </w:tc>
      </w:tr>
      <w:tr w:rsidR="001F1648" w:rsidRPr="001F1648" w14:paraId="5212C531" w14:textId="77777777" w:rsidTr="00444CC4">
        <w:trPr>
          <w:trHeight w:val="20"/>
        </w:trPr>
        <w:tc>
          <w:tcPr>
            <w:tcW w:w="993" w:type="dxa"/>
            <w:vMerge/>
            <w:tcBorders>
              <w:right w:val="single" w:sz="4" w:space="0" w:color="auto"/>
            </w:tcBorders>
          </w:tcPr>
          <w:p w14:paraId="3FC5D51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38BF420"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12845" w14:textId="77777777" w:rsidR="001F1648" w:rsidRPr="001F1648" w:rsidRDefault="001F1648" w:rsidP="001F1648">
            <w:pPr>
              <w:pStyle w:val="TabellentextForumlarfelder"/>
              <w:rPr>
                <w:rFonts w:ascii="Roboto" w:hAnsi="Roboto"/>
                <w:sz w:val="20"/>
                <w:szCs w:val="20"/>
              </w:rPr>
            </w:pPr>
          </w:p>
        </w:tc>
      </w:tr>
    </w:tbl>
    <w:p w14:paraId="3523D8BF"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5560" w14:textId="77777777" w:rsidR="00F142B6" w:rsidRDefault="00F142B6" w:rsidP="00D83C94">
      <w:r>
        <w:separator/>
      </w:r>
    </w:p>
  </w:endnote>
  <w:endnote w:type="continuationSeparator" w:id="0">
    <w:p w14:paraId="52E0A1E8" w14:textId="77777777" w:rsidR="00F142B6" w:rsidRDefault="00F142B6" w:rsidP="00D83C94">
      <w:r>
        <w:continuationSeparator/>
      </w:r>
    </w:p>
  </w:endnote>
  <w:endnote w:type="continuationNotice" w:id="1">
    <w:p w14:paraId="15580293" w14:textId="77777777" w:rsidR="00F142B6" w:rsidRDefault="00F142B6"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3612" w14:textId="602F9DFD" w:rsidR="00AB57A1" w:rsidRPr="008D6FE0" w:rsidRDefault="00940D72" w:rsidP="00D83C94">
    <w:pPr>
      <w:pStyle w:val="Fuzeile"/>
      <w:rPr>
        <w:sz w:val="22"/>
        <w:szCs w:val="22"/>
      </w:rPr>
    </w:pPr>
    <w:r w:rsidRPr="002F67B8">
      <w:rPr>
        <w:sz w:val="22"/>
        <w:szCs w:val="22"/>
      </w:rPr>
      <w:t xml:space="preserve">Tabakfachgeschäft </w:t>
    </w:r>
    <w:r w:rsidR="002F67B8" w:rsidRPr="002F67B8">
      <w:rPr>
        <w:sz w:val="22"/>
        <w:szCs w:val="22"/>
      </w:rPr>
      <w:t xml:space="preserve">Rayon 9500 Villach, Ortsteil: </w:t>
    </w:r>
    <w:proofErr w:type="spellStart"/>
    <w:r w:rsidR="002F67B8" w:rsidRPr="002F67B8">
      <w:rPr>
        <w:sz w:val="22"/>
        <w:szCs w:val="22"/>
      </w:rPr>
      <w:t>Völkendorf</w:t>
    </w:r>
    <w:proofErr w:type="spellEnd"/>
    <w:r w:rsidRPr="002F67B8">
      <w:rPr>
        <w:sz w:val="22"/>
        <w:szCs w:val="22"/>
      </w:rPr>
      <w:br/>
    </w:r>
    <w:r w:rsidR="002F67B8">
      <w:rPr>
        <w:sz w:val="22"/>
        <w:szCs w:val="22"/>
      </w:rPr>
      <w:t>007.9500.0021</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D919" w14:textId="77777777" w:rsidR="00F142B6" w:rsidRDefault="00F142B6" w:rsidP="00D83C94">
      <w:r>
        <w:separator/>
      </w:r>
    </w:p>
  </w:footnote>
  <w:footnote w:type="continuationSeparator" w:id="0">
    <w:p w14:paraId="3A0C949F" w14:textId="77777777" w:rsidR="00F142B6" w:rsidRDefault="00F142B6" w:rsidP="00D83C94">
      <w:r>
        <w:continuationSeparator/>
      </w:r>
    </w:p>
  </w:footnote>
  <w:footnote w:type="continuationNotice" w:id="1">
    <w:p w14:paraId="2FB9901B" w14:textId="77777777" w:rsidR="00F142B6" w:rsidRDefault="00F142B6"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207A"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4C8C620A" wp14:editId="4099F186">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00B9CBC1"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3"/>
  </w:num>
  <w:num w:numId="4">
    <w:abstractNumId w:val="17"/>
  </w:num>
  <w:num w:numId="5">
    <w:abstractNumId w:val="15"/>
  </w:num>
  <w:num w:numId="6">
    <w:abstractNumId w:val="1"/>
  </w:num>
  <w:num w:numId="7">
    <w:abstractNumId w:val="2"/>
  </w:num>
  <w:num w:numId="8">
    <w:abstractNumId w:val="8"/>
  </w:num>
  <w:num w:numId="9">
    <w:abstractNumId w:val="16"/>
  </w:num>
  <w:num w:numId="10">
    <w:abstractNumId w:val="16"/>
  </w:num>
  <w:num w:numId="11">
    <w:abstractNumId w:val="10"/>
  </w:num>
  <w:num w:numId="12">
    <w:abstractNumId w:val="5"/>
  </w:num>
  <w:num w:numId="13">
    <w:abstractNumId w:val="7"/>
  </w:num>
  <w:num w:numId="14">
    <w:abstractNumId w:val="12"/>
  </w:num>
  <w:num w:numId="15">
    <w:abstractNumId w:val="11"/>
  </w:num>
  <w:num w:numId="16">
    <w:abstractNumId w:val="14"/>
  </w:num>
  <w:num w:numId="17">
    <w:abstractNumId w:val="0"/>
  </w:num>
  <w:num w:numId="18">
    <w:abstractNumId w:val="0"/>
    <w:lvlOverride w:ilvl="0">
      <w:startOverride w:val="1"/>
    </w:lvlOverride>
  </w:num>
  <w:num w:numId="19">
    <w:abstractNumId w:val="19"/>
  </w:num>
  <w:num w:numId="20">
    <w:abstractNumId w:val="1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B6"/>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2F67B8"/>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2B6"/>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4AB9"/>
  <w15:chartTrackingRefBased/>
  <w15:docId w15:val="{D61101A3-2BE1-42F8-ABCE-5E0CE9E4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os\Monopolverwaltung%20GmbH\MVG%20Sharing%20-%20Vergabe%20NEU\Weiter\&#220;berregionale%20Unterlagen\_Dokumente%20Master%20und%20Learnings\TFG%20Tabakfachgesch&#228;ft%20mvB\Businesspla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2.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3.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4.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Kloos</dc:creator>
  <cp:keywords/>
  <dc:description/>
  <cp:lastModifiedBy>Sandra Kloos</cp:lastModifiedBy>
  <cp:revision>2</cp:revision>
  <cp:lastPrinted>2021-11-16T12:03:00Z</cp:lastPrinted>
  <dcterms:created xsi:type="dcterms:W3CDTF">2022-11-15T10:24:00Z</dcterms:created>
  <dcterms:modified xsi:type="dcterms:W3CDTF">2022-11-15T10:45:00Z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